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959B1" w14:textId="77777777" w:rsidR="005B3FAC" w:rsidRDefault="005B3FAC"/>
    <w:p w14:paraId="7EF2A254" w14:textId="77777777" w:rsidR="005B3FAC" w:rsidRDefault="005B3FAC"/>
    <w:p w14:paraId="3D4A7836" w14:textId="77777777" w:rsidR="005B3FAC" w:rsidRDefault="005B3FAC"/>
    <w:p w14:paraId="6CF287A8" w14:textId="77777777" w:rsidR="0089058F" w:rsidRPr="005B3FAC" w:rsidRDefault="0089058F">
      <w:pPr>
        <w:rPr>
          <w:sz w:val="28"/>
          <w:szCs w:val="28"/>
        </w:rPr>
      </w:pPr>
      <w:r w:rsidRPr="005B3FAC">
        <w:rPr>
          <w:sz w:val="28"/>
          <w:szCs w:val="28"/>
        </w:rPr>
        <w:t xml:space="preserve">Årsmøte </w:t>
      </w:r>
      <w:proofErr w:type="spellStart"/>
      <w:r w:rsidRPr="005B3FAC">
        <w:rPr>
          <w:sz w:val="28"/>
          <w:szCs w:val="28"/>
        </w:rPr>
        <w:t>MRSG</w:t>
      </w:r>
      <w:proofErr w:type="spellEnd"/>
      <w:r w:rsidRPr="005B3FAC">
        <w:rPr>
          <w:sz w:val="28"/>
          <w:szCs w:val="28"/>
        </w:rPr>
        <w:t xml:space="preserve"> 2017</w:t>
      </w:r>
    </w:p>
    <w:p w14:paraId="2F4B2248" w14:textId="77777777" w:rsidR="0089058F" w:rsidRDefault="0089058F">
      <w:pPr>
        <w:rPr>
          <w:b/>
        </w:rPr>
      </w:pPr>
      <w:r w:rsidRPr="005B3FAC">
        <w:rPr>
          <w:b/>
        </w:rPr>
        <w:t>Sted: Alexandra, Molde</w:t>
      </w:r>
      <w:r w:rsidRPr="005B3FAC">
        <w:rPr>
          <w:b/>
        </w:rPr>
        <w:br/>
        <w:t>Tid: Søndag 25.februar 2018  fra kl. 09.00 – 14.00</w:t>
      </w:r>
    </w:p>
    <w:p w14:paraId="706EED82" w14:textId="77777777" w:rsidR="00BA3E19" w:rsidRDefault="00BA3E19">
      <w:pPr>
        <w:rPr>
          <w:b/>
        </w:rPr>
      </w:pPr>
    </w:p>
    <w:p w14:paraId="6A9A8DC2" w14:textId="77777777" w:rsidR="00BA3E19" w:rsidRPr="005B3FAC" w:rsidRDefault="00BA3E19">
      <w:pPr>
        <w:rPr>
          <w:b/>
        </w:rPr>
      </w:pPr>
      <w:r>
        <w:rPr>
          <w:b/>
        </w:rPr>
        <w:t xml:space="preserve">Start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09.00 med besøk fra Gjensidige forsikring.</w:t>
      </w:r>
      <w:bookmarkStart w:id="0" w:name="_GoBack"/>
      <w:bookmarkEnd w:id="0"/>
    </w:p>
    <w:p w14:paraId="463D3D4B" w14:textId="77777777" w:rsidR="0089058F" w:rsidRPr="005B3FAC" w:rsidRDefault="0089058F">
      <w:pPr>
        <w:rPr>
          <w:u w:val="single"/>
        </w:rPr>
      </w:pPr>
      <w:r w:rsidRPr="005B3FAC">
        <w:rPr>
          <w:u w:val="single"/>
        </w:rPr>
        <w:t>Saksliste</w:t>
      </w:r>
    </w:p>
    <w:p w14:paraId="36653CB7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>Godkjenne innkalling, saksliste og forretningsorden.</w:t>
      </w:r>
    </w:p>
    <w:p w14:paraId="64D7037B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 xml:space="preserve">Velge 2 </w:t>
      </w:r>
      <w:proofErr w:type="spellStart"/>
      <w:r>
        <w:t>representater</w:t>
      </w:r>
      <w:proofErr w:type="spellEnd"/>
      <w:r>
        <w:t xml:space="preserve">  sammen med møteleder til å underskrive protokollen.</w:t>
      </w:r>
    </w:p>
    <w:p w14:paraId="27AD7F12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 xml:space="preserve">Årsmelding </w:t>
      </w:r>
      <w:proofErr w:type="spellStart"/>
      <w:r>
        <w:t>MRSG</w:t>
      </w:r>
      <w:proofErr w:type="spellEnd"/>
      <w:r>
        <w:t>.</w:t>
      </w:r>
    </w:p>
    <w:p w14:paraId="45F092E8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>Regnskap og revisormelding. (Styremedlem har ikke stemmerett i sak 3 og 4).</w:t>
      </w:r>
    </w:p>
    <w:p w14:paraId="39409F0E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>Arbeidsplan/ strategi for neste år.</w:t>
      </w:r>
    </w:p>
    <w:p w14:paraId="7F22AE94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>Innkomne saker fra lokallag</w:t>
      </w:r>
    </w:p>
    <w:p w14:paraId="70906371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 xml:space="preserve">Budsjett for 2018. </w:t>
      </w:r>
      <w:r>
        <w:br/>
      </w:r>
      <w:r>
        <w:br/>
      </w:r>
      <w:r w:rsidRPr="005B3FAC">
        <w:rPr>
          <w:u w:val="single"/>
        </w:rPr>
        <w:t>Valg</w:t>
      </w:r>
    </w:p>
    <w:p w14:paraId="6E43D3AB" w14:textId="77777777" w:rsidR="0089058F" w:rsidRDefault="0089058F" w:rsidP="0089058F">
      <w:pPr>
        <w:pStyle w:val="Listeavsnitt"/>
        <w:numPr>
          <w:ilvl w:val="0"/>
          <w:numId w:val="1"/>
        </w:numPr>
      </w:pPr>
      <w:r>
        <w:t>Velge leder for 1 år om gangen.</w:t>
      </w:r>
      <w:r>
        <w:br/>
        <w:t xml:space="preserve">Styremedlem Eystein </w:t>
      </w:r>
      <w:proofErr w:type="spellStart"/>
      <w:r>
        <w:t>Opdøl</w:t>
      </w:r>
      <w:proofErr w:type="spellEnd"/>
      <w:r>
        <w:t xml:space="preserve"> og Mali Slemmen på valg.</w:t>
      </w:r>
      <w:r>
        <w:br/>
        <w:t>Varamedlem i nummerorden- 3 stk</w:t>
      </w:r>
      <w:r w:rsidR="005B3FAC">
        <w:t>. Fastsette ev. honorar og dekking av reise/telefonutgifter.</w:t>
      </w:r>
    </w:p>
    <w:p w14:paraId="3B1C3D6F" w14:textId="77777777" w:rsidR="005B3FAC" w:rsidRDefault="005B3FAC" w:rsidP="0089058F">
      <w:pPr>
        <w:pStyle w:val="Listeavsnitt"/>
        <w:numPr>
          <w:ilvl w:val="0"/>
          <w:numId w:val="1"/>
        </w:numPr>
      </w:pPr>
      <w:r>
        <w:t>Velge utsendinger med varautsending til NSG sitt årsmøte.</w:t>
      </w:r>
    </w:p>
    <w:p w14:paraId="456D9DF8" w14:textId="77777777" w:rsidR="005B3FAC" w:rsidRDefault="005B3FAC" w:rsidP="0089058F">
      <w:pPr>
        <w:pStyle w:val="Listeavsnitt"/>
        <w:numPr>
          <w:ilvl w:val="0"/>
          <w:numId w:val="1"/>
        </w:numPr>
      </w:pPr>
      <w:r>
        <w:t xml:space="preserve">Velge </w:t>
      </w:r>
      <w:proofErr w:type="spellStart"/>
      <w:r>
        <w:t>møteleiar</w:t>
      </w:r>
      <w:proofErr w:type="spellEnd"/>
      <w:r>
        <w:t xml:space="preserve"> for neste årsmøte.</w:t>
      </w:r>
    </w:p>
    <w:p w14:paraId="19521A59" w14:textId="77777777" w:rsidR="005B3FAC" w:rsidRDefault="005B3FAC" w:rsidP="0089058F">
      <w:pPr>
        <w:pStyle w:val="Listeavsnitt"/>
        <w:numPr>
          <w:ilvl w:val="0"/>
          <w:numId w:val="1"/>
        </w:numPr>
      </w:pPr>
      <w:r>
        <w:t xml:space="preserve">Velge </w:t>
      </w:r>
      <w:proofErr w:type="spellStart"/>
      <w:r>
        <w:t>valgnemd</w:t>
      </w:r>
      <w:proofErr w:type="spellEnd"/>
      <w:r>
        <w:t xml:space="preserve"> med vara for neste årsmøte.</w:t>
      </w:r>
    </w:p>
    <w:p w14:paraId="7DC98758" w14:textId="77777777" w:rsidR="005B3FAC" w:rsidRDefault="005B3FAC" w:rsidP="0089058F">
      <w:pPr>
        <w:pStyle w:val="Listeavsnitt"/>
        <w:numPr>
          <w:ilvl w:val="0"/>
          <w:numId w:val="1"/>
        </w:numPr>
      </w:pPr>
      <w:r>
        <w:t>Velge to revisorer.</w:t>
      </w:r>
    </w:p>
    <w:p w14:paraId="375A31F5" w14:textId="77777777" w:rsidR="005B3FAC" w:rsidRDefault="005B3FAC" w:rsidP="005B3FAC"/>
    <w:p w14:paraId="1A3B4891" w14:textId="77777777" w:rsidR="005B3FAC" w:rsidRDefault="005B3FAC" w:rsidP="005B3FAC">
      <w:r>
        <w:t>Vel møtt!</w:t>
      </w:r>
    </w:p>
    <w:p w14:paraId="6F5B9DDE" w14:textId="77777777" w:rsidR="005B3FAC" w:rsidRDefault="005B3FAC" w:rsidP="005B3FAC">
      <w:r>
        <w:t>Hilsen Styret</w:t>
      </w:r>
      <w:r>
        <w:br/>
        <w:t xml:space="preserve"> Møre og Romsdal sau og geit</w:t>
      </w:r>
    </w:p>
    <w:sectPr w:rsidR="005B3FAC" w:rsidSect="00A81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DD6C0" w14:textId="77777777" w:rsidR="0089058F" w:rsidRDefault="0089058F" w:rsidP="00AD3F25">
      <w:pPr>
        <w:spacing w:after="0" w:line="240" w:lineRule="auto"/>
      </w:pPr>
      <w:r>
        <w:separator/>
      </w:r>
    </w:p>
  </w:endnote>
  <w:endnote w:type="continuationSeparator" w:id="0">
    <w:p w14:paraId="7C47A759" w14:textId="77777777" w:rsidR="0089058F" w:rsidRDefault="0089058F" w:rsidP="00AD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53C2" w14:textId="77777777" w:rsidR="0089058F" w:rsidRDefault="0089058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ECA8" w14:textId="77777777" w:rsidR="0089058F" w:rsidRPr="00286D03" w:rsidRDefault="0089058F" w:rsidP="00AD3F25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</w:rPr>
    </w:pPr>
    <w:r w:rsidRPr="00286D03">
      <w:rPr>
        <w:sz w:val="20"/>
        <w:szCs w:val="20"/>
      </w:rPr>
      <w:t>Postadresse:</w:t>
    </w:r>
    <w:r w:rsidRPr="00286D03">
      <w:rPr>
        <w:sz w:val="20"/>
        <w:szCs w:val="20"/>
      </w:rPr>
      <w:tab/>
      <w:t xml:space="preserve">Kontor: </w:t>
    </w:r>
    <w:r w:rsidRPr="00286D03">
      <w:rPr>
        <w:sz w:val="20"/>
        <w:szCs w:val="20"/>
      </w:rPr>
      <w:tab/>
      <w:t>Telefon:</w:t>
    </w:r>
    <w:r w:rsidRPr="00286D03">
      <w:rPr>
        <w:sz w:val="20"/>
        <w:szCs w:val="20"/>
      </w:rPr>
      <w:tab/>
      <w:t xml:space="preserve">Bankgiro:  </w:t>
    </w:r>
  </w:p>
  <w:p w14:paraId="71949277" w14:textId="77777777" w:rsidR="0089058F" w:rsidRPr="00286D03" w:rsidRDefault="0089058F" w:rsidP="00AD3F25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</w:rPr>
    </w:pPr>
    <w:r w:rsidRPr="00286D03"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Telefax</w:t>
    </w:r>
    <w:proofErr w:type="spellEnd"/>
    <w:r>
      <w:rPr>
        <w:sz w:val="20"/>
        <w:szCs w:val="20"/>
      </w:rPr>
      <w:t xml:space="preserve">: </w:t>
    </w:r>
    <w:r w:rsidRPr="00286D03">
      <w:rPr>
        <w:sz w:val="20"/>
        <w:szCs w:val="20"/>
      </w:rPr>
      <w:tab/>
    </w:r>
  </w:p>
  <w:p w14:paraId="6BC3CA3A" w14:textId="77777777" w:rsidR="0089058F" w:rsidRPr="00286D03" w:rsidRDefault="0089058F" w:rsidP="00AD3F25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</w:rPr>
    </w:pPr>
    <w:r w:rsidRPr="00286D03">
      <w:rPr>
        <w:sz w:val="20"/>
        <w:szCs w:val="20"/>
      </w:rPr>
      <w:tab/>
    </w:r>
    <w:r w:rsidRPr="00286D03">
      <w:rPr>
        <w:sz w:val="20"/>
        <w:szCs w:val="20"/>
      </w:rPr>
      <w:tab/>
      <w:t>E-post:</w:t>
    </w:r>
    <w:r w:rsidRPr="00286D03">
      <w:rPr>
        <w:sz w:val="20"/>
        <w:szCs w:val="20"/>
      </w:rPr>
      <w:tab/>
    </w:r>
  </w:p>
  <w:p w14:paraId="5131FB98" w14:textId="77777777" w:rsidR="0089058F" w:rsidRDefault="0089058F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AC73" w14:textId="77777777" w:rsidR="0089058F" w:rsidRDefault="0089058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3A85" w14:textId="77777777" w:rsidR="0089058F" w:rsidRDefault="0089058F" w:rsidP="00AD3F25">
      <w:pPr>
        <w:spacing w:after="0" w:line="240" w:lineRule="auto"/>
      </w:pPr>
      <w:r>
        <w:separator/>
      </w:r>
    </w:p>
  </w:footnote>
  <w:footnote w:type="continuationSeparator" w:id="0">
    <w:p w14:paraId="7A21C71D" w14:textId="77777777" w:rsidR="0089058F" w:rsidRDefault="0089058F" w:rsidP="00AD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6E741" w14:textId="77777777" w:rsidR="0089058F" w:rsidRDefault="0089058F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AD18" w14:textId="77777777" w:rsidR="0089058F" w:rsidRPr="00094225" w:rsidRDefault="0089058F" w:rsidP="00AD3F25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1" locked="0" layoutInCell="1" allowOverlap="1" wp14:anchorId="23B9B411" wp14:editId="263DC49F">
          <wp:simplePos x="0" y="0"/>
          <wp:positionH relativeFrom="column">
            <wp:posOffset>3886200</wp:posOffset>
          </wp:positionH>
          <wp:positionV relativeFrom="paragraph">
            <wp:posOffset>-1270</wp:posOffset>
          </wp:positionV>
          <wp:extent cx="2057400" cy="748665"/>
          <wp:effectExtent l="1905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40"/>
        <w:szCs w:val="40"/>
      </w:rPr>
      <w:t>Møre og Romsdal</w:t>
    </w:r>
    <w:r w:rsidRPr="00D405D5">
      <w:rPr>
        <w:rFonts w:ascii="Tahoma" w:hAnsi="Tahoma" w:cs="Tahoma"/>
        <w:b/>
        <w:sz w:val="40"/>
        <w:szCs w:val="40"/>
      </w:rPr>
      <w:t xml:space="preserve"> </w:t>
    </w:r>
    <w:r w:rsidRPr="00094225">
      <w:rPr>
        <w:rFonts w:ascii="Tahoma" w:hAnsi="Tahoma" w:cs="Tahoma"/>
        <w:b/>
        <w:sz w:val="40"/>
        <w:szCs w:val="40"/>
      </w:rPr>
      <w:t>Sau og Geit</w:t>
    </w:r>
  </w:p>
  <w:p w14:paraId="07AF444B" w14:textId="77777777" w:rsidR="0089058F" w:rsidRDefault="0089058F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8742" w14:textId="77777777" w:rsidR="0089058F" w:rsidRDefault="0089058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DBC"/>
    <w:multiLevelType w:val="hybridMultilevel"/>
    <w:tmpl w:val="8622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0E"/>
    <w:rsid w:val="00000224"/>
    <w:rsid w:val="00502F6F"/>
    <w:rsid w:val="0058080E"/>
    <w:rsid w:val="005B3FAC"/>
    <w:rsid w:val="0089058F"/>
    <w:rsid w:val="00A813C8"/>
    <w:rsid w:val="00AD3F25"/>
    <w:rsid w:val="00BA3E19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AB5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D3F25"/>
  </w:style>
  <w:style w:type="paragraph" w:styleId="Bunntekst">
    <w:name w:val="footer"/>
    <w:basedOn w:val="Normal"/>
    <w:link w:val="BunntekstTegn"/>
    <w:uiPriority w:val="99"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F25"/>
  </w:style>
  <w:style w:type="paragraph" w:styleId="Listeavsnitt">
    <w:name w:val="List Paragraph"/>
    <w:basedOn w:val="Normal"/>
    <w:uiPriority w:val="34"/>
    <w:qFormat/>
    <w:rsid w:val="0089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D3F25"/>
  </w:style>
  <w:style w:type="paragraph" w:styleId="Bunntekst">
    <w:name w:val="footer"/>
    <w:basedOn w:val="Normal"/>
    <w:link w:val="BunntekstTegn"/>
    <w:uiPriority w:val="99"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F25"/>
  </w:style>
  <w:style w:type="paragraph" w:styleId="Listeavsnitt">
    <w:name w:val="List Paragraph"/>
    <w:basedOn w:val="Normal"/>
    <w:uiPriority w:val="34"/>
    <w:qFormat/>
    <w:rsid w:val="008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lifoto:Downloads: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3</TotalTime>
  <Pages>1</Pages>
  <Words>135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Slemmen</dc:creator>
  <cp:lastModifiedBy>Mali Slemmen</cp:lastModifiedBy>
  <cp:revision>3</cp:revision>
  <dcterms:created xsi:type="dcterms:W3CDTF">2018-01-31T10:23:00Z</dcterms:created>
  <dcterms:modified xsi:type="dcterms:W3CDTF">2018-02-02T08:24:00Z</dcterms:modified>
</cp:coreProperties>
</file>