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37B44" w14:textId="77777777" w:rsidR="00EB47EE" w:rsidRPr="000A0D29" w:rsidRDefault="00EB47EE">
      <w:pPr>
        <w:rPr>
          <w:color w:val="595959" w:themeColor="text1" w:themeTint="A6"/>
        </w:rPr>
      </w:pPr>
      <w:r w:rsidRPr="000A0D29">
        <w:rPr>
          <w:color w:val="595959" w:themeColor="text1" w:themeTint="A6"/>
        </w:rPr>
        <w:t>Påmelding</w:t>
      </w:r>
      <w:r w:rsidR="000A0D29" w:rsidRPr="000A0D29">
        <w:rPr>
          <w:color w:val="595959" w:themeColor="text1" w:themeTint="A6"/>
        </w:rPr>
        <w:t xml:space="preserve"> info</w:t>
      </w:r>
    </w:p>
    <w:p w14:paraId="70BCD08B" w14:textId="77777777" w:rsidR="00EB47EE" w:rsidRDefault="00EB47EE"/>
    <w:p w14:paraId="16995378" w14:textId="77777777" w:rsidR="00EB47EE" w:rsidRDefault="00EB47EE">
      <w:pPr>
        <w:rPr>
          <w:i/>
        </w:rPr>
      </w:pPr>
      <w:r>
        <w:t>Enkeltrom pris pr døgn helpensjon :</w:t>
      </w:r>
      <w:r>
        <w:tab/>
      </w:r>
      <w:r>
        <w:tab/>
      </w:r>
      <w:r>
        <w:tab/>
      </w:r>
      <w:r>
        <w:tab/>
      </w:r>
      <w:r>
        <w:tab/>
        <w:t>kr. 1300,-</w:t>
      </w:r>
      <w:r>
        <w:br/>
        <w:t xml:space="preserve">Dobbeltrom pris pr døgn helpensjon : </w:t>
      </w:r>
      <w:r>
        <w:tab/>
      </w:r>
      <w:r>
        <w:tab/>
      </w:r>
      <w:r>
        <w:tab/>
      </w:r>
      <w:r>
        <w:tab/>
      </w:r>
      <w:r>
        <w:tab/>
        <w:t>Kr. 1100,-</w:t>
      </w:r>
      <w:r>
        <w:br/>
      </w:r>
      <w:r w:rsidRPr="00EB47EE">
        <w:rPr>
          <w:i/>
        </w:rPr>
        <w:t xml:space="preserve">(helpensjon </w:t>
      </w:r>
      <w:proofErr w:type="spellStart"/>
      <w:r w:rsidRPr="00EB47EE">
        <w:rPr>
          <w:i/>
        </w:rPr>
        <w:t>inkl</w:t>
      </w:r>
      <w:proofErr w:type="spellEnd"/>
      <w:r w:rsidRPr="00EB47EE">
        <w:rPr>
          <w:i/>
        </w:rPr>
        <w:t xml:space="preserve">: overnatting, frokost, lunsj, 3-retters middag i restauranten, </w:t>
      </w:r>
      <w:proofErr w:type="spellStart"/>
      <w:r w:rsidRPr="00EB47EE">
        <w:rPr>
          <w:i/>
        </w:rPr>
        <w:t>kaffe,te</w:t>
      </w:r>
      <w:proofErr w:type="spellEnd"/>
      <w:r w:rsidRPr="00EB47EE">
        <w:rPr>
          <w:i/>
        </w:rPr>
        <w:t xml:space="preserve"> softis og popcorn).</w:t>
      </w:r>
    </w:p>
    <w:p w14:paraId="1323D686" w14:textId="77777777" w:rsidR="00EB47EE" w:rsidRDefault="00EB47EE">
      <w:pPr>
        <w:rPr>
          <w:i/>
        </w:rPr>
      </w:pPr>
    </w:p>
    <w:p w14:paraId="60E9816F" w14:textId="77777777" w:rsidR="00EB47EE" w:rsidRDefault="00EB47EE">
      <w:pPr>
        <w:rPr>
          <w:i/>
        </w:rPr>
      </w:pPr>
      <w:proofErr w:type="spellStart"/>
      <w:r>
        <w:t>Dagpakke</w:t>
      </w:r>
      <w:proofErr w:type="spellEnd"/>
      <w:r>
        <w:t xml:space="preserve"> pr person pr. Dag: </w:t>
      </w:r>
      <w:r>
        <w:tab/>
      </w:r>
      <w:r>
        <w:tab/>
      </w:r>
      <w:r>
        <w:tab/>
      </w:r>
      <w:r>
        <w:tab/>
      </w:r>
      <w:r>
        <w:tab/>
      </w:r>
      <w:r>
        <w:tab/>
        <w:t>Kr. 430,-</w:t>
      </w:r>
      <w:r>
        <w:br/>
      </w:r>
      <w:r w:rsidRPr="00EB47EE">
        <w:rPr>
          <w:i/>
        </w:rPr>
        <w:t>( Inkl. Lunsj, kaffe, te og pausemat, softis og popcorn).</w:t>
      </w:r>
    </w:p>
    <w:p w14:paraId="79176659" w14:textId="77777777" w:rsidR="00EB47EE" w:rsidRDefault="00EB47EE">
      <w:pPr>
        <w:rPr>
          <w:i/>
        </w:rPr>
      </w:pPr>
    </w:p>
    <w:p w14:paraId="11BE5B2C" w14:textId="77777777" w:rsidR="00EB47EE" w:rsidRDefault="00EB47EE">
      <w:r>
        <w:t>Øvrige priser:</w:t>
      </w:r>
      <w:r>
        <w:br/>
        <w:t xml:space="preserve">Festmiddag </w:t>
      </w:r>
      <w:r w:rsidR="000A0D29">
        <w:t xml:space="preserve">lørdag </w:t>
      </w:r>
      <w:r>
        <w:t>tillegg til helpensjon</w:t>
      </w:r>
      <w:r w:rsidR="000A0D29">
        <w:t xml:space="preserve"> : </w:t>
      </w:r>
      <w:r w:rsidR="000A0D29">
        <w:tab/>
      </w:r>
      <w:r w:rsidR="000A0D29">
        <w:tab/>
      </w:r>
      <w:r w:rsidR="000A0D29">
        <w:tab/>
      </w:r>
      <w:r w:rsidR="000A0D29">
        <w:tab/>
      </w:r>
      <w:r>
        <w:tab/>
        <w:t>Kr. 405,-</w:t>
      </w:r>
      <w:r w:rsidR="000A0D29">
        <w:br/>
        <w:t xml:space="preserve">Festmiddag lørdag ikke boende: </w:t>
      </w:r>
      <w:r w:rsidR="000A0D29">
        <w:tab/>
      </w:r>
      <w:r w:rsidR="000A0D29">
        <w:tab/>
      </w:r>
      <w:r w:rsidR="000A0D29">
        <w:tab/>
      </w:r>
      <w:r w:rsidR="000A0D29">
        <w:tab/>
      </w:r>
      <w:r w:rsidR="000A0D29">
        <w:tab/>
      </w:r>
      <w:r w:rsidR="000A0D29">
        <w:tab/>
        <w:t>Kr. 595,-</w:t>
      </w:r>
    </w:p>
    <w:p w14:paraId="4EBC5DC2" w14:textId="77777777" w:rsidR="000A0D29" w:rsidRDefault="000A0D29"/>
    <w:p w14:paraId="2B65ACDA" w14:textId="77777777" w:rsidR="000A0D29" w:rsidRPr="000A0D29" w:rsidRDefault="000A0D29">
      <w:pPr>
        <w:rPr>
          <w:b/>
          <w:u w:val="single"/>
        </w:rPr>
      </w:pPr>
    </w:p>
    <w:p w14:paraId="76A4E4B5" w14:textId="77777777" w:rsidR="000A0D29" w:rsidRPr="000A0D29" w:rsidRDefault="000A0D29">
      <w:pPr>
        <w:rPr>
          <w:b/>
          <w:u w:val="single"/>
        </w:rPr>
      </w:pPr>
      <w:r w:rsidRPr="000A0D29">
        <w:rPr>
          <w:b/>
          <w:u w:val="single"/>
        </w:rPr>
        <w:t xml:space="preserve">For å gjøre påmeldingen enklest mulig må vi ha beskjed om : </w:t>
      </w:r>
    </w:p>
    <w:p w14:paraId="2EE6F8D4" w14:textId="77777777" w:rsidR="000A0D29" w:rsidRDefault="000A0D29" w:rsidP="000A0D29">
      <w:pPr>
        <w:pStyle w:val="Listeavsnitt"/>
        <w:numPr>
          <w:ilvl w:val="0"/>
          <w:numId w:val="1"/>
        </w:numPr>
      </w:pPr>
      <w:r>
        <w:t>hva du skal delta på, alt eller deler av helgen.</w:t>
      </w:r>
    </w:p>
    <w:p w14:paraId="0FD7D579" w14:textId="777F51FD" w:rsidR="00E86F3F" w:rsidRDefault="00E86F3F" w:rsidP="000A0D29">
      <w:pPr>
        <w:pStyle w:val="Listeavsnitt"/>
        <w:numPr>
          <w:ilvl w:val="0"/>
          <w:numId w:val="1"/>
        </w:numPr>
      </w:pPr>
      <w:r>
        <w:t xml:space="preserve">Ledersamling </w:t>
      </w:r>
      <w:proofErr w:type="spellStart"/>
      <w:r>
        <w:t>fredagkveld</w:t>
      </w:r>
      <w:proofErr w:type="spellEnd"/>
      <w:r>
        <w:t xml:space="preserve">/lørdag formiddag </w:t>
      </w:r>
      <w:bookmarkStart w:id="0" w:name="_GoBack"/>
      <w:bookmarkEnd w:id="0"/>
      <w:r>
        <w:t>er åpen for alle med tillitsverv i lokallag og har ingen møte/mat kostnad for laget.</w:t>
      </w:r>
    </w:p>
    <w:p w14:paraId="6DE4A744" w14:textId="77777777" w:rsidR="000A0D29" w:rsidRDefault="000A0D29" w:rsidP="000A0D29">
      <w:pPr>
        <w:pStyle w:val="Listeavsnitt"/>
        <w:numPr>
          <w:ilvl w:val="0"/>
          <w:numId w:val="1"/>
        </w:numPr>
      </w:pPr>
      <w:r>
        <w:t>Vedrørende overnatting må vi ha navn på samtlige i rommet</w:t>
      </w:r>
    </w:p>
    <w:p w14:paraId="77F1DC21" w14:textId="77777777" w:rsidR="000A0D29" w:rsidRDefault="000A0D29" w:rsidP="000A0D29">
      <w:pPr>
        <w:pStyle w:val="Listeavsnitt"/>
        <w:numPr>
          <w:ilvl w:val="0"/>
          <w:numId w:val="1"/>
        </w:numPr>
      </w:pPr>
      <w:r>
        <w:t>Hvem er utsending fra lokallag.</w:t>
      </w:r>
    </w:p>
    <w:p w14:paraId="1496C4B8" w14:textId="77777777" w:rsidR="000A0D29" w:rsidRDefault="000A0D29" w:rsidP="000A0D29"/>
    <w:p w14:paraId="77057B84" w14:textId="77777777" w:rsidR="000A0D29" w:rsidRDefault="000A0D29" w:rsidP="000A0D29">
      <w:pPr>
        <w:rPr>
          <w:b/>
          <w:color w:val="FF0000"/>
        </w:rPr>
      </w:pPr>
      <w:r w:rsidRPr="000A0D29">
        <w:rPr>
          <w:b/>
          <w:color w:val="FF0000"/>
        </w:rPr>
        <w:t>Betaling gjøres av hver enkelt direkte til hotellet. Eventuelle refusjoner gjøres i ettertid. Ta vare på kvitteringer!</w:t>
      </w:r>
    </w:p>
    <w:p w14:paraId="28606B65" w14:textId="77777777" w:rsidR="000A0D29" w:rsidRDefault="000A0D29" w:rsidP="000A0D29">
      <w:pPr>
        <w:rPr>
          <w:b/>
        </w:rPr>
      </w:pPr>
      <w:r>
        <w:rPr>
          <w:b/>
        </w:rPr>
        <w:t>Påmelding sendes til sekretær Mali Slemmen</w:t>
      </w:r>
      <w:r>
        <w:rPr>
          <w:b/>
        </w:rPr>
        <w:br/>
        <w:t xml:space="preserve">epost: </w:t>
      </w:r>
      <w:hyperlink r:id="rId8" w:history="1">
        <w:r w:rsidRPr="008C57F1">
          <w:rPr>
            <w:rStyle w:val="Hyperkobling"/>
            <w:b/>
          </w:rPr>
          <w:t>malifoto@frenabb.no</w:t>
        </w:r>
      </w:hyperlink>
      <w:r>
        <w:rPr>
          <w:b/>
        </w:rPr>
        <w:br/>
        <w:t>Tlf.: 916 80 612</w:t>
      </w:r>
    </w:p>
    <w:p w14:paraId="1604BFA9" w14:textId="77777777" w:rsidR="002F07ED" w:rsidRDefault="002F07ED" w:rsidP="000A0D29">
      <w:pPr>
        <w:rPr>
          <w:b/>
        </w:rPr>
      </w:pPr>
    </w:p>
    <w:p w14:paraId="4F397230" w14:textId="77777777" w:rsidR="002F07ED" w:rsidRPr="002F07ED" w:rsidRDefault="002F07ED" w:rsidP="000A0D29">
      <w:pPr>
        <w:rPr>
          <w:b/>
          <w:color w:val="FF0000"/>
          <w:u w:val="single"/>
        </w:rPr>
      </w:pPr>
      <w:r w:rsidRPr="002F07ED">
        <w:rPr>
          <w:b/>
          <w:color w:val="FF0000"/>
          <w:u w:val="single"/>
        </w:rPr>
        <w:t>Påmeldingsfrist 08.02.2018</w:t>
      </w:r>
    </w:p>
    <w:p w14:paraId="69DE7353" w14:textId="77777777" w:rsidR="000A0D29" w:rsidRPr="00EB47EE" w:rsidRDefault="000A0D29"/>
    <w:sectPr w:rsidR="000A0D29" w:rsidRPr="00EB47EE" w:rsidSect="00A81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DE02B" w14:textId="77777777" w:rsidR="00EB47EE" w:rsidRDefault="00EB47EE" w:rsidP="00AD3F25">
      <w:pPr>
        <w:spacing w:after="0" w:line="240" w:lineRule="auto"/>
      </w:pPr>
      <w:r>
        <w:separator/>
      </w:r>
    </w:p>
  </w:endnote>
  <w:endnote w:type="continuationSeparator" w:id="0">
    <w:p w14:paraId="1249253C" w14:textId="77777777" w:rsidR="00EB47EE" w:rsidRDefault="00EB47EE" w:rsidP="00AD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DAA88" w14:textId="77777777" w:rsidR="00EB47EE" w:rsidRDefault="00EB47EE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C53F7" w14:textId="77777777" w:rsidR="00EB47EE" w:rsidRPr="00286D03" w:rsidRDefault="00EB47EE" w:rsidP="00AD3F25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1"/>
      <w:rPr>
        <w:sz w:val="20"/>
        <w:szCs w:val="20"/>
      </w:rPr>
    </w:pPr>
    <w:r w:rsidRPr="00286D03">
      <w:rPr>
        <w:sz w:val="20"/>
        <w:szCs w:val="20"/>
      </w:rPr>
      <w:t>Postadresse:</w:t>
    </w:r>
    <w:r w:rsidRPr="00286D03">
      <w:rPr>
        <w:sz w:val="20"/>
        <w:szCs w:val="20"/>
      </w:rPr>
      <w:tab/>
      <w:t xml:space="preserve">Kontor: </w:t>
    </w:r>
    <w:r w:rsidRPr="00286D03">
      <w:rPr>
        <w:sz w:val="20"/>
        <w:szCs w:val="20"/>
      </w:rPr>
      <w:tab/>
      <w:t>Telefon:</w:t>
    </w:r>
    <w:r w:rsidRPr="00286D03">
      <w:rPr>
        <w:sz w:val="20"/>
        <w:szCs w:val="20"/>
      </w:rPr>
      <w:tab/>
      <w:t xml:space="preserve">Bankgiro:  </w:t>
    </w:r>
  </w:p>
  <w:p w14:paraId="643E0372" w14:textId="77777777" w:rsidR="00EB47EE" w:rsidRPr="00286D03" w:rsidRDefault="00EB47EE" w:rsidP="00AD3F25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0"/>
      <w:rPr>
        <w:sz w:val="20"/>
        <w:szCs w:val="20"/>
      </w:rPr>
    </w:pPr>
    <w:r w:rsidRPr="00286D03"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Telefax</w:t>
    </w:r>
    <w:proofErr w:type="spellEnd"/>
    <w:r>
      <w:rPr>
        <w:sz w:val="20"/>
        <w:szCs w:val="20"/>
      </w:rPr>
      <w:t xml:space="preserve">: </w:t>
    </w:r>
    <w:r w:rsidRPr="00286D03">
      <w:rPr>
        <w:sz w:val="20"/>
        <w:szCs w:val="20"/>
      </w:rPr>
      <w:tab/>
    </w:r>
  </w:p>
  <w:p w14:paraId="3A1708A7" w14:textId="77777777" w:rsidR="00EB47EE" w:rsidRPr="00286D03" w:rsidRDefault="00EB47EE" w:rsidP="00AD3F25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right="-1190"/>
      <w:rPr>
        <w:sz w:val="20"/>
        <w:szCs w:val="20"/>
      </w:rPr>
    </w:pPr>
    <w:r w:rsidRPr="00286D03">
      <w:rPr>
        <w:sz w:val="20"/>
        <w:szCs w:val="20"/>
      </w:rPr>
      <w:tab/>
    </w:r>
    <w:r w:rsidRPr="00286D03">
      <w:rPr>
        <w:sz w:val="20"/>
        <w:szCs w:val="20"/>
      </w:rPr>
      <w:tab/>
      <w:t>E-post:</w:t>
    </w:r>
    <w:r w:rsidRPr="00286D03">
      <w:rPr>
        <w:sz w:val="20"/>
        <w:szCs w:val="20"/>
      </w:rPr>
      <w:tab/>
    </w:r>
  </w:p>
  <w:p w14:paraId="20B3B926" w14:textId="77777777" w:rsidR="00EB47EE" w:rsidRDefault="00EB47EE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AD82F" w14:textId="77777777" w:rsidR="00EB47EE" w:rsidRDefault="00EB47EE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B39D5" w14:textId="77777777" w:rsidR="00EB47EE" w:rsidRDefault="00EB47EE" w:rsidP="00AD3F25">
      <w:pPr>
        <w:spacing w:after="0" w:line="240" w:lineRule="auto"/>
      </w:pPr>
      <w:r>
        <w:separator/>
      </w:r>
    </w:p>
  </w:footnote>
  <w:footnote w:type="continuationSeparator" w:id="0">
    <w:p w14:paraId="5AE9D8B7" w14:textId="77777777" w:rsidR="00EB47EE" w:rsidRDefault="00EB47EE" w:rsidP="00AD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9FBFC" w14:textId="77777777" w:rsidR="00EB47EE" w:rsidRDefault="00EB47EE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ED95D" w14:textId="77777777" w:rsidR="00EB47EE" w:rsidRPr="00094225" w:rsidRDefault="00EB47EE" w:rsidP="00AD3F25">
    <w:pPr>
      <w:pStyle w:val="Topptekst"/>
      <w:spacing w:before="120"/>
      <w:ind w:left="-180" w:right="-3345"/>
      <w:jc w:val="both"/>
      <w:rPr>
        <w:rFonts w:ascii="Tahoma" w:hAnsi="Tahoma" w:cs="Tahoma"/>
        <w:b/>
        <w:sz w:val="40"/>
        <w:szCs w:val="40"/>
      </w:rPr>
    </w:pPr>
    <w:r>
      <w:rPr>
        <w:noProof/>
        <w:lang w:val="en-US" w:eastAsia="nb-NO"/>
      </w:rPr>
      <w:drawing>
        <wp:anchor distT="0" distB="0" distL="114300" distR="114300" simplePos="0" relativeHeight="251660288" behindDoc="1" locked="0" layoutInCell="1" allowOverlap="1" wp14:anchorId="7B0244D5" wp14:editId="211789A1">
          <wp:simplePos x="0" y="0"/>
          <wp:positionH relativeFrom="column">
            <wp:posOffset>3886200</wp:posOffset>
          </wp:positionH>
          <wp:positionV relativeFrom="paragraph">
            <wp:posOffset>-1270</wp:posOffset>
          </wp:positionV>
          <wp:extent cx="2057400" cy="748665"/>
          <wp:effectExtent l="1905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40"/>
        <w:szCs w:val="40"/>
      </w:rPr>
      <w:t>Møre og Romsdal</w:t>
    </w:r>
    <w:r w:rsidRPr="00D405D5">
      <w:rPr>
        <w:rFonts w:ascii="Tahoma" w:hAnsi="Tahoma" w:cs="Tahoma"/>
        <w:b/>
        <w:sz w:val="40"/>
        <w:szCs w:val="40"/>
      </w:rPr>
      <w:t xml:space="preserve"> </w:t>
    </w:r>
    <w:r w:rsidRPr="00094225">
      <w:rPr>
        <w:rFonts w:ascii="Tahoma" w:hAnsi="Tahoma" w:cs="Tahoma"/>
        <w:b/>
        <w:sz w:val="40"/>
        <w:szCs w:val="40"/>
      </w:rPr>
      <w:t>Sau og Geit</w:t>
    </w:r>
  </w:p>
  <w:p w14:paraId="56459FF9" w14:textId="77777777" w:rsidR="00EB47EE" w:rsidRDefault="00EB47EE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0295C" w14:textId="77777777" w:rsidR="00EB47EE" w:rsidRDefault="00EB47EE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C6AFA"/>
    <w:multiLevelType w:val="hybridMultilevel"/>
    <w:tmpl w:val="A6963D58"/>
    <w:lvl w:ilvl="0" w:tplc="818A0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0E"/>
    <w:rsid w:val="00000224"/>
    <w:rsid w:val="000A0D29"/>
    <w:rsid w:val="002F07ED"/>
    <w:rsid w:val="00502F6F"/>
    <w:rsid w:val="0058080E"/>
    <w:rsid w:val="00A813C8"/>
    <w:rsid w:val="00AD3F25"/>
    <w:rsid w:val="00E86F3F"/>
    <w:rsid w:val="00EB47EE"/>
    <w:rsid w:val="00E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CB6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AD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D3F25"/>
  </w:style>
  <w:style w:type="paragraph" w:styleId="Bunntekst">
    <w:name w:val="footer"/>
    <w:basedOn w:val="Normal"/>
    <w:link w:val="BunntekstTegn"/>
    <w:uiPriority w:val="99"/>
    <w:unhideWhenUsed/>
    <w:rsid w:val="00AD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3F25"/>
  </w:style>
  <w:style w:type="table" w:styleId="Tabellrutenett">
    <w:name w:val="Table Grid"/>
    <w:basedOn w:val="Vanligtabell"/>
    <w:uiPriority w:val="59"/>
    <w:rsid w:val="00EB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A0D2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A0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AD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D3F25"/>
  </w:style>
  <w:style w:type="paragraph" w:styleId="Bunntekst">
    <w:name w:val="footer"/>
    <w:basedOn w:val="Normal"/>
    <w:link w:val="BunntekstTegn"/>
    <w:uiPriority w:val="99"/>
    <w:unhideWhenUsed/>
    <w:rsid w:val="00AD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3F25"/>
  </w:style>
  <w:style w:type="table" w:styleId="Tabellrutenett">
    <w:name w:val="Table Grid"/>
    <w:basedOn w:val="Vanligtabell"/>
    <w:uiPriority w:val="59"/>
    <w:rsid w:val="00EB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A0D2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A0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lifoto@frenabb.no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lifoto:Downloads: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Brevmal.dotx</Template>
  <TotalTime>11</TotalTime>
  <Pages>1</Pages>
  <Words>168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 Slemmen</dc:creator>
  <cp:lastModifiedBy>Mali Slemmen</cp:lastModifiedBy>
  <cp:revision>4</cp:revision>
  <dcterms:created xsi:type="dcterms:W3CDTF">2018-01-31T10:08:00Z</dcterms:created>
  <dcterms:modified xsi:type="dcterms:W3CDTF">2018-02-02T08:27:00Z</dcterms:modified>
</cp:coreProperties>
</file>