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31CB1" w14:textId="77777777" w:rsidR="00482EF1" w:rsidRPr="00881875" w:rsidRDefault="00482EF1" w:rsidP="00CE47B8">
      <w:pPr>
        <w:rPr>
          <w:b/>
          <w:bCs/>
          <w:sz w:val="32"/>
          <w:szCs w:val="32"/>
          <w:lang w:val="nb-NO"/>
        </w:rPr>
      </w:pPr>
      <w:r w:rsidRPr="00881875">
        <w:rPr>
          <w:b/>
          <w:bCs/>
          <w:sz w:val="32"/>
          <w:szCs w:val="32"/>
          <w:lang w:val="nb-NO"/>
        </w:rPr>
        <w:t>Finner du døde sauer/lam i fjellet?</w:t>
      </w:r>
    </w:p>
    <w:p w14:paraId="6FE0604E" w14:textId="77777777" w:rsidR="00CE47B8" w:rsidRPr="00881875" w:rsidRDefault="00CE47B8" w:rsidP="00CE47B8">
      <w:pPr>
        <w:rPr>
          <w:sz w:val="24"/>
          <w:szCs w:val="24"/>
          <w:lang w:val="nb-NO"/>
        </w:rPr>
      </w:pPr>
      <w:r w:rsidRPr="00881875">
        <w:rPr>
          <w:sz w:val="24"/>
          <w:szCs w:val="24"/>
          <w:lang w:val="nb-NO"/>
        </w:rPr>
        <w:t>Også i år på ettersommaren er det meldt frå folk som ferdast ute i fjellområd</w:t>
      </w:r>
      <w:r w:rsidR="00482EF1" w:rsidRPr="00881875">
        <w:rPr>
          <w:sz w:val="24"/>
          <w:szCs w:val="24"/>
          <w:lang w:val="nb-NO"/>
        </w:rPr>
        <w:t>a</w:t>
      </w:r>
      <w:r w:rsidRPr="00881875">
        <w:rPr>
          <w:sz w:val="24"/>
          <w:szCs w:val="24"/>
          <w:lang w:val="nb-NO"/>
        </w:rPr>
        <w:t xml:space="preserve"> i Hordaland a</w:t>
      </w:r>
      <w:r w:rsidR="00482EF1" w:rsidRPr="00881875">
        <w:rPr>
          <w:sz w:val="24"/>
          <w:szCs w:val="24"/>
          <w:lang w:val="nb-NO"/>
        </w:rPr>
        <w:t>t</w:t>
      </w:r>
      <w:r w:rsidRPr="00881875">
        <w:rPr>
          <w:sz w:val="24"/>
          <w:szCs w:val="24"/>
          <w:lang w:val="nb-NO"/>
        </w:rPr>
        <w:t xml:space="preserve"> det er sett Jerv.</w:t>
      </w:r>
    </w:p>
    <w:p w14:paraId="0DDB7E69" w14:textId="77777777" w:rsidR="00CE47B8" w:rsidRPr="00881875" w:rsidRDefault="00CE47B8" w:rsidP="00CE47B8">
      <w:pPr>
        <w:rPr>
          <w:sz w:val="24"/>
          <w:szCs w:val="24"/>
          <w:lang w:val="nb-NO"/>
        </w:rPr>
      </w:pPr>
      <w:r w:rsidRPr="00881875">
        <w:rPr>
          <w:sz w:val="24"/>
          <w:szCs w:val="24"/>
          <w:lang w:val="nb-NO"/>
        </w:rPr>
        <w:t>Nå når me skal ut på sanking og finner døde sau/lam sjekk ut om det er naturleg eller om det kan vara rovdyr.</w:t>
      </w:r>
    </w:p>
    <w:p w14:paraId="388D2F2D" w14:textId="77777777" w:rsidR="00CE47B8" w:rsidRPr="00881875" w:rsidRDefault="00CE47B8" w:rsidP="00CE47B8">
      <w:pPr>
        <w:rPr>
          <w:sz w:val="24"/>
          <w:szCs w:val="24"/>
          <w:lang w:val="nb-NO"/>
        </w:rPr>
      </w:pPr>
      <w:r w:rsidRPr="00881875">
        <w:rPr>
          <w:sz w:val="24"/>
          <w:szCs w:val="24"/>
          <w:lang w:val="nb-NO"/>
        </w:rPr>
        <w:t>Fattar du mistanke om rovdyr…dekk til</w:t>
      </w:r>
      <w:r w:rsidR="00482EF1" w:rsidRPr="00881875">
        <w:rPr>
          <w:sz w:val="24"/>
          <w:szCs w:val="24"/>
          <w:lang w:val="nb-NO"/>
        </w:rPr>
        <w:t xml:space="preserve"> kadaveret, vars</w:t>
      </w:r>
      <w:r w:rsidRPr="00881875">
        <w:rPr>
          <w:sz w:val="24"/>
          <w:szCs w:val="24"/>
          <w:lang w:val="nb-NO"/>
        </w:rPr>
        <w:t xml:space="preserve">la SNO slik at dei kan gå ut og utføra </w:t>
      </w:r>
      <w:r w:rsidR="00482EF1" w:rsidRPr="00881875">
        <w:rPr>
          <w:sz w:val="24"/>
          <w:szCs w:val="24"/>
          <w:lang w:val="nb-NO"/>
        </w:rPr>
        <w:t>obduksjon</w:t>
      </w:r>
      <w:r w:rsidRPr="00881875">
        <w:rPr>
          <w:sz w:val="24"/>
          <w:szCs w:val="24"/>
          <w:lang w:val="nb-NO"/>
        </w:rPr>
        <w:t>.</w:t>
      </w:r>
    </w:p>
    <w:p w14:paraId="1B57B18F" w14:textId="77777777" w:rsidR="00CE47B8" w:rsidRPr="00881875" w:rsidRDefault="00CE47B8" w:rsidP="00CE47B8">
      <w:pPr>
        <w:rPr>
          <w:sz w:val="24"/>
          <w:szCs w:val="24"/>
          <w:lang w:val="nb-NO"/>
        </w:rPr>
      </w:pPr>
      <w:r w:rsidRPr="00881875">
        <w:rPr>
          <w:sz w:val="24"/>
          <w:szCs w:val="24"/>
          <w:lang w:val="nb-NO"/>
        </w:rPr>
        <w:t xml:space="preserve">Ta bilde av skaden/fotspor eller </w:t>
      </w:r>
      <w:r w:rsidR="00482EF1" w:rsidRPr="00881875">
        <w:rPr>
          <w:sz w:val="24"/>
          <w:szCs w:val="24"/>
          <w:lang w:val="nb-NO"/>
        </w:rPr>
        <w:t>legnande</w:t>
      </w:r>
      <w:r w:rsidRPr="00881875">
        <w:rPr>
          <w:sz w:val="24"/>
          <w:szCs w:val="24"/>
          <w:lang w:val="nb-NO"/>
        </w:rPr>
        <w:t>, legg gjerne ein gjenstand inntil der du tar bilde for og illustrera størrelse.</w:t>
      </w:r>
    </w:p>
    <w:p w14:paraId="0E43771F" w14:textId="77777777" w:rsidR="00CE47B8" w:rsidRPr="00881875" w:rsidRDefault="00CE47B8" w:rsidP="00CE47B8">
      <w:pPr>
        <w:rPr>
          <w:sz w:val="24"/>
          <w:szCs w:val="24"/>
          <w:lang w:val="nb-NO"/>
        </w:rPr>
      </w:pPr>
      <w:r w:rsidRPr="00881875">
        <w:rPr>
          <w:sz w:val="24"/>
          <w:szCs w:val="24"/>
          <w:lang w:val="nb-NO"/>
        </w:rPr>
        <w:t xml:space="preserve">Var oppservant og </w:t>
      </w:r>
      <w:r w:rsidR="00482EF1" w:rsidRPr="00881875">
        <w:rPr>
          <w:sz w:val="24"/>
          <w:szCs w:val="24"/>
          <w:lang w:val="nb-NO"/>
        </w:rPr>
        <w:t>registrer</w:t>
      </w:r>
      <w:r w:rsidRPr="00881875">
        <w:rPr>
          <w:sz w:val="24"/>
          <w:szCs w:val="24"/>
          <w:lang w:val="nb-NO"/>
        </w:rPr>
        <w:t xml:space="preserve"> døde dyr! </w:t>
      </w:r>
    </w:p>
    <w:p w14:paraId="4D3D8E44" w14:textId="313F500C" w:rsidR="00CE47B8" w:rsidRDefault="00CE47B8" w:rsidP="00CE47B8">
      <w:r w:rsidRPr="00482EF1">
        <w:rPr>
          <w:noProof/>
        </w:rPr>
        <w:drawing>
          <wp:inline distT="0" distB="0" distL="0" distR="0" wp14:anchorId="4D87B4C6" wp14:editId="6A2EE33F">
            <wp:extent cx="1762794" cy="990600"/>
            <wp:effectExtent l="0" t="0" r="889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9892" cy="100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E98AD" w14:textId="30640728" w:rsidR="00881875" w:rsidRDefault="00881875" w:rsidP="00CE47B8"/>
    <w:p w14:paraId="08734900" w14:textId="2B0BC28A" w:rsidR="00881875" w:rsidRPr="00482EF1" w:rsidRDefault="00881875" w:rsidP="00CE47B8">
      <w:r>
        <w:rPr>
          <w:noProof/>
        </w:rPr>
        <w:drawing>
          <wp:inline distT="0" distB="0" distL="0" distR="0" wp14:anchorId="7D32F215" wp14:editId="4FBE9389">
            <wp:extent cx="5760720" cy="430911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875" w:rsidRPr="0048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66"/>
    <w:rsid w:val="00394445"/>
    <w:rsid w:val="003A2266"/>
    <w:rsid w:val="00482EF1"/>
    <w:rsid w:val="00881875"/>
    <w:rsid w:val="00C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F4DE"/>
  <w15:chartTrackingRefBased/>
  <w15:docId w15:val="{06957771-D425-411E-87E1-AA64C39A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er" ma:contentTypeID="0x010100CF3BA727EE5CC748AEB99BC2E12FA4190100A7A22E225D408F499A9B6512FC53E041" ma:contentTypeVersion="123" ma:contentTypeDescription="Last opp ett nytt element" ma:contentTypeScope="" ma:versionID="32d9f9ac7e0faa36a86654f742d87a8a">
  <xsd:schema xmlns:xsd="http://www.w3.org/2001/XMLSchema" xmlns:xs="http://www.w3.org/2001/XMLSchema" xmlns:p="http://schemas.microsoft.com/office/2006/metadata/properties" xmlns:ns1="http://schemas.microsoft.com/sharepoint/v3" xmlns:ns2="8be042c4-7081-448e-8fe1-53e62ff8a73e" targetNamespace="http://schemas.microsoft.com/office/2006/metadata/properties" ma:root="true" ma:fieldsID="10826bc78e82883c3489c6e9fd3fe782" ns1:_="" ns2:_="">
    <xsd:import namespace="http://schemas.microsoft.com/sharepoint/v3"/>
    <xsd:import namespace="8be042c4-7081-448e-8fe1-53e62ff8a73e"/>
    <xsd:element name="properties">
      <xsd:complexType>
        <xsd:sequence>
          <xsd:element name="documentManagement">
            <xsd:complexType>
              <xsd:all>
                <xsd:element ref="ns1:V3Comments" minOccurs="0"/>
                <xsd:element ref="ns2:_dlc_DocId" minOccurs="0"/>
                <xsd:element ref="ns2:_dlc_DocIdUrl" minOccurs="0"/>
                <xsd:element ref="ns2:_dlc_DocIdPersistId" minOccurs="0"/>
                <xsd:element ref="ns2:TaxCatchAllLabel" minOccurs="0"/>
                <xsd:element ref="ns2:TaxCatchAll" minOccurs="0"/>
                <xsd:element ref="ns2:TaxKeywordTaxHTField" minOccurs="0"/>
                <xsd:element ref="ns2:Bibliotek" minOccurs="0"/>
                <xsd:element ref="ns2:Nivå_x0020_1" minOccurs="0"/>
                <xsd:element ref="ns2:Nivå_x0020_2" minOccurs="0"/>
                <xsd:element ref="ns2:Nivå_x0020_3" minOccurs="0"/>
                <xsd:element ref="ns2:Nivå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2" nillable="true" ma:displayName="Kommentar for tilføying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042c4-7081-448e-8fe1-53e62ff8a73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9" nillable="true" ma:displayName="Taxonomy Catch All Column1" ma:description="" ma:hidden="true" ma:list="{e862ebe6-bdae-413b-bb56-83eaebce4554}" ma:internalName="TaxCatchAllLabel" ma:readOnly="true" ma:showField="CatchAllDataLabel" ma:web="c1afd1ce-71d1-4c88-a0d0-f46422b39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e862ebe6-bdae-413b-bb56-83eaebce4554}" ma:internalName="TaxCatchAll" ma:showField="CatchAllData" ma:web="c1afd1ce-71d1-4c88-a0d0-f46422b39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Nøkkelord" ma:fieldId="{23f27201-bee3-471e-b2e7-b64fd8b7ca38}" ma:taxonomyMulti="true" ma:sspId="72c6aa45-2d99-4ecc-8aa9-46096098a43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ibliotek" ma:index="16" nillable="true" ma:displayName="Bibliotek" ma:hidden="true" ma:internalName="Bibliotek" ma:readOnly="false">
      <xsd:simpleType>
        <xsd:restriction base="dms:Text">
          <xsd:maxLength value="255"/>
        </xsd:restriction>
      </xsd:simpleType>
    </xsd:element>
    <xsd:element name="Nivå_x0020_1" ma:index="17" nillable="true" ma:displayName="Nivå 1" ma:hidden="true" ma:internalName="Niv_x00e5__x0020_1" ma:readOnly="false">
      <xsd:simpleType>
        <xsd:restriction base="dms:Text">
          <xsd:maxLength value="255"/>
        </xsd:restriction>
      </xsd:simpleType>
    </xsd:element>
    <xsd:element name="Nivå_x0020_2" ma:index="18" nillable="true" ma:displayName="Nivå 2" ma:hidden="true" ma:internalName="Niv_x00e5__x0020_2" ma:readOnly="false">
      <xsd:simpleType>
        <xsd:restriction base="dms:Text">
          <xsd:maxLength value="255"/>
        </xsd:restriction>
      </xsd:simpleType>
    </xsd:element>
    <xsd:element name="Nivå_x0020_3" ma:index="19" nillable="true" ma:displayName="Nivå 3" ma:hidden="true" ma:internalName="Niv_x00e5__x0020_3" ma:readOnly="false">
      <xsd:simpleType>
        <xsd:restriction base="dms:Text">
          <xsd:maxLength value="255"/>
        </xsd:restriction>
      </xsd:simpleType>
    </xsd:element>
    <xsd:element name="Nivå_x0020_4" ma:index="20" nillable="true" ma:displayName="Nivå 4" ma:hidden="true" ma:internalName="Niv_x00e5__x0020_4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http://portal.nortura.no/_cts/Nytt dokument/8065cf5f81b9d3acustomXsn.xsn</xsnLocation>
  <cached>True</cached>
  <openByDefault>True</openByDefault>
  <xsnScope>http://portal.nortura.no</xsnScope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å_x0020_3 xmlns="8be042c4-7081-448e-8fe1-53e62ff8a73e">Sau og Geit - Hordaland</Nivå_x0020_3>
    <V3Comments xmlns="http://schemas.microsoft.com/sharepoint/v3" xsi:nil="true"/>
    <Nivå_x0020_1 xmlns="8be042c4-7081-448e-8fe1-53e62ff8a73e">Småfe</Nivå_x0020_1>
    <_dlc_DocId xmlns="8be042c4-7081-448e-8fe1-53e62ff8a73e">VWNCEYZFX26D-2-833488</_dlc_DocId>
    <Nivå_x0020_4 xmlns="8be042c4-7081-448e-8fe1-53e62ff8a73e">HSG 2020</Nivå_x0020_4>
    <TaxCatchAll xmlns="8be042c4-7081-448e-8fe1-53e62ff8a73e"/>
    <Bibliotek xmlns="8be042c4-7081-448e-8fe1-53e62ff8a73e">Medlem åpen</Bibliotek>
    <_dlc_DocIdUrl xmlns="8be042c4-7081-448e-8fe1-53e62ff8a73e">
      <Url>https://portal.nortura.no/fagomrade/medlem/_layouts/15/DocIdRedir.aspx?ID=VWNCEYZFX26D-2-833488</Url>
      <Description>VWNCEYZFX26D-2-833488</Description>
    </_dlc_DocIdUrl>
    <TaxKeywordTaxHTField xmlns="8be042c4-7081-448e-8fe1-53e62ff8a73e">
      <Terms xmlns="http://schemas.microsoft.com/office/infopath/2007/PartnerControls"/>
    </TaxKeywordTaxHTField>
    <Nivå_x0020_2 xmlns="8be042c4-7081-448e-8fe1-53e62ff8a73e">Region Vest</Nivå_x0020_2>
  </documentManagement>
</p:properties>
</file>

<file path=customXml/itemProps1.xml><?xml version="1.0" encoding="utf-8"?>
<ds:datastoreItem xmlns:ds="http://schemas.openxmlformats.org/officeDocument/2006/customXml" ds:itemID="{E6744D0B-3A4A-4454-90CA-5EF2B2F66BEA}"/>
</file>

<file path=customXml/itemProps2.xml><?xml version="1.0" encoding="utf-8"?>
<ds:datastoreItem xmlns:ds="http://schemas.openxmlformats.org/officeDocument/2006/customXml" ds:itemID="{D6DE4C25-2429-482C-AFAA-93C6FAD88186}"/>
</file>

<file path=customXml/itemProps3.xml><?xml version="1.0" encoding="utf-8"?>
<ds:datastoreItem xmlns:ds="http://schemas.openxmlformats.org/officeDocument/2006/customXml" ds:itemID="{8A56DC79-75CD-4E46-AE0A-B51B58E3E9E1}"/>
</file>

<file path=customXml/itemProps4.xml><?xml version="1.0" encoding="utf-8"?>
<ds:datastoreItem xmlns:ds="http://schemas.openxmlformats.org/officeDocument/2006/customXml" ds:itemID="{E028981D-7328-42AC-9D88-DCDF75EC884D}"/>
</file>

<file path=customXml/itemProps5.xml><?xml version="1.0" encoding="utf-8"?>
<ds:datastoreItem xmlns:ds="http://schemas.openxmlformats.org/officeDocument/2006/customXml" ds:itemID="{60452526-10DA-487B-9817-05F7E27CE159}"/>
</file>

<file path=docProps/app.xml><?xml version="1.0" encoding="utf-8"?>
<Properties xmlns="http://schemas.openxmlformats.org/officeDocument/2006/extended-properties" xmlns:vt="http://schemas.openxmlformats.org/officeDocument/2006/docPropsVTypes">
  <Template>3C520190</Template>
  <TotalTime>29</TotalTime>
  <Pages>1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Karluf Håkull</dc:creator>
  <cp:keywords/>
  <dc:description/>
  <cp:lastModifiedBy>Karluf Håkull</cp:lastModifiedBy>
  <cp:revision>2</cp:revision>
  <dcterms:created xsi:type="dcterms:W3CDTF">2020-08-28T06:01:00Z</dcterms:created>
  <dcterms:modified xsi:type="dcterms:W3CDTF">2020-08-28T08:52:00Z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0x010100CF3BA727EE5CC748AEB99BC2E12FA4190100A7A22E225D408F499A9B6512FC53E041</vt:lpwstr>
  </property>
  <property fmtid="{D5CDD505-2E9C-101B-9397-08002B2CF9AE}" pid="4" name="_dlc_DocIdItemGuid">
    <vt:lpwstr>12fd7880-9bb6-4916-a0b6-d21f4d2a9c28</vt:lpwstr>
  </property>
</Properties>
</file>