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B0" w:rsidRDefault="00AD44B0" w:rsidP="00AD44B0">
      <w:pPr>
        <w:rPr>
          <w:rFonts w:cs="Calibri"/>
          <w:color w:val="000000"/>
        </w:rPr>
      </w:pPr>
      <w:r w:rsidRPr="00FC0636">
        <w:rPr>
          <w:rFonts w:cs="Calibri"/>
          <w:color w:val="000000"/>
          <w:u w:val="single"/>
        </w:rPr>
        <w:t xml:space="preserve">Oppland </w:t>
      </w:r>
      <w:proofErr w:type="spellStart"/>
      <w:r w:rsidRPr="00FC0636">
        <w:rPr>
          <w:rFonts w:cs="Calibri"/>
          <w:color w:val="000000"/>
          <w:u w:val="single"/>
        </w:rPr>
        <w:t>Radiobjøllag</w:t>
      </w:r>
      <w:proofErr w:type="spellEnd"/>
      <w:r w:rsidRPr="00FC0636">
        <w:rPr>
          <w:rFonts w:cs="Calibri"/>
          <w:color w:val="000000"/>
          <w:u w:val="single"/>
        </w:rPr>
        <w:t>, som er ei avdeling under Oppland Sau og Geit</w:t>
      </w:r>
      <w:r>
        <w:rPr>
          <w:rFonts w:cs="Calibri"/>
          <w:color w:val="000000"/>
          <w:u w:val="single"/>
        </w:rPr>
        <w:t>,</w:t>
      </w:r>
      <w:r w:rsidRPr="00FC0636">
        <w:rPr>
          <w:rFonts w:cs="Calibri"/>
          <w:color w:val="000000"/>
          <w:u w:val="single"/>
        </w:rPr>
        <w:t xml:space="preserve"> </w:t>
      </w:r>
      <w:proofErr w:type="spellStart"/>
      <w:r w:rsidRPr="00FC0636">
        <w:rPr>
          <w:rFonts w:cs="Calibri"/>
          <w:color w:val="000000"/>
          <w:u w:val="single"/>
        </w:rPr>
        <w:t>vart</w:t>
      </w:r>
      <w:proofErr w:type="spellEnd"/>
      <w:r w:rsidRPr="00FC0636">
        <w:rPr>
          <w:rFonts w:cs="Calibri"/>
          <w:color w:val="000000"/>
          <w:u w:val="single"/>
        </w:rPr>
        <w:t xml:space="preserve"> etablert 19/2 2012.</w:t>
      </w:r>
      <w:r>
        <w:rPr>
          <w:rFonts w:cs="Calibri"/>
          <w:color w:val="000000"/>
        </w:rPr>
        <w:t xml:space="preserve"> Alle </w:t>
      </w:r>
      <w:proofErr w:type="spellStart"/>
      <w:r>
        <w:rPr>
          <w:rFonts w:cs="Calibri"/>
          <w:color w:val="000000"/>
        </w:rPr>
        <w:t>medlemmane</w:t>
      </w:r>
      <w:proofErr w:type="spellEnd"/>
      <w:r>
        <w:rPr>
          <w:rFonts w:cs="Calibri"/>
          <w:color w:val="000000"/>
        </w:rPr>
        <w:t xml:space="preserve"> i </w:t>
      </w:r>
      <w:proofErr w:type="spellStart"/>
      <w:r>
        <w:rPr>
          <w:rFonts w:cs="Calibri"/>
          <w:color w:val="000000"/>
        </w:rPr>
        <w:t>eit</w:t>
      </w:r>
      <w:proofErr w:type="spellEnd"/>
      <w:r>
        <w:rPr>
          <w:rFonts w:cs="Calibri"/>
          <w:color w:val="000000"/>
        </w:rPr>
        <w:t xml:space="preserve"> lokallag av OSG er automatisk medlem i laget. </w:t>
      </w:r>
      <w:proofErr w:type="spellStart"/>
      <w:r>
        <w:rPr>
          <w:rFonts w:cs="Calibri"/>
          <w:color w:val="000000"/>
        </w:rPr>
        <w:t>Deltakarane</w:t>
      </w:r>
      <w:proofErr w:type="spellEnd"/>
      <w:r>
        <w:rPr>
          <w:rFonts w:cs="Calibri"/>
          <w:color w:val="000000"/>
        </w:rPr>
        <w:t xml:space="preserve"> som var med i 2014 og som har sendt inn rapport får</w:t>
      </w:r>
      <w:r w:rsidRPr="004A5FB8">
        <w:rPr>
          <w:rFonts w:cs="Calibri"/>
          <w:color w:val="000000"/>
        </w:rPr>
        <w:t xml:space="preserve"> anledning til å </w:t>
      </w:r>
      <w:proofErr w:type="spellStart"/>
      <w:r w:rsidRPr="004A5FB8">
        <w:rPr>
          <w:rFonts w:cs="Calibri"/>
          <w:color w:val="000000"/>
        </w:rPr>
        <w:t>vera</w:t>
      </w:r>
      <w:proofErr w:type="spellEnd"/>
      <w:r w:rsidRPr="004A5FB8">
        <w:rPr>
          <w:rFonts w:cs="Calibri"/>
          <w:color w:val="000000"/>
        </w:rPr>
        <w:t xml:space="preserve"> m</w:t>
      </w:r>
      <w:r>
        <w:rPr>
          <w:rFonts w:cs="Calibri"/>
          <w:color w:val="000000"/>
        </w:rPr>
        <w:t xml:space="preserve">ed neste år med minst det </w:t>
      </w:r>
      <w:proofErr w:type="spellStart"/>
      <w:r>
        <w:rPr>
          <w:rFonts w:cs="Calibri"/>
          <w:color w:val="000000"/>
        </w:rPr>
        <w:t>talet</w:t>
      </w:r>
      <w:proofErr w:type="spellEnd"/>
      <w:r w:rsidRPr="004A5FB8">
        <w:rPr>
          <w:rFonts w:cs="Calibri"/>
          <w:color w:val="000000"/>
        </w:rPr>
        <w:t xml:space="preserve"> </w:t>
      </w:r>
      <w:proofErr w:type="spellStart"/>
      <w:r w:rsidRPr="004A5FB8">
        <w:rPr>
          <w:rFonts w:cs="Calibri"/>
          <w:color w:val="000000"/>
        </w:rPr>
        <w:t>dei</w:t>
      </w:r>
      <w:proofErr w:type="spellEnd"/>
      <w:r w:rsidRPr="004A5FB8">
        <w:rPr>
          <w:rFonts w:cs="Calibri"/>
          <w:color w:val="000000"/>
        </w:rPr>
        <w:t xml:space="preserve"> har i</w:t>
      </w:r>
      <w:r>
        <w:rPr>
          <w:rFonts w:cs="Calibri"/>
          <w:color w:val="000000"/>
        </w:rPr>
        <w:t xml:space="preserve"> dag. Dette </w:t>
      </w:r>
      <w:proofErr w:type="spellStart"/>
      <w:r>
        <w:rPr>
          <w:rFonts w:cs="Calibri"/>
          <w:color w:val="000000"/>
        </w:rPr>
        <w:t>gjeld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dei</w:t>
      </w:r>
      <w:proofErr w:type="spellEnd"/>
      <w:r>
        <w:rPr>
          <w:rFonts w:cs="Calibri"/>
          <w:color w:val="000000"/>
        </w:rPr>
        <w:t xml:space="preserve"> som har skrive «ja</w:t>
      </w:r>
      <w:r>
        <w:rPr>
          <w:rFonts w:cs="Calibri"/>
          <w:color w:val="000000"/>
        </w:rPr>
        <w:t xml:space="preserve">» på at </w:t>
      </w:r>
      <w:proofErr w:type="spellStart"/>
      <w:r>
        <w:rPr>
          <w:rFonts w:cs="Calibri"/>
          <w:color w:val="000000"/>
        </w:rPr>
        <w:t>dei</w:t>
      </w:r>
      <w:proofErr w:type="spellEnd"/>
      <w:r>
        <w:rPr>
          <w:rFonts w:cs="Calibri"/>
          <w:color w:val="000000"/>
        </w:rPr>
        <w:t xml:space="preserve"> held fram</w:t>
      </w:r>
      <w:r>
        <w:rPr>
          <w:rFonts w:cs="Calibri"/>
          <w:color w:val="000000"/>
        </w:rPr>
        <w:t xml:space="preserve">. Mange av </w:t>
      </w:r>
      <w:proofErr w:type="spellStart"/>
      <w:r>
        <w:rPr>
          <w:rFonts w:cs="Calibri"/>
          <w:color w:val="000000"/>
        </w:rPr>
        <w:t>desse</w:t>
      </w:r>
      <w:proofErr w:type="spellEnd"/>
      <w:r>
        <w:rPr>
          <w:rFonts w:cs="Calibri"/>
          <w:color w:val="000000"/>
        </w:rPr>
        <w:t xml:space="preserve"> har òg </w:t>
      </w:r>
      <w:proofErr w:type="spellStart"/>
      <w:r>
        <w:rPr>
          <w:rFonts w:cs="Calibri"/>
          <w:color w:val="000000"/>
        </w:rPr>
        <w:t>kome</w:t>
      </w:r>
      <w:proofErr w:type="spellEnd"/>
      <w:r>
        <w:rPr>
          <w:rFonts w:cs="Calibri"/>
          <w:color w:val="000000"/>
        </w:rPr>
        <w:t xml:space="preserve"> med </w:t>
      </w:r>
      <w:proofErr w:type="spellStart"/>
      <w:r>
        <w:rPr>
          <w:rFonts w:cs="Calibri"/>
          <w:color w:val="000000"/>
        </w:rPr>
        <w:t>eit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ønskje</w:t>
      </w:r>
      <w:proofErr w:type="spellEnd"/>
      <w:r>
        <w:rPr>
          <w:rFonts w:cs="Calibri"/>
          <w:color w:val="000000"/>
        </w:rPr>
        <w:t xml:space="preserve"> om </w:t>
      </w:r>
      <w:proofErr w:type="spellStart"/>
      <w:r>
        <w:rPr>
          <w:rFonts w:cs="Calibri"/>
          <w:color w:val="000000"/>
        </w:rPr>
        <w:t>fleire</w:t>
      </w:r>
      <w:proofErr w:type="spellEnd"/>
      <w:r>
        <w:rPr>
          <w:rFonts w:cs="Calibri"/>
          <w:color w:val="000000"/>
        </w:rPr>
        <w:t xml:space="preserve"> enheter</w:t>
      </w:r>
      <w:r>
        <w:rPr>
          <w:rFonts w:cs="Calibri"/>
          <w:color w:val="000000"/>
        </w:rPr>
        <w:t xml:space="preserve"> på rapportskjema sitt</w:t>
      </w:r>
      <w:r>
        <w:rPr>
          <w:rFonts w:cs="Calibri"/>
          <w:color w:val="000000"/>
        </w:rPr>
        <w:t xml:space="preserve">. Det vil bli innkjøpt nye </w:t>
      </w:r>
      <w:proofErr w:type="spellStart"/>
      <w:r>
        <w:rPr>
          <w:rFonts w:cs="Calibri"/>
          <w:color w:val="000000"/>
        </w:rPr>
        <w:t>radiobjøller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findmysheep</w:t>
      </w:r>
      <w:proofErr w:type="spellEnd"/>
      <w:r>
        <w:rPr>
          <w:rFonts w:cs="Calibri"/>
          <w:color w:val="000000"/>
        </w:rPr>
        <w:t xml:space="preserve"> eller </w:t>
      </w:r>
      <w:proofErr w:type="spellStart"/>
      <w:r>
        <w:rPr>
          <w:rFonts w:cs="Calibri"/>
          <w:color w:val="000000"/>
        </w:rPr>
        <w:t>saltsteinsavlesarar</w:t>
      </w:r>
      <w:proofErr w:type="spellEnd"/>
      <w:r w:rsidRPr="004A5FB8">
        <w:rPr>
          <w:rFonts w:cs="Calibri"/>
          <w:color w:val="000000"/>
        </w:rPr>
        <w:t xml:space="preserve"> til neste sesong alt ettersom</w:t>
      </w:r>
      <w:r>
        <w:rPr>
          <w:rFonts w:cs="Calibri"/>
          <w:color w:val="000000"/>
        </w:rPr>
        <w:t xml:space="preserve"> kor </w:t>
      </w:r>
      <w:proofErr w:type="spellStart"/>
      <w:r>
        <w:rPr>
          <w:rFonts w:cs="Calibri"/>
          <w:color w:val="000000"/>
        </w:rPr>
        <w:t>mykje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midlar</w:t>
      </w:r>
      <w:proofErr w:type="spellEnd"/>
      <w:r>
        <w:rPr>
          <w:rFonts w:cs="Calibri"/>
          <w:color w:val="000000"/>
        </w:rPr>
        <w:t xml:space="preserve"> som vert stil</w:t>
      </w:r>
      <w:r w:rsidRPr="004A5FB8">
        <w:rPr>
          <w:rFonts w:cs="Calibri"/>
          <w:color w:val="000000"/>
        </w:rPr>
        <w:t>t t</w:t>
      </w:r>
      <w:r>
        <w:rPr>
          <w:rFonts w:cs="Calibri"/>
          <w:color w:val="000000"/>
        </w:rPr>
        <w:t xml:space="preserve">il rådvelde og etter behovet hos </w:t>
      </w:r>
      <w:proofErr w:type="spellStart"/>
      <w:r>
        <w:rPr>
          <w:rFonts w:cs="Calibri"/>
          <w:color w:val="000000"/>
        </w:rPr>
        <w:t>brukarane</w:t>
      </w:r>
      <w:proofErr w:type="spellEnd"/>
      <w:r>
        <w:rPr>
          <w:rFonts w:cs="Calibri"/>
          <w:color w:val="000000"/>
        </w:rPr>
        <w:t xml:space="preserve">. Erfaringa er at i beiteområder med god mobildekning brukar vi </w:t>
      </w:r>
      <w:proofErr w:type="spellStart"/>
      <w:r>
        <w:rPr>
          <w:rFonts w:cs="Calibri"/>
          <w:color w:val="000000"/>
        </w:rPr>
        <w:t>Telsepor</w:t>
      </w:r>
      <w:proofErr w:type="spellEnd"/>
      <w:r>
        <w:rPr>
          <w:rFonts w:cs="Calibri"/>
          <w:color w:val="000000"/>
        </w:rPr>
        <w:t xml:space="preserve"> – </w:t>
      </w:r>
      <w:proofErr w:type="spellStart"/>
      <w:r>
        <w:rPr>
          <w:rFonts w:cs="Calibri"/>
          <w:color w:val="000000"/>
        </w:rPr>
        <w:t>radiobjøller</w:t>
      </w:r>
      <w:proofErr w:type="spellEnd"/>
      <w:r>
        <w:rPr>
          <w:rFonts w:cs="Calibri"/>
          <w:color w:val="000000"/>
        </w:rPr>
        <w:t xml:space="preserve"> og i områder med </w:t>
      </w:r>
      <w:proofErr w:type="spellStart"/>
      <w:r>
        <w:rPr>
          <w:rFonts w:cs="Calibri"/>
          <w:color w:val="000000"/>
        </w:rPr>
        <w:t>dårleg</w:t>
      </w:r>
      <w:proofErr w:type="spellEnd"/>
      <w:r>
        <w:rPr>
          <w:rFonts w:cs="Calibri"/>
          <w:color w:val="000000"/>
        </w:rPr>
        <w:t xml:space="preserve">/ingen dekning brukar vi </w:t>
      </w:r>
      <w:proofErr w:type="spellStart"/>
      <w:r>
        <w:rPr>
          <w:rFonts w:cs="Calibri"/>
          <w:color w:val="000000"/>
        </w:rPr>
        <w:t>Findmysheep</w:t>
      </w:r>
      <w:proofErr w:type="spellEnd"/>
      <w:r>
        <w:rPr>
          <w:rFonts w:cs="Calibri"/>
          <w:color w:val="000000"/>
        </w:rPr>
        <w:t xml:space="preserve">. </w:t>
      </w:r>
    </w:p>
    <w:p w:rsidR="00AD44B0" w:rsidRPr="004A5FB8" w:rsidRDefault="00AD44B0" w:rsidP="00AD44B0">
      <w:pPr>
        <w:rPr>
          <w:rFonts w:cs="Calibri"/>
        </w:rPr>
      </w:pPr>
      <w:r>
        <w:rPr>
          <w:rFonts w:cs="Calibri"/>
          <w:color w:val="000000"/>
          <w:u w:val="single"/>
        </w:rPr>
        <w:t xml:space="preserve">Søknadsfrist for å </w:t>
      </w:r>
      <w:proofErr w:type="spellStart"/>
      <w:r>
        <w:rPr>
          <w:rFonts w:cs="Calibri"/>
          <w:color w:val="000000"/>
          <w:u w:val="single"/>
        </w:rPr>
        <w:t>leiga</w:t>
      </w:r>
      <w:proofErr w:type="spellEnd"/>
      <w:r>
        <w:rPr>
          <w:rFonts w:cs="Calibri"/>
          <w:color w:val="000000"/>
          <w:u w:val="single"/>
        </w:rPr>
        <w:t xml:space="preserve"> utstyr er 10/2 2014</w:t>
      </w:r>
      <w:r w:rsidRPr="004A5FB8">
        <w:rPr>
          <w:rFonts w:cs="Calibri"/>
          <w:color w:val="000000"/>
          <w:u w:val="single"/>
        </w:rPr>
        <w:t>.</w:t>
      </w:r>
      <w:r w:rsidRPr="004A5FB8">
        <w:rPr>
          <w:rFonts w:cs="Calibri"/>
          <w:color w:val="000000"/>
        </w:rPr>
        <w:t xml:space="preserve"> Dersom det vert mange søknader vert søknad</w:t>
      </w:r>
      <w:r>
        <w:rPr>
          <w:rFonts w:cs="Calibri"/>
          <w:color w:val="000000"/>
        </w:rPr>
        <w:t xml:space="preserve">er med unormale </w:t>
      </w:r>
      <w:proofErr w:type="spellStart"/>
      <w:r>
        <w:rPr>
          <w:rFonts w:cs="Calibri"/>
          <w:color w:val="000000"/>
        </w:rPr>
        <w:t>søyetap</w:t>
      </w:r>
      <w:proofErr w:type="spellEnd"/>
      <w:r>
        <w:rPr>
          <w:rFonts w:cs="Calibri"/>
          <w:color w:val="000000"/>
        </w:rPr>
        <w:t xml:space="preserve"> på utmarksbeite prioritert. </w:t>
      </w:r>
      <w:r w:rsidRPr="004A5FB8">
        <w:rPr>
          <w:rFonts w:cs="Calibri"/>
          <w:color w:val="000000"/>
        </w:rPr>
        <w:t xml:space="preserve">Fordelinga av </w:t>
      </w:r>
      <w:proofErr w:type="spellStart"/>
      <w:r w:rsidRPr="004A5FB8">
        <w:rPr>
          <w:rFonts w:cs="Calibri"/>
          <w:color w:val="000000"/>
        </w:rPr>
        <w:t>radiobjøllene</w:t>
      </w:r>
      <w:proofErr w:type="spellEnd"/>
      <w:r w:rsidRPr="004A5FB8">
        <w:rPr>
          <w:rFonts w:cs="Calibri"/>
          <w:color w:val="000000"/>
        </w:rPr>
        <w:t xml:space="preserve"> vert som i fjor behandla i samarbeid med Landbruksavdelinga hos </w:t>
      </w:r>
      <w:r>
        <w:rPr>
          <w:rFonts w:cs="Calibri"/>
          <w:color w:val="000000"/>
        </w:rPr>
        <w:t>FM i Oppland.</w:t>
      </w:r>
    </w:p>
    <w:p w:rsidR="00AD44B0" w:rsidRPr="00FC0636" w:rsidRDefault="00AD44B0" w:rsidP="00AD44B0">
      <w:pPr>
        <w:rPr>
          <w:b/>
          <w:i/>
          <w:sz w:val="28"/>
          <w:szCs w:val="28"/>
          <w:u w:val="single"/>
        </w:rPr>
      </w:pPr>
      <w:r w:rsidRPr="00FC0636">
        <w:rPr>
          <w:b/>
          <w:i/>
          <w:sz w:val="28"/>
          <w:szCs w:val="28"/>
          <w:u w:val="single"/>
        </w:rPr>
        <w:t>Informasjon</w:t>
      </w:r>
      <w:r>
        <w:rPr>
          <w:b/>
          <w:i/>
          <w:sz w:val="28"/>
          <w:szCs w:val="28"/>
          <w:u w:val="single"/>
        </w:rPr>
        <w:t xml:space="preserve"> om </w:t>
      </w:r>
      <w:proofErr w:type="spellStart"/>
      <w:r>
        <w:rPr>
          <w:b/>
          <w:i/>
          <w:sz w:val="28"/>
          <w:szCs w:val="28"/>
          <w:u w:val="single"/>
        </w:rPr>
        <w:t>søkjar</w:t>
      </w:r>
      <w:proofErr w:type="spellEnd"/>
      <w:r>
        <w:rPr>
          <w:b/>
          <w:i/>
          <w:sz w:val="28"/>
          <w:szCs w:val="28"/>
          <w:u w:val="single"/>
        </w:rPr>
        <w:t xml:space="preserve"> 2015</w:t>
      </w:r>
      <w:r w:rsidRPr="00FC0636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(</w:t>
      </w:r>
      <w:proofErr w:type="spellStart"/>
      <w:r>
        <w:rPr>
          <w:b/>
          <w:i/>
          <w:sz w:val="28"/>
          <w:szCs w:val="28"/>
          <w:u w:val="single"/>
        </w:rPr>
        <w:t>søkjar</w:t>
      </w:r>
      <w:proofErr w:type="spellEnd"/>
      <w:r>
        <w:rPr>
          <w:b/>
          <w:i/>
          <w:sz w:val="28"/>
          <w:szCs w:val="28"/>
          <w:u w:val="single"/>
        </w:rPr>
        <w:t xml:space="preserve"> kan </w:t>
      </w:r>
      <w:proofErr w:type="spellStart"/>
      <w:r>
        <w:rPr>
          <w:b/>
          <w:i/>
          <w:sz w:val="28"/>
          <w:szCs w:val="28"/>
          <w:u w:val="single"/>
        </w:rPr>
        <w:t>vera</w:t>
      </w:r>
      <w:proofErr w:type="spellEnd"/>
      <w:r>
        <w:rPr>
          <w:b/>
          <w:i/>
          <w:sz w:val="28"/>
          <w:szCs w:val="28"/>
          <w:u w:val="single"/>
        </w:rPr>
        <w:t xml:space="preserve"> både enkeltbrukar og </w:t>
      </w:r>
      <w:proofErr w:type="spellStart"/>
      <w:r>
        <w:rPr>
          <w:b/>
          <w:i/>
          <w:sz w:val="28"/>
          <w:szCs w:val="28"/>
          <w:u w:val="single"/>
        </w:rPr>
        <w:t>beitelag</w:t>
      </w:r>
      <w:proofErr w:type="spellEnd"/>
      <w:r>
        <w:rPr>
          <w:b/>
          <w:i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976"/>
        <w:gridCol w:w="1701"/>
        <w:gridCol w:w="3402"/>
      </w:tblGrid>
      <w:tr w:rsidR="00AD44B0" w:rsidRPr="00465880" w:rsidTr="005B7909">
        <w:tc>
          <w:tcPr>
            <w:tcW w:w="1101" w:type="dxa"/>
          </w:tcPr>
          <w:p w:rsidR="00AD44B0" w:rsidRPr="004A5FB8" w:rsidRDefault="00AD44B0" w:rsidP="005B7909">
            <w:pPr>
              <w:rPr>
                <w:b/>
              </w:rPr>
            </w:pPr>
          </w:p>
          <w:p w:rsidR="00AD44B0" w:rsidRPr="00465880" w:rsidRDefault="00AD44B0" w:rsidP="005B7909">
            <w:pPr>
              <w:rPr>
                <w:b/>
              </w:rPr>
            </w:pPr>
            <w:proofErr w:type="spellStart"/>
            <w:r w:rsidRPr="00465880">
              <w:rPr>
                <w:b/>
              </w:rPr>
              <w:t>Namn</w:t>
            </w:r>
            <w:proofErr w:type="spellEnd"/>
          </w:p>
        </w:tc>
        <w:tc>
          <w:tcPr>
            <w:tcW w:w="2976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1701" w:type="dxa"/>
          </w:tcPr>
          <w:p w:rsidR="00AD44B0" w:rsidRPr="00465880" w:rsidRDefault="00AD44B0" w:rsidP="005B7909">
            <w:pPr>
              <w:rPr>
                <w:b/>
              </w:rPr>
            </w:pPr>
          </w:p>
          <w:p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A</w:t>
            </w:r>
            <w:r w:rsidRPr="00465880">
              <w:rPr>
                <w:b/>
              </w:rPr>
              <w:t>dresse</w:t>
            </w:r>
          </w:p>
        </w:tc>
        <w:tc>
          <w:tcPr>
            <w:tcW w:w="3402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:rsidTr="005B7909">
        <w:tc>
          <w:tcPr>
            <w:tcW w:w="1101" w:type="dxa"/>
          </w:tcPr>
          <w:p w:rsidR="00AD44B0" w:rsidRPr="00465880" w:rsidRDefault="00AD44B0" w:rsidP="005B7909">
            <w:pPr>
              <w:rPr>
                <w:b/>
              </w:rPr>
            </w:pPr>
          </w:p>
          <w:p w:rsidR="00AD44B0" w:rsidRPr="00465880" w:rsidRDefault="00AD44B0" w:rsidP="005B7909">
            <w:pPr>
              <w:rPr>
                <w:b/>
              </w:rPr>
            </w:pPr>
            <w:proofErr w:type="spellStart"/>
            <w:r w:rsidRPr="00465880">
              <w:rPr>
                <w:b/>
              </w:rPr>
              <w:t>Mobilnr</w:t>
            </w:r>
            <w:proofErr w:type="spellEnd"/>
            <w:r w:rsidRPr="00465880">
              <w:rPr>
                <w:b/>
              </w:rPr>
              <w:t>.</w:t>
            </w:r>
          </w:p>
        </w:tc>
        <w:tc>
          <w:tcPr>
            <w:tcW w:w="2976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1701" w:type="dxa"/>
          </w:tcPr>
          <w:p w:rsidR="00AD44B0" w:rsidRPr="00465880" w:rsidRDefault="00AD44B0" w:rsidP="005B7909">
            <w:pPr>
              <w:rPr>
                <w:b/>
              </w:rPr>
            </w:pPr>
          </w:p>
          <w:p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E-postadres</w:t>
            </w:r>
            <w:r w:rsidRPr="00465880">
              <w:rPr>
                <w:b/>
              </w:rPr>
              <w:t>se</w:t>
            </w:r>
          </w:p>
        </w:tc>
        <w:tc>
          <w:tcPr>
            <w:tcW w:w="3402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:rsidTr="005B7909">
        <w:tc>
          <w:tcPr>
            <w:tcW w:w="1101" w:type="dxa"/>
          </w:tcPr>
          <w:p w:rsidR="00AD44B0" w:rsidRPr="00465880" w:rsidRDefault="00AD44B0" w:rsidP="005B7909">
            <w:pPr>
              <w:rPr>
                <w:b/>
              </w:rPr>
            </w:pPr>
          </w:p>
          <w:p w:rsidR="00AD44B0" w:rsidRPr="00465880" w:rsidRDefault="00AD44B0" w:rsidP="005B7909">
            <w:pPr>
              <w:rPr>
                <w:b/>
              </w:rPr>
            </w:pPr>
            <w:proofErr w:type="spellStart"/>
            <w:r w:rsidRPr="00465880">
              <w:rPr>
                <w:b/>
              </w:rPr>
              <w:t>Beitelag</w:t>
            </w:r>
            <w:proofErr w:type="spellEnd"/>
          </w:p>
        </w:tc>
        <w:tc>
          <w:tcPr>
            <w:tcW w:w="2976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1701" w:type="dxa"/>
          </w:tcPr>
          <w:p w:rsidR="00AD44B0" w:rsidRPr="00465880" w:rsidRDefault="00AD44B0" w:rsidP="005B7909">
            <w:pPr>
              <w:rPr>
                <w:b/>
              </w:rPr>
            </w:pPr>
          </w:p>
          <w:p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Kommune</w:t>
            </w:r>
          </w:p>
        </w:tc>
        <w:tc>
          <w:tcPr>
            <w:tcW w:w="3402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</w:tr>
    </w:tbl>
    <w:p w:rsidR="00AD44B0" w:rsidRPr="00FC0636" w:rsidRDefault="00AD44B0" w:rsidP="00AD44B0">
      <w:p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Statusopplysningar</w:t>
      </w:r>
      <w:proofErr w:type="spellEnd"/>
      <w:r>
        <w:rPr>
          <w:b/>
          <w:i/>
          <w:sz w:val="28"/>
          <w:szCs w:val="28"/>
          <w:u w:val="single"/>
        </w:rPr>
        <w:t xml:space="preserve"> 2014: (for aktive </w:t>
      </w:r>
      <w:proofErr w:type="spellStart"/>
      <w:r>
        <w:rPr>
          <w:b/>
          <w:i/>
          <w:sz w:val="28"/>
          <w:szCs w:val="28"/>
          <w:u w:val="single"/>
        </w:rPr>
        <w:t>brukarar</w:t>
      </w:r>
      <w:proofErr w:type="spellEnd"/>
      <w:r>
        <w:rPr>
          <w:b/>
          <w:i/>
          <w:sz w:val="28"/>
          <w:szCs w:val="28"/>
          <w:u w:val="single"/>
        </w:rPr>
        <w:t xml:space="preserve"> av elektronisk utstyr i 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96"/>
        <w:gridCol w:w="4606"/>
      </w:tblGrid>
      <w:tr w:rsidR="00AD44B0" w:rsidRPr="00465880" w:rsidTr="005B7909">
        <w:trPr>
          <w:gridAfter w:val="1"/>
          <w:wAfter w:w="4606" w:type="dxa"/>
        </w:trPr>
        <w:tc>
          <w:tcPr>
            <w:tcW w:w="3510" w:type="dxa"/>
          </w:tcPr>
          <w:p w:rsidR="00AD44B0" w:rsidRDefault="00AD44B0" w:rsidP="005B7909">
            <w:pPr>
              <w:rPr>
                <w:b/>
              </w:rPr>
            </w:pPr>
          </w:p>
          <w:p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Levert inn rapport for 2014 (ja/nei)</w:t>
            </w:r>
          </w:p>
        </w:tc>
        <w:tc>
          <w:tcPr>
            <w:tcW w:w="1096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:rsidTr="005B7909">
        <w:tc>
          <w:tcPr>
            <w:tcW w:w="4606" w:type="dxa"/>
            <w:gridSpan w:val="2"/>
          </w:tcPr>
          <w:p w:rsidR="00AD44B0" w:rsidRDefault="00AD44B0" w:rsidP="005B7909">
            <w:pPr>
              <w:rPr>
                <w:b/>
              </w:rPr>
            </w:pPr>
          </w:p>
          <w:p w:rsidR="00AD44B0" w:rsidRDefault="00AD44B0" w:rsidP="005B7909">
            <w:pPr>
              <w:rPr>
                <w:b/>
              </w:rPr>
            </w:pPr>
            <w:r>
              <w:rPr>
                <w:b/>
              </w:rPr>
              <w:t xml:space="preserve">Dersom nei </w:t>
            </w:r>
            <w:proofErr w:type="spellStart"/>
            <w:r>
              <w:rPr>
                <w:b/>
              </w:rPr>
              <w:t>kvifor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du på nytt?</w:t>
            </w:r>
          </w:p>
          <w:p w:rsidR="00AD44B0" w:rsidRDefault="00AD44B0" w:rsidP="005B7909">
            <w:pPr>
              <w:rPr>
                <w:b/>
              </w:rPr>
            </w:pPr>
          </w:p>
          <w:p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4606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</w:tr>
    </w:tbl>
    <w:p w:rsidR="00AD44B0" w:rsidRPr="00FC0636" w:rsidRDefault="00AD44B0" w:rsidP="00AD44B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Søknad 2015: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12"/>
        <w:gridCol w:w="3440"/>
        <w:gridCol w:w="1166"/>
      </w:tblGrid>
      <w:tr w:rsidR="00AD44B0" w:rsidRPr="00465880" w:rsidTr="005B7909">
        <w:tc>
          <w:tcPr>
            <w:tcW w:w="3794" w:type="dxa"/>
          </w:tcPr>
          <w:p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Antall </w:t>
            </w:r>
            <w:proofErr w:type="spellStart"/>
            <w:r>
              <w:rPr>
                <w:b/>
              </w:rPr>
              <w:t>radiobjøller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 </w:t>
            </w:r>
          </w:p>
        </w:tc>
        <w:tc>
          <w:tcPr>
            <w:tcW w:w="812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3440" w:type="dxa"/>
          </w:tcPr>
          <w:p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Om lag antall </w:t>
            </w:r>
            <w:proofErr w:type="spellStart"/>
            <w:r w:rsidRPr="00465880">
              <w:rPr>
                <w:b/>
              </w:rPr>
              <w:t>vaksne</w:t>
            </w:r>
            <w:proofErr w:type="spellEnd"/>
            <w:r w:rsidRPr="00465880">
              <w:rPr>
                <w:b/>
              </w:rPr>
              <w:t xml:space="preserve"> sauer på utmarksbeite 201</w:t>
            </w:r>
            <w:r>
              <w:rPr>
                <w:b/>
              </w:rPr>
              <w:t>4</w:t>
            </w:r>
          </w:p>
        </w:tc>
        <w:tc>
          <w:tcPr>
            <w:tcW w:w="1166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:rsidTr="005B7909">
        <w:tc>
          <w:tcPr>
            <w:tcW w:w="3794" w:type="dxa"/>
          </w:tcPr>
          <w:p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 xml:space="preserve">Antall </w:t>
            </w:r>
            <w:proofErr w:type="spellStart"/>
            <w:r>
              <w:rPr>
                <w:b/>
              </w:rPr>
              <w:t>findmysheep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</w:t>
            </w:r>
          </w:p>
        </w:tc>
        <w:tc>
          <w:tcPr>
            <w:tcW w:w="812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3440" w:type="dxa"/>
          </w:tcPr>
          <w:p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>Egen databruk – mailsjekking</w:t>
            </w:r>
            <w:r>
              <w:rPr>
                <w:b/>
              </w:rPr>
              <w:t>:</w:t>
            </w:r>
            <w:r w:rsidRPr="00465880">
              <w:rPr>
                <w:b/>
              </w:rPr>
              <w:t xml:space="preserve"> </w:t>
            </w:r>
            <w:proofErr w:type="spellStart"/>
            <w:r w:rsidRPr="00465880">
              <w:rPr>
                <w:b/>
              </w:rPr>
              <w:t>dagleg</w:t>
            </w:r>
            <w:proofErr w:type="spellEnd"/>
            <w:r w:rsidRPr="00465880">
              <w:rPr>
                <w:b/>
              </w:rPr>
              <w:t>/kvar veke/</w:t>
            </w:r>
            <w:proofErr w:type="spellStart"/>
            <w:r w:rsidRPr="00465880">
              <w:rPr>
                <w:b/>
              </w:rPr>
              <w:t>sjeldan</w:t>
            </w:r>
            <w:proofErr w:type="spellEnd"/>
          </w:p>
        </w:tc>
        <w:tc>
          <w:tcPr>
            <w:tcW w:w="1166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:rsidTr="005B7909">
        <w:trPr>
          <w:trHeight w:val="270"/>
        </w:trPr>
        <w:tc>
          <w:tcPr>
            <w:tcW w:w="3794" w:type="dxa"/>
            <w:vMerge w:val="restart"/>
          </w:tcPr>
          <w:p w:rsidR="00AD44B0" w:rsidRDefault="00AD44B0" w:rsidP="005B7909">
            <w:pPr>
              <w:rPr>
                <w:b/>
              </w:rPr>
            </w:pPr>
            <w:r>
              <w:rPr>
                <w:b/>
              </w:rPr>
              <w:t xml:space="preserve">Anna elektronisk utstyr du </w:t>
            </w:r>
            <w:proofErr w:type="spellStart"/>
            <w:r>
              <w:rPr>
                <w:b/>
              </w:rPr>
              <w:t>søkjer</w:t>
            </w:r>
            <w:proofErr w:type="spellEnd"/>
            <w:r>
              <w:rPr>
                <w:b/>
              </w:rPr>
              <w:t xml:space="preserve"> om</w:t>
            </w:r>
          </w:p>
        </w:tc>
        <w:tc>
          <w:tcPr>
            <w:tcW w:w="812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:rsidR="00AD44B0" w:rsidRPr="00465880" w:rsidRDefault="00AD44B0" w:rsidP="005B7909">
            <w:pPr>
              <w:rPr>
                <w:b/>
              </w:rPr>
            </w:pPr>
            <w:proofErr w:type="spellStart"/>
            <w:r>
              <w:rPr>
                <w:b/>
              </w:rPr>
              <w:t>Salsteinsavlesarar</w:t>
            </w:r>
            <w:proofErr w:type="spellEnd"/>
          </w:p>
        </w:tc>
      </w:tr>
      <w:tr w:rsidR="00AD44B0" w:rsidRPr="00465880" w:rsidTr="005B7909">
        <w:trPr>
          <w:trHeight w:val="270"/>
        </w:trPr>
        <w:tc>
          <w:tcPr>
            <w:tcW w:w="3794" w:type="dxa"/>
            <w:vMerge/>
          </w:tcPr>
          <w:p w:rsidR="00AD44B0" w:rsidRDefault="00AD44B0" w:rsidP="005B7909">
            <w:pPr>
              <w:rPr>
                <w:b/>
              </w:rPr>
            </w:pPr>
          </w:p>
        </w:tc>
        <w:tc>
          <w:tcPr>
            <w:tcW w:w="812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:rsidR="00AD44B0" w:rsidRPr="00465880" w:rsidRDefault="00AD44B0" w:rsidP="005B7909">
            <w:pPr>
              <w:rPr>
                <w:b/>
              </w:rPr>
            </w:pPr>
            <w:r>
              <w:rPr>
                <w:b/>
              </w:rPr>
              <w:t>Lammenoder</w:t>
            </w:r>
          </w:p>
        </w:tc>
      </w:tr>
    </w:tbl>
    <w:p w:rsidR="00AD44B0" w:rsidRPr="00465880" w:rsidRDefault="00AD44B0" w:rsidP="00AD44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44B0" w:rsidRPr="00465880" w:rsidTr="005B7909">
        <w:tc>
          <w:tcPr>
            <w:tcW w:w="4606" w:type="dxa"/>
          </w:tcPr>
          <w:p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Har du hatt unormale tap av </w:t>
            </w:r>
            <w:proofErr w:type="spellStart"/>
            <w:r w:rsidRPr="00465880">
              <w:rPr>
                <w:b/>
              </w:rPr>
              <w:t>vaksne</w:t>
            </w:r>
            <w:proofErr w:type="spellEnd"/>
            <w:r w:rsidRPr="00465880">
              <w:rPr>
                <w:b/>
              </w:rPr>
              <w:t xml:space="preserve"> søyer på utmarksbeite i løpet av </w:t>
            </w:r>
            <w:proofErr w:type="spellStart"/>
            <w:r w:rsidRPr="00465880">
              <w:rPr>
                <w:b/>
              </w:rPr>
              <w:t>dei</w:t>
            </w:r>
            <w:proofErr w:type="spellEnd"/>
            <w:r w:rsidRPr="00465880">
              <w:rPr>
                <w:b/>
              </w:rPr>
              <w:t xml:space="preserve"> siste 3 åra?</w:t>
            </w:r>
          </w:p>
        </w:tc>
        <w:tc>
          <w:tcPr>
            <w:tcW w:w="4606" w:type="dxa"/>
          </w:tcPr>
          <w:p w:rsidR="00AD44B0" w:rsidRPr="00465880" w:rsidRDefault="00AD44B0" w:rsidP="005B7909">
            <w:pPr>
              <w:rPr>
                <w:b/>
              </w:rPr>
            </w:pPr>
          </w:p>
        </w:tc>
      </w:tr>
      <w:tr w:rsidR="00AD44B0" w:rsidRPr="00465880" w:rsidTr="005B7909">
        <w:trPr>
          <w:trHeight w:val="468"/>
        </w:trPr>
        <w:tc>
          <w:tcPr>
            <w:tcW w:w="4606" w:type="dxa"/>
          </w:tcPr>
          <w:p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Dato/Stad: </w:t>
            </w:r>
          </w:p>
        </w:tc>
        <w:tc>
          <w:tcPr>
            <w:tcW w:w="4606" w:type="dxa"/>
          </w:tcPr>
          <w:p w:rsidR="00AD44B0" w:rsidRPr="00465880" w:rsidRDefault="00AD44B0" w:rsidP="005B7909">
            <w:pPr>
              <w:rPr>
                <w:b/>
              </w:rPr>
            </w:pPr>
            <w:r w:rsidRPr="00465880">
              <w:rPr>
                <w:b/>
              </w:rPr>
              <w:t xml:space="preserve">Underskrift:  </w:t>
            </w:r>
          </w:p>
          <w:p w:rsidR="00AD44B0" w:rsidRPr="00465880" w:rsidRDefault="00AD44B0" w:rsidP="005B7909">
            <w:pPr>
              <w:rPr>
                <w:b/>
              </w:rPr>
            </w:pPr>
          </w:p>
          <w:p w:rsidR="00AD44B0" w:rsidRPr="00465880" w:rsidRDefault="00AD44B0" w:rsidP="005B7909">
            <w:pPr>
              <w:rPr>
                <w:b/>
              </w:rPr>
            </w:pPr>
          </w:p>
        </w:tc>
      </w:tr>
    </w:tbl>
    <w:p w:rsidR="00687ABB" w:rsidRPr="004B4E2C" w:rsidRDefault="00033422" w:rsidP="00687ABB">
      <w:pPr>
        <w:ind w:right="70"/>
        <w:rPr>
          <w:lang w:val="nn-NO"/>
        </w:rPr>
      </w:pPr>
      <w:r>
        <w:rPr>
          <w:lang w:val="nn-NO"/>
        </w:rPr>
        <w:t xml:space="preserve"> </w:t>
      </w:r>
    </w:p>
    <w:p w:rsidR="00E71E98" w:rsidRPr="00945148" w:rsidRDefault="00E71E98" w:rsidP="00945148">
      <w:bookmarkStart w:id="0" w:name="_GoBack"/>
      <w:bookmarkEnd w:id="0"/>
    </w:p>
    <w:sectPr w:rsidR="00E71E98" w:rsidRPr="00945148" w:rsidSect="0009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7" w:right="1418" w:bottom="1418" w:left="1418" w:header="53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42" w:rsidRDefault="00F73B42">
      <w:r>
        <w:separator/>
      </w:r>
    </w:p>
  </w:endnote>
  <w:endnote w:type="continuationSeparator" w:id="0">
    <w:p w:rsidR="00F73B42" w:rsidRDefault="00F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Default="00AD44B0">
    <w:pPr>
      <w:pStyle w:val="Bunntekst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0.9pt;margin-top:.3pt;width:710.25pt;height:16.5pt;z-index:-251659264">
          <v:imagedata r:id="rId1" o:title=""/>
        </v:shape>
      </w:pict>
    </w:r>
  </w:p>
  <w:p w:rsidR="00985B5A" w:rsidRPr="00562E6A" w:rsidRDefault="00985B5A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1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Postadresse:</w:t>
    </w:r>
    <w:r w:rsidRPr="00562E6A">
      <w:rPr>
        <w:sz w:val="20"/>
        <w:szCs w:val="20"/>
        <w:lang w:val="nn-NO"/>
      </w:rPr>
      <w:tab/>
      <w:t xml:space="preserve"> </w:t>
    </w:r>
    <w:r w:rsidRPr="00562E6A">
      <w:rPr>
        <w:sz w:val="20"/>
        <w:szCs w:val="20"/>
        <w:lang w:val="nn-NO"/>
      </w:rPr>
      <w:tab/>
      <w:t>Telefon:</w:t>
    </w:r>
    <w:r w:rsidR="00562E6A">
      <w:rPr>
        <w:sz w:val="20"/>
        <w:szCs w:val="20"/>
        <w:lang w:val="nn-NO"/>
      </w:rPr>
      <w:t xml:space="preserve"> </w:t>
    </w:r>
    <w:r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Bankkonto</w:t>
    </w:r>
    <w:r w:rsidRPr="00562E6A">
      <w:rPr>
        <w:sz w:val="20"/>
        <w:szCs w:val="20"/>
        <w:lang w:val="nn-NO"/>
      </w:rPr>
      <w:t xml:space="preserve">:  </w:t>
    </w:r>
  </w:p>
  <w:p w:rsidR="00985B5A" w:rsidRPr="00562E6A" w:rsidRDefault="003742AD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Oppland Sau og Geit</w:t>
    </w:r>
    <w:r w:rsidR="00985B5A" w:rsidRPr="00562E6A">
      <w:rPr>
        <w:sz w:val="20"/>
        <w:szCs w:val="20"/>
        <w:lang w:val="nn-NO"/>
      </w:rPr>
      <w:tab/>
    </w:r>
    <w:r w:rsidR="00562E6A">
      <w:rPr>
        <w:sz w:val="20"/>
        <w:szCs w:val="20"/>
        <w:lang w:val="nn-NO"/>
      </w:rPr>
      <w:t xml:space="preserve">                                    99034406</w:t>
    </w:r>
    <w:r w:rsidR="0013130B" w:rsidRPr="00562E6A">
      <w:rPr>
        <w:sz w:val="20"/>
        <w:szCs w:val="20"/>
        <w:lang w:val="nn-NO"/>
      </w:rPr>
      <w:tab/>
    </w:r>
    <w:r w:rsidR="00985B5A" w:rsidRPr="00562E6A">
      <w:rPr>
        <w:sz w:val="20"/>
        <w:szCs w:val="20"/>
        <w:lang w:val="nn-NO"/>
      </w:rPr>
      <w:tab/>
    </w:r>
    <w:r w:rsidRPr="00562E6A">
      <w:rPr>
        <w:sz w:val="20"/>
        <w:szCs w:val="20"/>
        <w:lang w:val="nn-NO"/>
      </w:rPr>
      <w:t>2095.19.84249</w:t>
    </w:r>
  </w:p>
  <w:p w:rsidR="00562E6A" w:rsidRPr="00562E6A" w:rsidRDefault="00562E6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  <w:lang w:val="nn-NO"/>
      </w:rPr>
    </w:pPr>
    <w:r w:rsidRPr="00562E6A">
      <w:rPr>
        <w:sz w:val="20"/>
        <w:szCs w:val="20"/>
        <w:lang w:val="nn-NO"/>
      </w:rPr>
      <w:t>v/Pål Kjorsta</w:t>
    </w:r>
    <w:r>
      <w:rPr>
        <w:sz w:val="20"/>
        <w:szCs w:val="20"/>
        <w:lang w:val="nn-NO"/>
      </w:rPr>
      <w:t>d, Kilevegen 98                                 E-post:                                                   Heimeside:</w:t>
    </w:r>
  </w:p>
  <w:p w:rsidR="00DE4855" w:rsidRPr="003742AD" w:rsidRDefault="00562E6A" w:rsidP="003742AD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spacing w:line="480" w:lineRule="auto"/>
      <w:ind w:right="-1190"/>
      <w:rPr>
        <w:sz w:val="20"/>
        <w:szCs w:val="20"/>
        <w:lang w:val="da-DK"/>
      </w:rPr>
    </w:pPr>
    <w:r>
      <w:rPr>
        <w:sz w:val="20"/>
        <w:szCs w:val="20"/>
        <w:lang w:val="da-DK"/>
      </w:rPr>
      <w:t>2647 Sør-Fron</w:t>
    </w:r>
    <w:r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ab/>
    </w:r>
    <w:r w:rsidRPr="00562E6A">
      <w:rPr>
        <w:sz w:val="20"/>
        <w:szCs w:val="20"/>
        <w:u w:val="single"/>
        <w:lang w:val="da-DK"/>
      </w:rPr>
      <w:t>pkjorstad@</w:t>
    </w:r>
    <w:r w:rsidR="00D52BFB">
      <w:rPr>
        <w:sz w:val="20"/>
        <w:szCs w:val="20"/>
        <w:u w:val="single"/>
        <w:lang w:val="da-DK"/>
      </w:rPr>
      <w:t>outlook.com</w:t>
    </w:r>
    <w:r w:rsidR="00985B5A" w:rsidRPr="003742AD">
      <w:rPr>
        <w:sz w:val="20"/>
        <w:szCs w:val="20"/>
        <w:lang w:val="da-DK"/>
      </w:rPr>
      <w:tab/>
    </w:r>
    <w:r>
      <w:rPr>
        <w:sz w:val="20"/>
        <w:szCs w:val="20"/>
        <w:lang w:val="da-DK"/>
      </w:rPr>
      <w:t xml:space="preserve">            </w:t>
    </w:r>
    <w:r w:rsidRPr="00562E6A">
      <w:rPr>
        <w:sz w:val="20"/>
        <w:szCs w:val="20"/>
        <w:u w:val="single"/>
        <w:lang w:val="da-DK"/>
      </w:rPr>
      <w:t>http://www.nsg.no/Oppland/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42" w:rsidRDefault="00F73B42">
      <w:r>
        <w:separator/>
      </w:r>
    </w:p>
  </w:footnote>
  <w:footnote w:type="continuationSeparator" w:id="0">
    <w:p w:rsidR="00F73B42" w:rsidRDefault="00F7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6A" w:rsidRDefault="00562E6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55" w:rsidRPr="00094225" w:rsidRDefault="00AD44B0" w:rsidP="00941721">
    <w:pPr>
      <w:pStyle w:val="Topptekst"/>
      <w:spacing w:before="120"/>
      <w:ind w:left="-180" w:right="-3345"/>
      <w:jc w:val="both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06pt;margin-top:-.1pt;width:162pt;height:58.95pt;z-index:-251658240">
          <v:imagedata r:id="rId1" o:title="sauoggeitlogo_377"/>
        </v:shape>
      </w:pict>
    </w:r>
    <w:r w:rsidR="00BF3189">
      <w:rPr>
        <w:rFonts w:ascii="Tahoma" w:hAnsi="Tahoma" w:cs="Tahoma"/>
        <w:b/>
        <w:noProof/>
        <w:sz w:val="40"/>
        <w:szCs w:val="40"/>
      </w:rPr>
      <w:t>Oppland</w:t>
    </w:r>
    <w:r w:rsidR="006C033A" w:rsidRPr="00D405D5">
      <w:rPr>
        <w:rFonts w:ascii="Tahoma" w:hAnsi="Tahoma" w:cs="Tahoma"/>
        <w:b/>
        <w:sz w:val="40"/>
        <w:szCs w:val="40"/>
      </w:rPr>
      <w:t xml:space="preserve"> </w:t>
    </w:r>
    <w:r w:rsidR="006C033A" w:rsidRPr="00094225">
      <w:rPr>
        <w:rFonts w:ascii="Tahoma" w:hAnsi="Tahoma" w:cs="Tahoma"/>
        <w:b/>
        <w:sz w:val="40"/>
        <w:szCs w:val="40"/>
      </w:rPr>
      <w:t>Sau og Geit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1334"/>
    <w:multiLevelType w:val="hybridMultilevel"/>
    <w:tmpl w:val="DC6CB0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024BE"/>
    <w:multiLevelType w:val="hybridMultilevel"/>
    <w:tmpl w:val="2E805FF4"/>
    <w:lvl w:ilvl="0" w:tplc="498CD4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83B95"/>
    <w:multiLevelType w:val="hybridMultilevel"/>
    <w:tmpl w:val="FCBA39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522"/>
    <w:rsid w:val="00033422"/>
    <w:rsid w:val="00043027"/>
    <w:rsid w:val="00062428"/>
    <w:rsid w:val="00062C26"/>
    <w:rsid w:val="00065D03"/>
    <w:rsid w:val="00083D99"/>
    <w:rsid w:val="000847B8"/>
    <w:rsid w:val="00094225"/>
    <w:rsid w:val="000966E0"/>
    <w:rsid w:val="000A3DCA"/>
    <w:rsid w:val="000C25F5"/>
    <w:rsid w:val="000F7010"/>
    <w:rsid w:val="0010476A"/>
    <w:rsid w:val="00112881"/>
    <w:rsid w:val="0013130B"/>
    <w:rsid w:val="00141527"/>
    <w:rsid w:val="00157000"/>
    <w:rsid w:val="00177973"/>
    <w:rsid w:val="00185DA8"/>
    <w:rsid w:val="001A6284"/>
    <w:rsid w:val="001E38CD"/>
    <w:rsid w:val="00202EF6"/>
    <w:rsid w:val="00286D03"/>
    <w:rsid w:val="002A316E"/>
    <w:rsid w:val="002B6BD7"/>
    <w:rsid w:val="002D6CC2"/>
    <w:rsid w:val="00310EF0"/>
    <w:rsid w:val="003213EF"/>
    <w:rsid w:val="003416F3"/>
    <w:rsid w:val="0035428F"/>
    <w:rsid w:val="003742AD"/>
    <w:rsid w:val="003C5C7D"/>
    <w:rsid w:val="004158C5"/>
    <w:rsid w:val="004274A5"/>
    <w:rsid w:val="00456D5C"/>
    <w:rsid w:val="00467CE2"/>
    <w:rsid w:val="00480574"/>
    <w:rsid w:val="0048127C"/>
    <w:rsid w:val="004A16DB"/>
    <w:rsid w:val="004B3A21"/>
    <w:rsid w:val="004B4E34"/>
    <w:rsid w:val="004B73DC"/>
    <w:rsid w:val="004C334A"/>
    <w:rsid w:val="004C6B54"/>
    <w:rsid w:val="004D5D36"/>
    <w:rsid w:val="004D6CFF"/>
    <w:rsid w:val="004E170A"/>
    <w:rsid w:val="004F2D15"/>
    <w:rsid w:val="00505C97"/>
    <w:rsid w:val="00545D50"/>
    <w:rsid w:val="00553DD8"/>
    <w:rsid w:val="00562E6A"/>
    <w:rsid w:val="005A1E7E"/>
    <w:rsid w:val="005B2B5F"/>
    <w:rsid w:val="005C14CE"/>
    <w:rsid w:val="005C1B51"/>
    <w:rsid w:val="005D2398"/>
    <w:rsid w:val="005D2891"/>
    <w:rsid w:val="005E6ADE"/>
    <w:rsid w:val="005F5BEE"/>
    <w:rsid w:val="006215EF"/>
    <w:rsid w:val="0063642F"/>
    <w:rsid w:val="00666563"/>
    <w:rsid w:val="00687ABB"/>
    <w:rsid w:val="00696FF8"/>
    <w:rsid w:val="006B0EBA"/>
    <w:rsid w:val="006C033A"/>
    <w:rsid w:val="006C6642"/>
    <w:rsid w:val="006E5872"/>
    <w:rsid w:val="006E6E2D"/>
    <w:rsid w:val="0070339E"/>
    <w:rsid w:val="00724CCE"/>
    <w:rsid w:val="00733BE1"/>
    <w:rsid w:val="00765A9D"/>
    <w:rsid w:val="00787824"/>
    <w:rsid w:val="007C4BE7"/>
    <w:rsid w:val="007E7850"/>
    <w:rsid w:val="007F1C1F"/>
    <w:rsid w:val="0083472E"/>
    <w:rsid w:val="00847C33"/>
    <w:rsid w:val="008635B9"/>
    <w:rsid w:val="008717C7"/>
    <w:rsid w:val="0087673E"/>
    <w:rsid w:val="008808A1"/>
    <w:rsid w:val="00897394"/>
    <w:rsid w:val="008A18FB"/>
    <w:rsid w:val="008B4E84"/>
    <w:rsid w:val="008B7668"/>
    <w:rsid w:val="008C5AFD"/>
    <w:rsid w:val="008D47AE"/>
    <w:rsid w:val="009000E0"/>
    <w:rsid w:val="00922FA0"/>
    <w:rsid w:val="00941721"/>
    <w:rsid w:val="00945148"/>
    <w:rsid w:val="00985B5A"/>
    <w:rsid w:val="0098762B"/>
    <w:rsid w:val="00992D29"/>
    <w:rsid w:val="009C018C"/>
    <w:rsid w:val="009D3274"/>
    <w:rsid w:val="00A0392D"/>
    <w:rsid w:val="00A33911"/>
    <w:rsid w:val="00A45AF3"/>
    <w:rsid w:val="00A56862"/>
    <w:rsid w:val="00A61EB4"/>
    <w:rsid w:val="00A6714D"/>
    <w:rsid w:val="00A82C7D"/>
    <w:rsid w:val="00A834BE"/>
    <w:rsid w:val="00A94B3A"/>
    <w:rsid w:val="00AD0E55"/>
    <w:rsid w:val="00AD44B0"/>
    <w:rsid w:val="00AE0F58"/>
    <w:rsid w:val="00B323B1"/>
    <w:rsid w:val="00B329D5"/>
    <w:rsid w:val="00B330EE"/>
    <w:rsid w:val="00B35396"/>
    <w:rsid w:val="00B41ECB"/>
    <w:rsid w:val="00B95023"/>
    <w:rsid w:val="00BA0CE9"/>
    <w:rsid w:val="00BB0823"/>
    <w:rsid w:val="00BC1470"/>
    <w:rsid w:val="00BE0966"/>
    <w:rsid w:val="00BF3189"/>
    <w:rsid w:val="00BF66CC"/>
    <w:rsid w:val="00BF6DCD"/>
    <w:rsid w:val="00C85F33"/>
    <w:rsid w:val="00CD7A6A"/>
    <w:rsid w:val="00D11704"/>
    <w:rsid w:val="00D35110"/>
    <w:rsid w:val="00D405D5"/>
    <w:rsid w:val="00D4069E"/>
    <w:rsid w:val="00D52BFB"/>
    <w:rsid w:val="00D60217"/>
    <w:rsid w:val="00D873A8"/>
    <w:rsid w:val="00DB6DE4"/>
    <w:rsid w:val="00DD3F3B"/>
    <w:rsid w:val="00DE3522"/>
    <w:rsid w:val="00DE4855"/>
    <w:rsid w:val="00DE4F7A"/>
    <w:rsid w:val="00E50E14"/>
    <w:rsid w:val="00E71E98"/>
    <w:rsid w:val="00E7370B"/>
    <w:rsid w:val="00E872C2"/>
    <w:rsid w:val="00EB3E23"/>
    <w:rsid w:val="00EC6028"/>
    <w:rsid w:val="00EC61A4"/>
    <w:rsid w:val="00ED19C8"/>
    <w:rsid w:val="00ED5F1F"/>
    <w:rsid w:val="00EE06E7"/>
    <w:rsid w:val="00EE1A88"/>
    <w:rsid w:val="00F07339"/>
    <w:rsid w:val="00F10B2F"/>
    <w:rsid w:val="00F35E21"/>
    <w:rsid w:val="00F47137"/>
    <w:rsid w:val="00F73B42"/>
    <w:rsid w:val="00F97A3D"/>
    <w:rsid w:val="00FA7C7F"/>
    <w:rsid w:val="00FD26C1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3D63EA8-3545-43EE-85AD-24A7AE3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AD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6B0EBA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6B0EBA"/>
    <w:pPr>
      <w:keepNext/>
      <w:ind w:right="70"/>
      <w:outlineLvl w:val="1"/>
    </w:pPr>
    <w:rPr>
      <w:rFonts w:ascii="Arial" w:hAnsi="Arial" w:cs="Arial"/>
      <w:sz w:val="32"/>
    </w:rPr>
  </w:style>
  <w:style w:type="paragraph" w:styleId="Overskrift3">
    <w:name w:val="heading 3"/>
    <w:basedOn w:val="Normal"/>
    <w:next w:val="Normal"/>
    <w:qFormat/>
    <w:rsid w:val="006B0EBA"/>
    <w:pPr>
      <w:keepNext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B0E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B0EBA"/>
    <w:pPr>
      <w:tabs>
        <w:tab w:val="center" w:pos="4536"/>
        <w:tab w:val="right" w:pos="9072"/>
      </w:tabs>
    </w:pPr>
  </w:style>
  <w:style w:type="character" w:styleId="Hyperkobling">
    <w:name w:val="Hyperlink"/>
    <w:rsid w:val="006B0EBA"/>
    <w:rPr>
      <w:color w:val="0000FF"/>
      <w:u w:val="single"/>
    </w:rPr>
  </w:style>
  <w:style w:type="paragraph" w:styleId="Bobletekst">
    <w:name w:val="Balloon Text"/>
    <w:basedOn w:val="Normal"/>
    <w:semiHidden/>
    <w:rsid w:val="0009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ken\Desktop\OSG%202004\Oppland%20-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Oppland - Brevmal</Template>
  <TotalTime>1</TotalTime>
  <Pages>1</Pages>
  <Words>259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Tahoma fet-12</vt:lpstr>
      <vt:lpstr>Tahoma fet-12</vt:lpstr>
    </vt:vector>
  </TitlesOfParts>
  <Company>Norsk sau- og geitalslag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Tahoma fet-12</dc:title>
  <dc:creator>lunken</dc:creator>
  <cp:lastModifiedBy>Pål Kjorstad</cp:lastModifiedBy>
  <cp:revision>2</cp:revision>
  <cp:lastPrinted>2008-01-06T10:56:00Z</cp:lastPrinted>
  <dcterms:created xsi:type="dcterms:W3CDTF">2014-11-27T11:37:00Z</dcterms:created>
  <dcterms:modified xsi:type="dcterms:W3CDTF">2014-11-27T11:37:00Z</dcterms:modified>
</cp:coreProperties>
</file>