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AF" w:rsidRDefault="00BF7C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AF" w:rsidRDefault="00BF7C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AF" w:rsidRDefault="00BF7C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AF" w:rsidRDefault="00BF7C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AF" w:rsidRDefault="00BF7C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0D9C" w:rsidRDefault="00700D9C" w:rsidP="005967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0D9C" w:rsidRPr="000A3353" w:rsidRDefault="00700D9C" w:rsidP="00596781">
      <w:pPr>
        <w:rPr>
          <w:rFonts w:ascii="Arial" w:hAnsi="Arial" w:cs="Arial"/>
          <w:b/>
          <w:sz w:val="32"/>
          <w:szCs w:val="32"/>
        </w:rPr>
      </w:pPr>
      <w:proofErr w:type="spellStart"/>
      <w:r w:rsidRPr="000A3353">
        <w:rPr>
          <w:rFonts w:ascii="Arial" w:hAnsi="Arial" w:cs="Arial"/>
          <w:b/>
          <w:sz w:val="32"/>
          <w:szCs w:val="32"/>
        </w:rPr>
        <w:t>Arrangør</w:t>
      </w:r>
      <w:r w:rsidR="0062536E" w:rsidRPr="000A3353">
        <w:rPr>
          <w:rFonts w:ascii="Arial" w:hAnsi="Arial" w:cs="Arial"/>
          <w:b/>
          <w:sz w:val="32"/>
          <w:szCs w:val="32"/>
        </w:rPr>
        <w:t>ar</w:t>
      </w:r>
      <w:proofErr w:type="spellEnd"/>
      <w:r w:rsidRPr="000A3353">
        <w:rPr>
          <w:rFonts w:ascii="Arial" w:hAnsi="Arial" w:cs="Arial"/>
          <w:b/>
          <w:sz w:val="32"/>
          <w:szCs w:val="32"/>
        </w:rPr>
        <w:t xml:space="preserve">: </w:t>
      </w:r>
    </w:p>
    <w:p w:rsidR="000A72E6" w:rsidRPr="00B6547F" w:rsidRDefault="00BF7CAF" w:rsidP="00B6547F">
      <w:pPr>
        <w:pStyle w:val="Listeavsnitt"/>
        <w:numPr>
          <w:ilvl w:val="0"/>
          <w:numId w:val="33"/>
        </w:numPr>
        <w:rPr>
          <w:rFonts w:ascii="Arial" w:hAnsi="Arial" w:cs="Arial"/>
          <w:b/>
        </w:rPr>
      </w:pPr>
      <w:proofErr w:type="spellStart"/>
      <w:r w:rsidRPr="00B6547F">
        <w:rPr>
          <w:rFonts w:ascii="Arial" w:hAnsi="Arial" w:cs="Arial"/>
          <w:b/>
        </w:rPr>
        <w:t>Nortur</w:t>
      </w:r>
      <w:r w:rsidR="000A72E6" w:rsidRPr="00B6547F">
        <w:rPr>
          <w:rFonts w:ascii="Arial" w:hAnsi="Arial" w:cs="Arial"/>
          <w:b/>
        </w:rPr>
        <w:t>a</w:t>
      </w:r>
      <w:proofErr w:type="spellEnd"/>
      <w:r w:rsidR="000A72E6" w:rsidRPr="00B6547F">
        <w:rPr>
          <w:rFonts w:ascii="Arial" w:hAnsi="Arial" w:cs="Arial"/>
          <w:b/>
        </w:rPr>
        <w:t xml:space="preserve"> SA</w:t>
      </w:r>
      <w:r w:rsidR="007369CE" w:rsidRPr="00B6547F">
        <w:rPr>
          <w:rFonts w:ascii="Arial" w:hAnsi="Arial" w:cs="Arial"/>
          <w:b/>
        </w:rPr>
        <w:t xml:space="preserve"> </w:t>
      </w:r>
      <w:r w:rsidRPr="00B6547F">
        <w:rPr>
          <w:rFonts w:ascii="Arial" w:hAnsi="Arial" w:cs="Arial"/>
          <w:b/>
        </w:rPr>
        <w:t xml:space="preserve"> </w:t>
      </w:r>
    </w:p>
    <w:p w:rsidR="000A72E6" w:rsidRPr="00B6547F" w:rsidRDefault="00700D9C" w:rsidP="00B6547F">
      <w:pPr>
        <w:pStyle w:val="Listeavsnitt"/>
        <w:numPr>
          <w:ilvl w:val="0"/>
          <w:numId w:val="33"/>
        </w:numPr>
        <w:rPr>
          <w:rFonts w:ascii="Arial" w:hAnsi="Arial" w:cs="Arial"/>
          <w:b/>
        </w:rPr>
      </w:pPr>
      <w:r w:rsidRPr="00B6547F">
        <w:rPr>
          <w:rFonts w:ascii="Arial" w:hAnsi="Arial" w:cs="Arial"/>
          <w:b/>
        </w:rPr>
        <w:t xml:space="preserve">Fylkesmannen i </w:t>
      </w:r>
      <w:r w:rsidR="00A811F0">
        <w:rPr>
          <w:rFonts w:ascii="Arial" w:hAnsi="Arial" w:cs="Arial"/>
          <w:b/>
        </w:rPr>
        <w:t>Møre og Romsdal</w:t>
      </w:r>
    </w:p>
    <w:p w:rsidR="00BF7CAF" w:rsidRPr="00B6547F" w:rsidRDefault="00A811F0" w:rsidP="00B6547F">
      <w:pPr>
        <w:pStyle w:val="Listeavsnitt"/>
        <w:numPr>
          <w:ilvl w:val="0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Møre og Romsdal</w:t>
      </w:r>
      <w:r w:rsidR="00C30FFD" w:rsidRPr="00B6547F">
        <w:rPr>
          <w:rFonts w:ascii="Arial" w:hAnsi="Arial" w:cs="Arial"/>
          <w:b/>
        </w:rPr>
        <w:t xml:space="preserve"> Sau og Geit</w:t>
      </w:r>
    </w:p>
    <w:p w:rsidR="00BF7CAF" w:rsidRDefault="00BF7CAF">
      <w:pPr>
        <w:ind w:left="708"/>
        <w:jc w:val="center"/>
        <w:rPr>
          <w:rFonts w:ascii="Arial" w:hAnsi="Arial" w:cs="Arial"/>
        </w:rPr>
      </w:pPr>
    </w:p>
    <w:p w:rsidR="00BF7CAF" w:rsidRDefault="00BF7CAF">
      <w:pPr>
        <w:ind w:left="708"/>
        <w:jc w:val="center"/>
        <w:rPr>
          <w:rFonts w:ascii="Arial" w:hAnsi="Arial" w:cs="Arial"/>
        </w:rPr>
      </w:pPr>
    </w:p>
    <w:p w:rsidR="00BF7CAF" w:rsidRDefault="00BF7CAF">
      <w:pPr>
        <w:ind w:left="708"/>
        <w:jc w:val="center"/>
        <w:rPr>
          <w:rFonts w:ascii="Arial" w:hAnsi="Arial" w:cs="Arial"/>
        </w:rPr>
      </w:pPr>
    </w:p>
    <w:p w:rsidR="00BF7CAF" w:rsidRDefault="00BF7CAF">
      <w:pPr>
        <w:jc w:val="center"/>
        <w:rPr>
          <w:rFonts w:ascii="Times New Roman" w:hAnsi="Times New Roman" w:cs="Times New Roman"/>
          <w:b/>
          <w:bCs/>
          <w:color w:val="76923C"/>
          <w:sz w:val="44"/>
          <w:szCs w:val="44"/>
        </w:rPr>
      </w:pPr>
    </w:p>
    <w:p w:rsidR="00BF7CAF" w:rsidRDefault="00BF7CAF">
      <w:pPr>
        <w:jc w:val="center"/>
        <w:rPr>
          <w:rFonts w:ascii="Times New Roman" w:hAnsi="Times New Roman" w:cs="Times New Roman"/>
          <w:b/>
          <w:bCs/>
          <w:color w:val="76923C"/>
          <w:sz w:val="44"/>
          <w:szCs w:val="44"/>
        </w:rPr>
      </w:pPr>
    </w:p>
    <w:p w:rsidR="00596781" w:rsidRDefault="00596781">
      <w:pPr>
        <w:jc w:val="center"/>
        <w:rPr>
          <w:rFonts w:ascii="Times New Roman" w:hAnsi="Times New Roman" w:cs="Times New Roman"/>
          <w:b/>
          <w:bCs/>
          <w:color w:val="76923C"/>
          <w:sz w:val="44"/>
          <w:szCs w:val="44"/>
        </w:rPr>
      </w:pPr>
    </w:p>
    <w:p w:rsidR="00596781" w:rsidRPr="00F872C7" w:rsidRDefault="00A811F0" w:rsidP="000317BF">
      <w:pPr>
        <w:jc w:val="center"/>
        <w:rPr>
          <w:rFonts w:ascii="Times New Roman" w:hAnsi="Times New Roman" w:cs="Times New Roman"/>
          <w:b/>
          <w:bCs/>
          <w:color w:val="76923C"/>
          <w:sz w:val="48"/>
          <w:szCs w:val="48"/>
        </w:rPr>
      </w:pPr>
      <w:r w:rsidRPr="00F872C7">
        <w:rPr>
          <w:rFonts w:ascii="Times New Roman" w:hAnsi="Times New Roman" w:cs="Times New Roman"/>
          <w:b/>
          <w:bCs/>
          <w:color w:val="76923C"/>
          <w:sz w:val="48"/>
          <w:szCs w:val="48"/>
        </w:rPr>
        <w:lastRenderedPageBreak/>
        <w:t>Velkommen til</w:t>
      </w:r>
      <w:r w:rsidR="000317BF" w:rsidRPr="00F872C7">
        <w:rPr>
          <w:rFonts w:ascii="Times New Roman" w:hAnsi="Times New Roman" w:cs="Times New Roman"/>
          <w:b/>
          <w:bCs/>
          <w:color w:val="76923C"/>
          <w:sz w:val="48"/>
          <w:szCs w:val="48"/>
        </w:rPr>
        <w:t xml:space="preserve"> </w:t>
      </w:r>
      <w:r w:rsidRPr="00F872C7">
        <w:rPr>
          <w:rFonts w:ascii="Times New Roman" w:hAnsi="Times New Roman" w:cs="Times New Roman"/>
          <w:b/>
          <w:bCs/>
          <w:color w:val="76923C"/>
          <w:sz w:val="48"/>
          <w:szCs w:val="48"/>
        </w:rPr>
        <w:t>Fagsamling sau</w:t>
      </w:r>
    </w:p>
    <w:p w:rsidR="000317BF" w:rsidRPr="00F872C7" w:rsidRDefault="00B02D20" w:rsidP="000317BF">
      <w:pPr>
        <w:jc w:val="center"/>
        <w:rPr>
          <w:rFonts w:ascii="Times New Roman" w:hAnsi="Times New Roman" w:cs="Times New Roman"/>
          <w:b/>
          <w:bCs/>
          <w:color w:val="76923C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76923C"/>
          <w:sz w:val="48"/>
          <w:szCs w:val="48"/>
        </w:rPr>
        <w:t xml:space="preserve">Grand </w:t>
      </w:r>
      <w:proofErr w:type="spellStart"/>
      <w:r>
        <w:rPr>
          <w:rFonts w:ascii="Times New Roman" w:hAnsi="Times New Roman" w:cs="Times New Roman"/>
          <w:b/>
          <w:bCs/>
          <w:color w:val="76923C"/>
          <w:sz w:val="48"/>
          <w:szCs w:val="48"/>
        </w:rPr>
        <w:t>Hotel</w:t>
      </w:r>
      <w:proofErr w:type="spellEnd"/>
      <w:r>
        <w:rPr>
          <w:rFonts w:ascii="Times New Roman" w:hAnsi="Times New Roman" w:cs="Times New Roman"/>
          <w:b/>
          <w:bCs/>
          <w:color w:val="76923C"/>
          <w:sz w:val="48"/>
          <w:szCs w:val="48"/>
        </w:rPr>
        <w:t xml:space="preserve"> Bellevue. </w:t>
      </w:r>
      <w:r w:rsidR="00DA2C5E">
        <w:rPr>
          <w:rFonts w:ascii="Times New Roman" w:hAnsi="Times New Roman" w:cs="Times New Roman"/>
          <w:b/>
          <w:bCs/>
          <w:color w:val="76923C"/>
          <w:sz w:val="48"/>
          <w:szCs w:val="48"/>
        </w:rPr>
        <w:t xml:space="preserve">Åndalsnes </w:t>
      </w:r>
    </w:p>
    <w:p w:rsidR="00BF7CAF" w:rsidRPr="00DA2C5E" w:rsidRDefault="00A120FD" w:rsidP="00596781">
      <w:pPr>
        <w:jc w:val="center"/>
        <w:rPr>
          <w:rFonts w:ascii="Times New Roman" w:hAnsi="Times New Roman" w:cs="Times New Roman"/>
          <w:b/>
          <w:bCs/>
          <w:color w:val="76923C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76923C"/>
          <w:sz w:val="48"/>
          <w:szCs w:val="48"/>
        </w:rPr>
        <w:t>15. og 1</w:t>
      </w:r>
      <w:r w:rsidR="00DA2C5E">
        <w:rPr>
          <w:rFonts w:ascii="Times New Roman" w:hAnsi="Times New Roman" w:cs="Times New Roman"/>
          <w:b/>
          <w:bCs/>
          <w:color w:val="76923C"/>
          <w:sz w:val="48"/>
          <w:szCs w:val="48"/>
        </w:rPr>
        <w:t>6</w:t>
      </w:r>
      <w:r w:rsidR="00D424B8" w:rsidRPr="00DA2C5E">
        <w:rPr>
          <w:rFonts w:ascii="Times New Roman" w:hAnsi="Times New Roman" w:cs="Times New Roman"/>
          <w:b/>
          <w:bCs/>
          <w:color w:val="76923C"/>
          <w:sz w:val="48"/>
          <w:szCs w:val="48"/>
        </w:rPr>
        <w:t xml:space="preserve">. </w:t>
      </w:r>
      <w:r w:rsidR="00DA2C5E">
        <w:rPr>
          <w:rFonts w:ascii="Times New Roman" w:hAnsi="Times New Roman" w:cs="Times New Roman"/>
          <w:b/>
          <w:bCs/>
          <w:color w:val="76923C"/>
          <w:sz w:val="48"/>
          <w:szCs w:val="48"/>
        </w:rPr>
        <w:t>Januar 2016</w:t>
      </w:r>
    </w:p>
    <w:p w:rsidR="00BF7CAF" w:rsidRDefault="00F567E7">
      <w:pPr>
        <w:jc w:val="center"/>
        <w:rPr>
          <w:rFonts w:ascii="Times New Roman" w:hAnsi="Times New Roman" w:cs="Times New Roman"/>
          <w:noProof/>
          <w:color w:val="0000FF"/>
          <w:sz w:val="23"/>
          <w:szCs w:val="23"/>
          <w:lang w:eastAsia="nn-NO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419225" cy="1400175"/>
            <wp:effectExtent l="0" t="0" r="9525" b="9525"/>
            <wp:docPr id="1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4" r="12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028700" cy="1209675"/>
            <wp:effectExtent l="0" t="0" r="0" b="9525"/>
            <wp:docPr id="2" name="Bilde 4" descr="Hannflått">
              <a:hlinkClick xmlns:a="http://schemas.openxmlformats.org/drawingml/2006/main" r:id="rId6" tooltip="Hannflåt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annflått">
                      <a:hlinkClick r:id="rId6" tooltip="Hannflåt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7" r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91" w:rsidRDefault="00F567E7" w:rsidP="00DC4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8FDBE9C" wp14:editId="29861DD2">
            <wp:extent cx="1247775" cy="1600200"/>
            <wp:effectExtent l="0" t="0" r="9525" b="0"/>
            <wp:docPr id="3" name="Bilde 2" descr="Rome. Foto: Frode Inge Helland  ">
              <a:hlinkClick xmlns:a="http://schemas.openxmlformats.org/drawingml/2006/main" r:id="rId8" tooltip="&quot;Rome. Foto: Frode Inge Helland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Rome. Foto: Frode Inge Helland  ">
                      <a:hlinkClick r:id="rId8" tooltip="&quot;Rome. Foto: Frode Inge Helland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932CF24" wp14:editId="4D41675A">
            <wp:extent cx="1381125" cy="1600200"/>
            <wp:effectExtent l="0" t="0" r="9525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5" t="6563" r="18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07" w:rsidRPr="00713B98" w:rsidRDefault="00DA2C5E" w:rsidP="0043769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 i</w:t>
      </w:r>
      <w:r w:rsidR="00F01B9F" w:rsidRPr="00713B98">
        <w:rPr>
          <w:rFonts w:ascii="Times New Roman" w:hAnsi="Times New Roman" w:cs="Times New Roman"/>
          <w:b/>
          <w:bCs/>
        </w:rPr>
        <w:t xml:space="preserve">nviterer med dette til </w:t>
      </w:r>
      <w:r w:rsidR="00713B98">
        <w:rPr>
          <w:rFonts w:ascii="Times New Roman" w:hAnsi="Times New Roman" w:cs="Times New Roman"/>
          <w:b/>
          <w:bCs/>
        </w:rPr>
        <w:t xml:space="preserve">vår årlige </w:t>
      </w:r>
      <w:r w:rsidR="00F01B9F" w:rsidRPr="00713B98">
        <w:rPr>
          <w:rFonts w:ascii="Times New Roman" w:hAnsi="Times New Roman" w:cs="Times New Roman"/>
          <w:b/>
          <w:bCs/>
        </w:rPr>
        <w:t xml:space="preserve">Fagsamling for </w:t>
      </w:r>
      <w:proofErr w:type="spellStart"/>
      <w:r w:rsidR="00F01B9F" w:rsidRPr="00713B98">
        <w:rPr>
          <w:rFonts w:ascii="Times New Roman" w:hAnsi="Times New Roman" w:cs="Times New Roman"/>
          <w:b/>
          <w:bCs/>
        </w:rPr>
        <w:t>saueprodusentar</w:t>
      </w:r>
      <w:proofErr w:type="spellEnd"/>
      <w:r w:rsidR="00713B98">
        <w:rPr>
          <w:rFonts w:ascii="Times New Roman" w:hAnsi="Times New Roman" w:cs="Times New Roman"/>
          <w:b/>
          <w:bCs/>
        </w:rPr>
        <w:t xml:space="preserve">. </w:t>
      </w:r>
    </w:p>
    <w:p w:rsidR="00C65B74" w:rsidRDefault="00C65B74">
      <w:pPr>
        <w:spacing w:after="0"/>
        <w:rPr>
          <w:rFonts w:ascii="Arial" w:hAnsi="Arial" w:cs="Arial"/>
          <w:b/>
          <w:bCs/>
          <w:color w:val="76923C"/>
        </w:rPr>
      </w:pPr>
    </w:p>
    <w:p w:rsidR="00BF7CAF" w:rsidRDefault="00BF7C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b/>
          <w:bCs/>
          <w:color w:val="76923C"/>
        </w:rPr>
        <w:t>Program</w:t>
      </w:r>
    </w:p>
    <w:p w:rsidR="00BF7CAF" w:rsidRDefault="00A41A01">
      <w:pPr>
        <w:spacing w:after="0"/>
        <w:rPr>
          <w:rFonts w:ascii="Arial" w:hAnsi="Arial" w:cs="Arial"/>
          <w:i/>
          <w:iCs/>
          <w:color w:val="76923C"/>
        </w:rPr>
      </w:pPr>
      <w:r>
        <w:rPr>
          <w:rFonts w:ascii="Arial" w:hAnsi="Arial" w:cs="Arial"/>
          <w:b/>
          <w:i/>
          <w:iCs/>
          <w:color w:val="76923C"/>
        </w:rPr>
        <w:t>Fredag 15</w:t>
      </w:r>
      <w:r w:rsidR="00BF7CAF" w:rsidRPr="00437695">
        <w:rPr>
          <w:rFonts w:ascii="Arial" w:hAnsi="Arial" w:cs="Arial"/>
          <w:b/>
          <w:i/>
          <w:iCs/>
          <w:color w:val="76923C"/>
        </w:rPr>
        <w:t>.januar</w:t>
      </w:r>
      <w:r w:rsidR="00BF7CAF">
        <w:rPr>
          <w:rFonts w:ascii="Arial" w:hAnsi="Arial" w:cs="Arial"/>
          <w:i/>
          <w:iCs/>
          <w:color w:val="76923C"/>
        </w:rPr>
        <w:t>:</w:t>
      </w:r>
    </w:p>
    <w:p w:rsidR="00BF7CAF" w:rsidRPr="00E042C2" w:rsidRDefault="00E042C2" w:rsidP="00E042C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10.00 </w:t>
      </w:r>
      <w:r w:rsidR="00463F14">
        <w:rPr>
          <w:rFonts w:ascii="Arial" w:hAnsi="Arial" w:cs="Arial"/>
          <w:b/>
          <w:bCs/>
        </w:rPr>
        <w:t xml:space="preserve"> </w:t>
      </w:r>
      <w:r w:rsidR="00BF7CAF" w:rsidRPr="00E042C2">
        <w:rPr>
          <w:rFonts w:ascii="Arial" w:hAnsi="Arial" w:cs="Arial"/>
          <w:b/>
          <w:bCs/>
        </w:rPr>
        <w:t xml:space="preserve">Registrering, </w:t>
      </w:r>
      <w:proofErr w:type="spellStart"/>
      <w:r w:rsidR="00BF7CAF" w:rsidRPr="00E042C2">
        <w:rPr>
          <w:rFonts w:ascii="Arial" w:hAnsi="Arial" w:cs="Arial"/>
          <w:b/>
          <w:bCs/>
        </w:rPr>
        <w:t>Kaffi</w:t>
      </w:r>
      <w:proofErr w:type="spellEnd"/>
      <w:r w:rsidR="00BF7CAF" w:rsidRPr="00E042C2">
        <w:rPr>
          <w:rFonts w:ascii="Arial" w:hAnsi="Arial" w:cs="Arial"/>
          <w:b/>
          <w:bCs/>
        </w:rPr>
        <w:t xml:space="preserve"> / rundstykker</w:t>
      </w:r>
    </w:p>
    <w:p w:rsidR="0009509B" w:rsidRDefault="00DD7B8A" w:rsidP="0009509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10.3</w:t>
      </w:r>
      <w:r w:rsidR="00F17295">
        <w:rPr>
          <w:rFonts w:ascii="Arial" w:hAnsi="Arial" w:cs="Arial"/>
          <w:b/>
          <w:bCs/>
        </w:rPr>
        <w:t xml:space="preserve">0  </w:t>
      </w:r>
      <w:r w:rsidR="00463F14">
        <w:rPr>
          <w:rFonts w:ascii="Arial" w:hAnsi="Arial" w:cs="Arial"/>
          <w:b/>
          <w:bCs/>
        </w:rPr>
        <w:t xml:space="preserve"> </w:t>
      </w:r>
      <w:r w:rsidR="00E75ACF">
        <w:rPr>
          <w:rFonts w:ascii="Arial" w:hAnsi="Arial" w:cs="Arial"/>
          <w:b/>
          <w:bCs/>
        </w:rPr>
        <w:t>Å</w:t>
      </w:r>
      <w:r w:rsidR="0016233E" w:rsidRPr="00F17295">
        <w:rPr>
          <w:rFonts w:ascii="Arial" w:hAnsi="Arial" w:cs="Arial"/>
          <w:b/>
          <w:bCs/>
        </w:rPr>
        <w:t>pnin</w:t>
      </w:r>
      <w:r w:rsidR="00463F14">
        <w:rPr>
          <w:rFonts w:ascii="Arial" w:hAnsi="Arial" w:cs="Arial"/>
          <w:b/>
          <w:bCs/>
        </w:rPr>
        <w:t>g</w:t>
      </w:r>
    </w:p>
    <w:p w:rsidR="00760675" w:rsidRDefault="00351922" w:rsidP="00643CB6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10.45 </w:t>
      </w:r>
      <w:r w:rsidR="002B39D3">
        <w:rPr>
          <w:rFonts w:ascii="Arial" w:hAnsi="Arial" w:cs="Arial"/>
          <w:b/>
          <w:bCs/>
        </w:rPr>
        <w:t xml:space="preserve">  </w:t>
      </w:r>
      <w:r w:rsidR="005F087B">
        <w:rPr>
          <w:rFonts w:ascii="Arial" w:hAnsi="Arial" w:cs="Arial"/>
          <w:b/>
          <w:bCs/>
        </w:rPr>
        <w:t>Avl, Thor Blichfeldt, NSG</w:t>
      </w:r>
    </w:p>
    <w:p w:rsidR="005F087B" w:rsidRDefault="005F087B" w:rsidP="00643CB6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-  Produksjon og økonomiske resultat i egen flokk</w:t>
      </w:r>
    </w:p>
    <w:p w:rsidR="005F087B" w:rsidRDefault="005F087B" w:rsidP="00643CB6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-  Avl i bruksbuskapar</w:t>
      </w:r>
    </w:p>
    <w:p w:rsidR="00947324" w:rsidRDefault="00CE3148" w:rsidP="00BE78E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13.00</w:t>
      </w:r>
      <w:r w:rsidR="00BF7CAF">
        <w:rPr>
          <w:rFonts w:ascii="Arial" w:hAnsi="Arial" w:cs="Arial"/>
          <w:b/>
          <w:bCs/>
        </w:rPr>
        <w:t xml:space="preserve">  </w:t>
      </w:r>
      <w:r w:rsidR="00947324">
        <w:rPr>
          <w:rFonts w:ascii="Arial" w:hAnsi="Arial" w:cs="Arial"/>
          <w:b/>
          <w:bCs/>
        </w:rPr>
        <w:t xml:space="preserve"> </w:t>
      </w:r>
      <w:r w:rsidR="001E5499">
        <w:rPr>
          <w:rFonts w:ascii="Arial" w:hAnsi="Arial" w:cs="Arial"/>
          <w:b/>
          <w:bCs/>
        </w:rPr>
        <w:t>Lunsj</w:t>
      </w:r>
    </w:p>
    <w:p w:rsidR="00CE3148" w:rsidRDefault="00CE3148" w:rsidP="00BE78EB">
      <w:pPr>
        <w:spacing w:after="0"/>
        <w:jc w:val="both"/>
        <w:rPr>
          <w:rFonts w:ascii="Arial" w:hAnsi="Arial" w:cs="Arial"/>
          <w:b/>
          <w:bCs/>
        </w:rPr>
      </w:pPr>
    </w:p>
    <w:p w:rsidR="005F087B" w:rsidRDefault="00CE3148" w:rsidP="00A7733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14.0</w:t>
      </w:r>
      <w:r w:rsidR="00057D31">
        <w:rPr>
          <w:rFonts w:ascii="Arial" w:hAnsi="Arial" w:cs="Arial"/>
          <w:b/>
          <w:bCs/>
        </w:rPr>
        <w:t xml:space="preserve">0  </w:t>
      </w:r>
      <w:r w:rsidR="005F087B">
        <w:rPr>
          <w:rFonts w:ascii="Arial" w:hAnsi="Arial" w:cs="Arial"/>
          <w:b/>
          <w:bCs/>
        </w:rPr>
        <w:t xml:space="preserve">Ola </w:t>
      </w:r>
      <w:proofErr w:type="spellStart"/>
      <w:r w:rsidR="005F087B">
        <w:rPr>
          <w:rFonts w:ascii="Arial" w:hAnsi="Arial" w:cs="Arial"/>
          <w:b/>
          <w:bCs/>
        </w:rPr>
        <w:t>Hedstein</w:t>
      </w:r>
      <w:proofErr w:type="spellEnd"/>
      <w:r w:rsidR="005F087B">
        <w:rPr>
          <w:rFonts w:ascii="Arial" w:hAnsi="Arial" w:cs="Arial"/>
          <w:b/>
          <w:bCs/>
        </w:rPr>
        <w:t>, Norsk landbrukssamvirke</w:t>
      </w:r>
    </w:p>
    <w:p w:rsidR="00C178AD" w:rsidRDefault="005F087B" w:rsidP="00A7733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-  Det grønne skiftet</w:t>
      </w:r>
    </w:p>
    <w:p w:rsidR="00F307AA" w:rsidRDefault="00F307AA">
      <w:pPr>
        <w:spacing w:after="0"/>
        <w:jc w:val="both"/>
        <w:rPr>
          <w:rFonts w:ascii="Arial" w:hAnsi="Arial" w:cs="Arial"/>
          <w:b/>
          <w:bCs/>
        </w:rPr>
      </w:pPr>
    </w:p>
    <w:p w:rsidR="00BF7CAF" w:rsidRDefault="00F307A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16.0</w:t>
      </w:r>
      <w:r w:rsidR="00F82639">
        <w:rPr>
          <w:rFonts w:ascii="Arial" w:hAnsi="Arial" w:cs="Arial"/>
          <w:b/>
          <w:bCs/>
        </w:rPr>
        <w:t xml:space="preserve">0  </w:t>
      </w:r>
      <w:proofErr w:type="spellStart"/>
      <w:r w:rsidR="00947324">
        <w:rPr>
          <w:rFonts w:ascii="Arial" w:hAnsi="Arial" w:cs="Arial"/>
          <w:b/>
          <w:bCs/>
        </w:rPr>
        <w:t>Kaffipause</w:t>
      </w:r>
      <w:proofErr w:type="spellEnd"/>
      <w:r w:rsidR="00947324">
        <w:rPr>
          <w:rFonts w:ascii="Arial" w:hAnsi="Arial" w:cs="Arial"/>
          <w:b/>
          <w:bCs/>
        </w:rPr>
        <w:t xml:space="preserve"> </w:t>
      </w:r>
      <w:r w:rsidR="00947324">
        <w:rPr>
          <w:rFonts w:ascii="Arial" w:hAnsi="Arial" w:cs="Arial"/>
          <w:bCs/>
        </w:rPr>
        <w:t>m/rundstykker</w:t>
      </w:r>
      <w:r w:rsidR="005C2696">
        <w:rPr>
          <w:rFonts w:ascii="Arial" w:hAnsi="Arial" w:cs="Arial"/>
          <w:b/>
          <w:bCs/>
        </w:rPr>
        <w:t xml:space="preserve">  </w:t>
      </w:r>
    </w:p>
    <w:p w:rsidR="00384D89" w:rsidRDefault="00384D89" w:rsidP="00384D89">
      <w:pPr>
        <w:spacing w:after="0"/>
        <w:jc w:val="both"/>
        <w:rPr>
          <w:rFonts w:ascii="Arial" w:hAnsi="Arial" w:cs="Arial"/>
          <w:b/>
          <w:bCs/>
        </w:rPr>
      </w:pPr>
    </w:p>
    <w:p w:rsidR="00237472" w:rsidRDefault="00384D89" w:rsidP="0023747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16.30  </w:t>
      </w:r>
      <w:r w:rsidR="002E0B75">
        <w:rPr>
          <w:rFonts w:ascii="Arial" w:hAnsi="Arial" w:cs="Arial"/>
          <w:b/>
          <w:bCs/>
        </w:rPr>
        <w:t xml:space="preserve"> </w:t>
      </w:r>
      <w:r w:rsidR="00237472">
        <w:rPr>
          <w:rFonts w:ascii="Arial" w:hAnsi="Arial" w:cs="Arial"/>
          <w:b/>
          <w:bCs/>
        </w:rPr>
        <w:t xml:space="preserve">Foringsregime omkring lamming, </w:t>
      </w:r>
    </w:p>
    <w:p w:rsidR="00237472" w:rsidRDefault="00237472" w:rsidP="0023747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Felleskjøpet</w:t>
      </w:r>
    </w:p>
    <w:p w:rsidR="002E0B75" w:rsidRDefault="002E0B75" w:rsidP="00384D89">
      <w:pPr>
        <w:spacing w:after="0"/>
        <w:jc w:val="both"/>
        <w:rPr>
          <w:rFonts w:ascii="Arial" w:hAnsi="Arial" w:cs="Arial"/>
          <w:b/>
          <w:bCs/>
        </w:rPr>
      </w:pPr>
    </w:p>
    <w:p w:rsidR="00384D89" w:rsidRDefault="002E0B75" w:rsidP="00384D8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17.3</w:t>
      </w:r>
      <w:r w:rsidR="00384D89">
        <w:rPr>
          <w:rFonts w:ascii="Arial" w:hAnsi="Arial" w:cs="Arial"/>
          <w:b/>
          <w:bCs/>
        </w:rPr>
        <w:t xml:space="preserve">0   Status i sau og storfeprosjektet i Møre og Romsdal, </w:t>
      </w:r>
    </w:p>
    <w:p w:rsidR="00384D89" w:rsidRDefault="00384D89" w:rsidP="00384D8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Matilde Solli Eide</w:t>
      </w:r>
    </w:p>
    <w:p w:rsidR="00384D89" w:rsidRDefault="00384D89" w:rsidP="00384D8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BF7CAF" w:rsidRDefault="00BF7CA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18.00 Slutt</w:t>
      </w:r>
    </w:p>
    <w:p w:rsidR="00B47B4E" w:rsidRDefault="00BF7CA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20.00 Middag</w:t>
      </w:r>
    </w:p>
    <w:p w:rsidR="00B47B4E" w:rsidRDefault="00B47B4E">
      <w:pPr>
        <w:spacing w:after="0"/>
        <w:jc w:val="both"/>
        <w:rPr>
          <w:rFonts w:ascii="Arial" w:hAnsi="Arial" w:cs="Arial"/>
          <w:b/>
          <w:bCs/>
        </w:rPr>
      </w:pPr>
    </w:p>
    <w:p w:rsidR="00AA2FC7" w:rsidRDefault="00BF7CAF" w:rsidP="002C2736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2D4014" w:rsidRDefault="002D4014" w:rsidP="002C2736">
      <w:pPr>
        <w:spacing w:after="0"/>
        <w:jc w:val="both"/>
        <w:rPr>
          <w:rFonts w:ascii="Arial" w:hAnsi="Arial" w:cs="Arial"/>
          <w:b/>
          <w:i/>
          <w:iCs/>
          <w:color w:val="76923C"/>
        </w:rPr>
      </w:pPr>
    </w:p>
    <w:p w:rsidR="002D4014" w:rsidRDefault="002D4014" w:rsidP="002C2736">
      <w:pPr>
        <w:spacing w:after="0"/>
        <w:jc w:val="both"/>
        <w:rPr>
          <w:rFonts w:ascii="Arial" w:hAnsi="Arial" w:cs="Arial"/>
          <w:b/>
          <w:i/>
          <w:iCs/>
          <w:color w:val="76923C"/>
        </w:rPr>
      </w:pPr>
    </w:p>
    <w:p w:rsidR="002D4014" w:rsidRDefault="002D4014" w:rsidP="002C2736">
      <w:pPr>
        <w:spacing w:after="0"/>
        <w:jc w:val="both"/>
        <w:rPr>
          <w:rFonts w:ascii="Arial" w:hAnsi="Arial" w:cs="Arial"/>
          <w:b/>
          <w:i/>
          <w:iCs/>
          <w:color w:val="76923C"/>
        </w:rPr>
      </w:pPr>
    </w:p>
    <w:p w:rsidR="00A41A01" w:rsidRDefault="00A41A01" w:rsidP="002C2736">
      <w:pPr>
        <w:spacing w:after="0"/>
        <w:jc w:val="both"/>
        <w:rPr>
          <w:rFonts w:ascii="Arial" w:hAnsi="Arial" w:cs="Arial"/>
          <w:b/>
          <w:i/>
          <w:iCs/>
          <w:color w:val="76923C"/>
        </w:rPr>
      </w:pPr>
    </w:p>
    <w:p w:rsidR="00A41A01" w:rsidRDefault="00A41A01" w:rsidP="002C2736">
      <w:pPr>
        <w:spacing w:after="0"/>
        <w:jc w:val="both"/>
        <w:rPr>
          <w:rFonts w:ascii="Arial" w:hAnsi="Arial" w:cs="Arial"/>
          <w:b/>
          <w:i/>
          <w:iCs/>
          <w:color w:val="76923C"/>
        </w:rPr>
      </w:pPr>
    </w:p>
    <w:p w:rsidR="00A41A01" w:rsidRDefault="00A41A01" w:rsidP="002C2736">
      <w:pPr>
        <w:spacing w:after="0"/>
        <w:jc w:val="both"/>
        <w:rPr>
          <w:rFonts w:ascii="Arial" w:hAnsi="Arial" w:cs="Arial"/>
          <w:b/>
          <w:i/>
          <w:iCs/>
          <w:color w:val="76923C"/>
        </w:rPr>
      </w:pPr>
    </w:p>
    <w:p w:rsidR="00BF7CAF" w:rsidRPr="002C2736" w:rsidRDefault="00A41A01" w:rsidP="002C2736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i/>
          <w:iCs/>
          <w:color w:val="76923C"/>
        </w:rPr>
        <w:lastRenderedPageBreak/>
        <w:t>Laurdag</w:t>
      </w:r>
      <w:proofErr w:type="spellEnd"/>
      <w:r>
        <w:rPr>
          <w:rFonts w:ascii="Arial" w:hAnsi="Arial" w:cs="Arial"/>
          <w:b/>
          <w:i/>
          <w:iCs/>
          <w:color w:val="76923C"/>
        </w:rPr>
        <w:t xml:space="preserve"> 16</w:t>
      </w:r>
      <w:r w:rsidR="00BF7CAF" w:rsidRPr="00437695">
        <w:rPr>
          <w:rFonts w:ascii="Arial" w:hAnsi="Arial" w:cs="Arial"/>
          <w:b/>
          <w:i/>
          <w:iCs/>
          <w:color w:val="76923C"/>
        </w:rPr>
        <w:t>. januar</w:t>
      </w:r>
    </w:p>
    <w:p w:rsidR="00055C46" w:rsidRDefault="00BE31B9" w:rsidP="00055C46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09.00  </w:t>
      </w:r>
      <w:proofErr w:type="spellStart"/>
      <w:r w:rsidR="00055C46">
        <w:rPr>
          <w:rFonts w:ascii="Arial" w:hAnsi="Arial" w:cs="Arial"/>
          <w:b/>
          <w:bCs/>
        </w:rPr>
        <w:t>Utfordingar</w:t>
      </w:r>
      <w:proofErr w:type="spellEnd"/>
      <w:r w:rsidR="00055C46">
        <w:rPr>
          <w:rFonts w:ascii="Arial" w:hAnsi="Arial" w:cs="Arial"/>
          <w:b/>
          <w:bCs/>
        </w:rPr>
        <w:t xml:space="preserve"> og marked for sau. </w:t>
      </w:r>
    </w:p>
    <w:p w:rsidR="00055C46" w:rsidRDefault="00394306" w:rsidP="00055C4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Robert Søndrål</w:t>
      </w:r>
      <w:r w:rsidR="00055C46">
        <w:rPr>
          <w:rFonts w:ascii="Arial" w:hAnsi="Arial" w:cs="Arial"/>
          <w:b/>
          <w:bCs/>
        </w:rPr>
        <w:t xml:space="preserve">, </w:t>
      </w:r>
      <w:r w:rsidR="001326DF">
        <w:rPr>
          <w:rFonts w:ascii="Arial" w:hAnsi="Arial" w:cs="Arial"/>
          <w:b/>
          <w:bCs/>
        </w:rPr>
        <w:t xml:space="preserve">Sauebonde og </w:t>
      </w:r>
      <w:r w:rsidR="00055C46">
        <w:rPr>
          <w:rFonts w:ascii="Arial" w:hAnsi="Arial" w:cs="Arial"/>
          <w:b/>
          <w:bCs/>
        </w:rPr>
        <w:t xml:space="preserve">Styremedlem i </w:t>
      </w:r>
      <w:proofErr w:type="spellStart"/>
      <w:r w:rsidR="00055C46">
        <w:rPr>
          <w:rFonts w:ascii="Arial" w:hAnsi="Arial" w:cs="Arial"/>
          <w:b/>
          <w:bCs/>
        </w:rPr>
        <w:t>Nortura</w:t>
      </w:r>
      <w:proofErr w:type="spellEnd"/>
    </w:p>
    <w:p w:rsidR="00055C46" w:rsidRDefault="00055C46" w:rsidP="00BE3F30">
      <w:pPr>
        <w:spacing w:after="0"/>
        <w:rPr>
          <w:rFonts w:ascii="Arial" w:hAnsi="Arial" w:cs="Arial"/>
          <w:b/>
          <w:bCs/>
        </w:rPr>
      </w:pPr>
    </w:p>
    <w:p w:rsidR="004A1DA6" w:rsidRPr="00ED6D42" w:rsidRDefault="00CE3148" w:rsidP="004A1DA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11.0</w:t>
      </w:r>
      <w:r w:rsidR="00C437C3">
        <w:rPr>
          <w:rFonts w:ascii="Arial" w:hAnsi="Arial" w:cs="Arial"/>
          <w:b/>
          <w:bCs/>
        </w:rPr>
        <w:t>0</w:t>
      </w:r>
      <w:r w:rsidR="004A1DA6">
        <w:rPr>
          <w:rFonts w:ascii="Arial" w:hAnsi="Arial" w:cs="Arial"/>
          <w:b/>
          <w:bCs/>
        </w:rPr>
        <w:t xml:space="preserve">   </w:t>
      </w:r>
      <w:proofErr w:type="spellStart"/>
      <w:r w:rsidR="004A1DA6" w:rsidRPr="001F39C5">
        <w:rPr>
          <w:rFonts w:ascii="Arial" w:hAnsi="Arial" w:cs="Arial"/>
          <w:b/>
          <w:bCs/>
        </w:rPr>
        <w:t>Kaffipause</w:t>
      </w:r>
      <w:proofErr w:type="spellEnd"/>
      <w:r w:rsidR="004A1DA6" w:rsidRPr="001F39C5">
        <w:rPr>
          <w:rFonts w:ascii="Arial" w:hAnsi="Arial" w:cs="Arial"/>
          <w:b/>
          <w:bCs/>
        </w:rPr>
        <w:t xml:space="preserve"> </w:t>
      </w:r>
      <w:r w:rsidR="004A1DA6" w:rsidRPr="001F39C5">
        <w:rPr>
          <w:rFonts w:ascii="Arial" w:hAnsi="Arial" w:cs="Arial"/>
          <w:bCs/>
        </w:rPr>
        <w:t>m/rundstykker</w:t>
      </w:r>
      <w:r w:rsidR="004A1DA6">
        <w:rPr>
          <w:rFonts w:ascii="Arial" w:hAnsi="Arial" w:cs="Arial"/>
          <w:bCs/>
        </w:rPr>
        <w:t xml:space="preserve">  </w:t>
      </w:r>
    </w:p>
    <w:p w:rsidR="00D23011" w:rsidRPr="00AE2815" w:rsidRDefault="00D23011" w:rsidP="008E4BF4">
      <w:pPr>
        <w:spacing w:after="0"/>
        <w:jc w:val="both"/>
        <w:rPr>
          <w:rFonts w:ascii="Arial" w:hAnsi="Arial" w:cs="Arial"/>
          <w:b/>
          <w:bCs/>
        </w:rPr>
      </w:pPr>
    </w:p>
    <w:p w:rsidR="00237472" w:rsidRDefault="002E0B75" w:rsidP="0023747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CE3148">
        <w:rPr>
          <w:rFonts w:ascii="Arial" w:hAnsi="Arial" w:cs="Arial"/>
          <w:b/>
          <w:bCs/>
        </w:rPr>
        <w:t>.3</w:t>
      </w:r>
      <w:r w:rsidR="00394306">
        <w:rPr>
          <w:rFonts w:ascii="Arial" w:hAnsi="Arial" w:cs="Arial"/>
          <w:b/>
          <w:bCs/>
        </w:rPr>
        <w:t xml:space="preserve">0   </w:t>
      </w:r>
      <w:r w:rsidR="00237472">
        <w:rPr>
          <w:rFonts w:ascii="Arial" w:hAnsi="Arial" w:cs="Arial"/>
          <w:b/>
          <w:bCs/>
        </w:rPr>
        <w:t xml:space="preserve">Beite og </w:t>
      </w:r>
      <w:proofErr w:type="spellStart"/>
      <w:r w:rsidR="00237472">
        <w:rPr>
          <w:rFonts w:ascii="Arial" w:hAnsi="Arial" w:cs="Arial"/>
          <w:b/>
          <w:bCs/>
        </w:rPr>
        <w:t>Grovfòrproduksjon</w:t>
      </w:r>
      <w:proofErr w:type="spellEnd"/>
      <w:r w:rsidR="00237472">
        <w:rPr>
          <w:rFonts w:ascii="Arial" w:hAnsi="Arial" w:cs="Arial"/>
          <w:b/>
          <w:bCs/>
        </w:rPr>
        <w:t>, Jon Geirmund Li</w:t>
      </w:r>
      <w:r w:rsidR="007459E9">
        <w:rPr>
          <w:rFonts w:ascii="Arial" w:hAnsi="Arial" w:cs="Arial"/>
          <w:b/>
          <w:bCs/>
        </w:rPr>
        <w:t>e</w:t>
      </w:r>
      <w:r w:rsidR="00237472">
        <w:rPr>
          <w:rFonts w:ascii="Arial" w:hAnsi="Arial" w:cs="Arial"/>
          <w:b/>
          <w:bCs/>
        </w:rPr>
        <w:t>d, NLR</w:t>
      </w:r>
    </w:p>
    <w:p w:rsidR="00640A9B" w:rsidRDefault="00640A9B" w:rsidP="00640A9B">
      <w:pPr>
        <w:spacing w:after="0"/>
        <w:rPr>
          <w:rFonts w:ascii="Arial" w:hAnsi="Arial" w:cs="Arial"/>
          <w:b/>
          <w:bCs/>
        </w:rPr>
      </w:pPr>
    </w:p>
    <w:p w:rsidR="0036442A" w:rsidRDefault="006157E2" w:rsidP="0036442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13.15</w:t>
      </w:r>
      <w:r w:rsidR="00AA737F">
        <w:rPr>
          <w:rFonts w:ascii="Arial" w:hAnsi="Arial" w:cs="Arial"/>
          <w:b/>
          <w:bCs/>
        </w:rPr>
        <w:t xml:space="preserve">  </w:t>
      </w:r>
      <w:r w:rsidR="00BD7BBC">
        <w:rPr>
          <w:rFonts w:ascii="Arial" w:hAnsi="Arial" w:cs="Arial"/>
          <w:b/>
          <w:bCs/>
        </w:rPr>
        <w:t xml:space="preserve">Oppsummering av Fagsamlinga. </w:t>
      </w:r>
      <w:r w:rsidR="0036442A">
        <w:rPr>
          <w:rFonts w:ascii="Arial" w:hAnsi="Arial" w:cs="Arial"/>
          <w:b/>
          <w:bCs/>
        </w:rPr>
        <w:t xml:space="preserve"> </w:t>
      </w:r>
    </w:p>
    <w:p w:rsidR="00BF7CAF" w:rsidRDefault="00C70FAC" w:rsidP="00BD7BB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BD7BBC">
        <w:rPr>
          <w:rFonts w:ascii="Arial" w:hAnsi="Arial" w:cs="Arial"/>
          <w:b/>
          <w:bCs/>
        </w:rPr>
        <w:t>.</w:t>
      </w:r>
      <w:r w:rsidR="0043554E">
        <w:rPr>
          <w:rFonts w:ascii="Arial" w:hAnsi="Arial" w:cs="Arial"/>
          <w:b/>
          <w:bCs/>
        </w:rPr>
        <w:t>3</w:t>
      </w:r>
      <w:r w:rsidR="00C70384">
        <w:rPr>
          <w:rFonts w:ascii="Arial" w:hAnsi="Arial" w:cs="Arial"/>
          <w:b/>
          <w:bCs/>
        </w:rPr>
        <w:t>0</w:t>
      </w:r>
      <w:r w:rsidR="00BF7CAF">
        <w:rPr>
          <w:rFonts w:ascii="Arial" w:hAnsi="Arial" w:cs="Arial"/>
          <w:b/>
          <w:bCs/>
        </w:rPr>
        <w:t xml:space="preserve"> </w:t>
      </w:r>
      <w:r w:rsidR="00EC59AD">
        <w:rPr>
          <w:rFonts w:ascii="Arial" w:hAnsi="Arial" w:cs="Arial"/>
          <w:b/>
          <w:bCs/>
        </w:rPr>
        <w:t xml:space="preserve"> </w:t>
      </w:r>
      <w:r w:rsidR="00BF7CAF">
        <w:rPr>
          <w:rFonts w:ascii="Arial" w:hAnsi="Arial" w:cs="Arial"/>
          <w:b/>
          <w:bCs/>
        </w:rPr>
        <w:t>Lunsj og avreise</w:t>
      </w:r>
    </w:p>
    <w:p w:rsidR="00ED6D42" w:rsidRDefault="00ED6D42" w:rsidP="000F1D6B">
      <w:pPr>
        <w:spacing w:after="0"/>
        <w:rPr>
          <w:rFonts w:ascii="Arial" w:hAnsi="Arial" w:cs="Arial"/>
          <w:b/>
          <w:bCs/>
          <w:color w:val="76923C"/>
        </w:rPr>
      </w:pPr>
    </w:p>
    <w:p w:rsidR="008B612A" w:rsidRDefault="008B612A" w:rsidP="00935322">
      <w:pPr>
        <w:spacing w:after="0"/>
        <w:rPr>
          <w:rFonts w:ascii="Arial" w:hAnsi="Arial" w:cs="Arial"/>
          <w:b/>
          <w:bCs/>
          <w:color w:val="76923C"/>
        </w:rPr>
      </w:pPr>
    </w:p>
    <w:p w:rsidR="00BF7CAF" w:rsidRDefault="00C77971" w:rsidP="00935322">
      <w:pPr>
        <w:spacing w:after="0"/>
        <w:rPr>
          <w:rFonts w:ascii="Arial" w:hAnsi="Arial" w:cs="Arial"/>
          <w:b/>
          <w:bCs/>
          <w:color w:val="76923C"/>
        </w:rPr>
      </w:pPr>
      <w:r>
        <w:rPr>
          <w:rFonts w:ascii="Arial" w:hAnsi="Arial" w:cs="Arial"/>
          <w:b/>
          <w:bCs/>
          <w:color w:val="76923C"/>
        </w:rPr>
        <w:t>Hotell – Heilpensjon</w:t>
      </w:r>
      <w:r w:rsidR="00847B4C">
        <w:rPr>
          <w:rFonts w:ascii="Arial" w:hAnsi="Arial" w:cs="Arial"/>
          <w:b/>
          <w:bCs/>
          <w:color w:val="76923C"/>
        </w:rPr>
        <w:t xml:space="preserve"> /person</w:t>
      </w:r>
      <w:r>
        <w:rPr>
          <w:rFonts w:ascii="Arial" w:hAnsi="Arial" w:cs="Arial"/>
          <w:b/>
          <w:bCs/>
          <w:color w:val="76923C"/>
        </w:rPr>
        <w:t xml:space="preserve">: </w:t>
      </w:r>
    </w:p>
    <w:p w:rsidR="00BF7CAF" w:rsidRDefault="00847B4C" w:rsidP="00C96AA5">
      <w:pPr>
        <w:pStyle w:val="Listeavsnitt"/>
        <w:numPr>
          <w:ilvl w:val="0"/>
          <w:numId w:val="29"/>
        </w:numPr>
        <w:spacing w:after="0"/>
        <w:rPr>
          <w:rFonts w:ascii="Arial" w:hAnsi="Arial" w:cs="Arial"/>
        </w:rPr>
      </w:pPr>
      <w:r w:rsidRPr="00C96AA5">
        <w:rPr>
          <w:rFonts w:ascii="Arial" w:hAnsi="Arial" w:cs="Arial"/>
        </w:rPr>
        <w:t>E</w:t>
      </w:r>
      <w:r w:rsidR="000D11E2" w:rsidRPr="00C96AA5">
        <w:rPr>
          <w:rFonts w:ascii="Arial" w:hAnsi="Arial" w:cs="Arial"/>
        </w:rPr>
        <w:t xml:space="preserve">nkeltrom: </w:t>
      </w:r>
      <w:r w:rsidR="00B56FF5">
        <w:rPr>
          <w:rFonts w:ascii="Arial" w:hAnsi="Arial" w:cs="Arial"/>
        </w:rPr>
        <w:t xml:space="preserve"> </w:t>
      </w:r>
      <w:r w:rsidR="000D0509">
        <w:rPr>
          <w:rFonts w:ascii="Arial" w:hAnsi="Arial" w:cs="Arial"/>
        </w:rPr>
        <w:t xml:space="preserve">kr 1 </w:t>
      </w:r>
      <w:r w:rsidR="00B56FF5">
        <w:rPr>
          <w:rFonts w:ascii="Arial" w:hAnsi="Arial" w:cs="Arial"/>
        </w:rPr>
        <w:t>945</w:t>
      </w:r>
    </w:p>
    <w:p w:rsidR="00BF7CAF" w:rsidRPr="00C96AA5" w:rsidRDefault="00847B4C" w:rsidP="00C96AA5">
      <w:pPr>
        <w:pStyle w:val="Listeavsnitt"/>
        <w:numPr>
          <w:ilvl w:val="0"/>
          <w:numId w:val="29"/>
        </w:numPr>
        <w:spacing w:after="0"/>
        <w:rPr>
          <w:rFonts w:ascii="Arial" w:hAnsi="Arial" w:cs="Arial"/>
        </w:rPr>
      </w:pPr>
      <w:r w:rsidRPr="00C96AA5">
        <w:rPr>
          <w:rFonts w:ascii="Arial" w:hAnsi="Arial" w:cs="Arial"/>
        </w:rPr>
        <w:t>D</w:t>
      </w:r>
      <w:r w:rsidR="00B56FF5">
        <w:rPr>
          <w:rFonts w:ascii="Arial" w:hAnsi="Arial" w:cs="Arial"/>
        </w:rPr>
        <w:t>obbeltrom: kr 1 545</w:t>
      </w:r>
    </w:p>
    <w:p w:rsidR="00ED72E2" w:rsidRDefault="00ED72E2" w:rsidP="00ED72E2">
      <w:pPr>
        <w:spacing w:after="0"/>
        <w:rPr>
          <w:rFonts w:ascii="Arial" w:hAnsi="Arial" w:cs="Arial"/>
          <w:b/>
          <w:bCs/>
          <w:color w:val="76923C"/>
        </w:rPr>
      </w:pPr>
      <w:r>
        <w:rPr>
          <w:rFonts w:ascii="Arial" w:hAnsi="Arial" w:cs="Arial"/>
          <w:b/>
          <w:bCs/>
          <w:color w:val="76923C"/>
        </w:rPr>
        <w:t xml:space="preserve">Hotell – Deltaking uten overnatting /person: </w:t>
      </w:r>
    </w:p>
    <w:p w:rsidR="00BF7CAF" w:rsidRDefault="00B56FF5" w:rsidP="00C96AA5">
      <w:pPr>
        <w:pStyle w:val="Listeavsnitt"/>
        <w:numPr>
          <w:ilvl w:val="0"/>
          <w:numId w:val="29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Dagpakke</w:t>
      </w:r>
      <w:proofErr w:type="spellEnd"/>
      <w:r>
        <w:rPr>
          <w:rFonts w:ascii="Arial" w:hAnsi="Arial" w:cs="Arial"/>
        </w:rPr>
        <w:t xml:space="preserve"> 15</w:t>
      </w:r>
      <w:r w:rsidR="00400BBA">
        <w:rPr>
          <w:rFonts w:ascii="Arial" w:hAnsi="Arial" w:cs="Arial"/>
        </w:rPr>
        <w:t xml:space="preserve">. januar, </w:t>
      </w:r>
      <w:proofErr w:type="spellStart"/>
      <w:r w:rsidR="00400BBA">
        <w:rPr>
          <w:rFonts w:ascii="Arial" w:hAnsi="Arial" w:cs="Arial"/>
        </w:rPr>
        <w:t>ca</w:t>
      </w:r>
      <w:proofErr w:type="spellEnd"/>
      <w:r w:rsidR="006C704A">
        <w:rPr>
          <w:rFonts w:ascii="Arial" w:hAnsi="Arial" w:cs="Arial"/>
        </w:rPr>
        <w:t xml:space="preserve"> kr 495</w:t>
      </w:r>
    </w:p>
    <w:p w:rsidR="00BF7CAF" w:rsidRDefault="00B56FF5" w:rsidP="00C96AA5">
      <w:pPr>
        <w:pStyle w:val="Listeavsnitt"/>
        <w:numPr>
          <w:ilvl w:val="0"/>
          <w:numId w:val="2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Middag 15</w:t>
      </w:r>
      <w:r w:rsidR="00BF7CAF" w:rsidRPr="00C96AA5">
        <w:rPr>
          <w:rFonts w:ascii="Arial" w:hAnsi="Arial" w:cs="Arial"/>
        </w:rPr>
        <w:t>. januar</w:t>
      </w:r>
      <w:r w:rsidR="00400BBA">
        <w:rPr>
          <w:rFonts w:ascii="Arial" w:hAnsi="Arial" w:cs="Arial"/>
        </w:rPr>
        <w:t xml:space="preserve">, </w:t>
      </w:r>
      <w:proofErr w:type="spellStart"/>
      <w:r w:rsidR="00400BBA">
        <w:rPr>
          <w:rFonts w:ascii="Arial" w:hAnsi="Arial" w:cs="Arial"/>
        </w:rPr>
        <w:t>ca</w:t>
      </w:r>
      <w:proofErr w:type="spellEnd"/>
      <w:r w:rsidR="00BF7CAF" w:rsidRPr="00C96AA5">
        <w:rPr>
          <w:rFonts w:ascii="Arial" w:hAnsi="Arial" w:cs="Arial"/>
        </w:rPr>
        <w:t xml:space="preserve"> kr</w:t>
      </w:r>
      <w:r w:rsidR="006C704A">
        <w:rPr>
          <w:rFonts w:ascii="Arial" w:hAnsi="Arial" w:cs="Arial"/>
        </w:rPr>
        <w:t xml:space="preserve"> 350</w:t>
      </w:r>
    </w:p>
    <w:p w:rsidR="00BF7CAF" w:rsidRPr="00C96AA5" w:rsidRDefault="00B56FF5" w:rsidP="00C96AA5">
      <w:pPr>
        <w:pStyle w:val="Listeavsnitt"/>
        <w:numPr>
          <w:ilvl w:val="0"/>
          <w:numId w:val="29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Dagpakke</w:t>
      </w:r>
      <w:proofErr w:type="spellEnd"/>
      <w:r>
        <w:rPr>
          <w:rFonts w:ascii="Arial" w:hAnsi="Arial" w:cs="Arial"/>
        </w:rPr>
        <w:t xml:space="preserve"> 16</w:t>
      </w:r>
      <w:r w:rsidR="000D11E2" w:rsidRPr="00C96AA5">
        <w:rPr>
          <w:rFonts w:ascii="Arial" w:hAnsi="Arial" w:cs="Arial"/>
        </w:rPr>
        <w:t xml:space="preserve">. </w:t>
      </w:r>
      <w:r w:rsidR="006C704A">
        <w:rPr>
          <w:rFonts w:ascii="Arial" w:hAnsi="Arial" w:cs="Arial"/>
        </w:rPr>
        <w:t xml:space="preserve">januar, </w:t>
      </w:r>
      <w:proofErr w:type="spellStart"/>
      <w:r w:rsidR="006C704A">
        <w:rPr>
          <w:rFonts w:ascii="Arial" w:hAnsi="Arial" w:cs="Arial"/>
        </w:rPr>
        <w:t>ca</w:t>
      </w:r>
      <w:proofErr w:type="spellEnd"/>
      <w:r w:rsidR="006C704A">
        <w:rPr>
          <w:rFonts w:ascii="Arial" w:hAnsi="Arial" w:cs="Arial"/>
        </w:rPr>
        <w:t xml:space="preserve">  kr 395</w:t>
      </w:r>
      <w:bookmarkStart w:id="0" w:name="_GoBack"/>
      <w:bookmarkEnd w:id="0"/>
    </w:p>
    <w:p w:rsidR="00BF7CAF" w:rsidRDefault="00F151C8" w:rsidP="00C96AA5">
      <w:pPr>
        <w:spacing w:after="0"/>
        <w:rPr>
          <w:rFonts w:ascii="Arial" w:hAnsi="Arial" w:cs="Arial"/>
          <w:b/>
          <w:bCs/>
          <w:color w:val="76923C"/>
        </w:rPr>
      </w:pPr>
      <w:r>
        <w:rPr>
          <w:rFonts w:ascii="Arial" w:hAnsi="Arial" w:cs="Arial"/>
          <w:b/>
          <w:bCs/>
          <w:color w:val="76923C"/>
        </w:rPr>
        <w:t xml:space="preserve">Påmelding - </w:t>
      </w:r>
      <w:proofErr w:type="spellStart"/>
      <w:r>
        <w:rPr>
          <w:rFonts w:ascii="Arial" w:hAnsi="Arial" w:cs="Arial"/>
          <w:b/>
          <w:bCs/>
          <w:color w:val="76923C"/>
        </w:rPr>
        <w:t>Innan</w:t>
      </w:r>
      <w:proofErr w:type="spellEnd"/>
      <w:r>
        <w:rPr>
          <w:rFonts w:ascii="Arial" w:hAnsi="Arial" w:cs="Arial"/>
          <w:b/>
          <w:bCs/>
          <w:color w:val="76923C"/>
        </w:rPr>
        <w:t xml:space="preserve"> 8</w:t>
      </w:r>
      <w:r w:rsidR="00E16D3C">
        <w:rPr>
          <w:rFonts w:ascii="Arial" w:hAnsi="Arial" w:cs="Arial"/>
          <w:b/>
          <w:bCs/>
          <w:color w:val="76923C"/>
        </w:rPr>
        <w:t>.</w:t>
      </w:r>
      <w:r w:rsidR="00433CD4">
        <w:rPr>
          <w:rFonts w:ascii="Arial" w:hAnsi="Arial" w:cs="Arial"/>
          <w:b/>
          <w:bCs/>
          <w:color w:val="76923C"/>
        </w:rPr>
        <w:t xml:space="preserve"> Janua</w:t>
      </w:r>
      <w:r w:rsidR="00D51B5B">
        <w:rPr>
          <w:rFonts w:ascii="Arial" w:hAnsi="Arial" w:cs="Arial"/>
          <w:b/>
          <w:bCs/>
          <w:color w:val="76923C"/>
        </w:rPr>
        <w:t>r</w:t>
      </w:r>
      <w:r w:rsidR="00BF7CAF">
        <w:rPr>
          <w:rFonts w:ascii="Arial" w:hAnsi="Arial" w:cs="Arial"/>
          <w:b/>
          <w:bCs/>
          <w:color w:val="76923C"/>
        </w:rPr>
        <w:t xml:space="preserve">: </w:t>
      </w:r>
    </w:p>
    <w:p w:rsidR="00BF7CAF" w:rsidRDefault="00BF7CAF" w:rsidP="00347E57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Nortura</w:t>
      </w:r>
      <w:proofErr w:type="spellEnd"/>
      <w:r>
        <w:rPr>
          <w:rFonts w:ascii="Arial" w:hAnsi="Arial" w:cs="Arial"/>
        </w:rPr>
        <w:t xml:space="preserve"> Førde Medlemssenteret</w:t>
      </w:r>
      <w:r w:rsidR="00852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v/ Johannes Nedrebø </w:t>
      </w:r>
      <w:hyperlink r:id="rId11" w:history="1">
        <w:r w:rsidR="009405FE" w:rsidRPr="006508E2">
          <w:rPr>
            <w:rStyle w:val="Hyperkobling"/>
            <w:rFonts w:ascii="Arial" w:hAnsi="Arial" w:cs="Arial"/>
          </w:rPr>
          <w:t>Johannes.nedrebo@nortura.no</w:t>
        </w:r>
      </w:hyperlink>
      <w:r>
        <w:rPr>
          <w:rFonts w:ascii="Arial" w:hAnsi="Arial" w:cs="Arial"/>
        </w:rPr>
        <w:t>, mobiltlf. 905 71</w:t>
      </w:r>
      <w:r w:rsidR="0062536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243 </w:t>
      </w:r>
    </w:p>
    <w:p w:rsidR="00437695" w:rsidRDefault="00437695">
      <w:pPr>
        <w:spacing w:after="0"/>
        <w:ind w:left="708"/>
        <w:rPr>
          <w:rFonts w:ascii="Arial" w:hAnsi="Arial" w:cs="Arial"/>
        </w:rPr>
      </w:pPr>
    </w:p>
    <w:p w:rsidR="00BF7CAF" w:rsidRDefault="00BF7CAF">
      <w:pPr>
        <w:spacing w:after="0"/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Alle er velkomne til ei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triveleg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samling!</w:t>
      </w:r>
    </w:p>
    <w:sectPr w:rsidR="00BF7CAF" w:rsidSect="00BF7CAF">
      <w:pgSz w:w="16838" w:h="11906" w:orient="landscape"/>
      <w:pgMar w:top="1417" w:right="1417" w:bottom="1417" w:left="1417" w:header="708" w:footer="708" w:gutter="0"/>
      <w:pgBorders w:display="firstPage" w:offsetFrom="page">
        <w:top w:val="single" w:sz="48" w:space="24" w:color="4F6228"/>
        <w:bottom w:val="single" w:sz="48" w:space="24" w:color="4F6228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3F6"/>
    <w:multiLevelType w:val="multilevel"/>
    <w:tmpl w:val="E7E6E51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CA6765"/>
    <w:multiLevelType w:val="multilevel"/>
    <w:tmpl w:val="A5A678F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DD6C7C"/>
    <w:multiLevelType w:val="multilevel"/>
    <w:tmpl w:val="56F695E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C901A7F"/>
    <w:multiLevelType w:val="hybridMultilevel"/>
    <w:tmpl w:val="2B6C556C"/>
    <w:lvl w:ilvl="0" w:tplc="B42C93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442"/>
    <w:multiLevelType w:val="hybridMultilevel"/>
    <w:tmpl w:val="6F824BE6"/>
    <w:lvl w:ilvl="0" w:tplc="00FE520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6888"/>
    <w:multiLevelType w:val="multilevel"/>
    <w:tmpl w:val="F98E5474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1A6468F"/>
    <w:multiLevelType w:val="multilevel"/>
    <w:tmpl w:val="3C2A708C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33C1A59"/>
    <w:multiLevelType w:val="multilevel"/>
    <w:tmpl w:val="EF4A7A0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1360E2"/>
    <w:multiLevelType w:val="hybridMultilevel"/>
    <w:tmpl w:val="0332F68C"/>
    <w:lvl w:ilvl="0" w:tplc="00FE520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11A8"/>
    <w:multiLevelType w:val="hybridMultilevel"/>
    <w:tmpl w:val="18223884"/>
    <w:lvl w:ilvl="0" w:tplc="7BE2EB64">
      <w:start w:val="11"/>
      <w:numFmt w:val="bullet"/>
      <w:lvlText w:val="-"/>
      <w:lvlJc w:val="left"/>
      <w:pPr>
        <w:ind w:left="1035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191C067F"/>
    <w:multiLevelType w:val="hybridMultilevel"/>
    <w:tmpl w:val="9B00CAEA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B13420"/>
    <w:multiLevelType w:val="hybridMultilevel"/>
    <w:tmpl w:val="FE34B15C"/>
    <w:lvl w:ilvl="0" w:tplc="73EC8D6C">
      <w:start w:val="10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1AD87AE4"/>
    <w:multiLevelType w:val="hybridMultilevel"/>
    <w:tmpl w:val="7F58B040"/>
    <w:lvl w:ilvl="0" w:tplc="CFBACF40">
      <w:start w:val="11"/>
      <w:numFmt w:val="bullet"/>
      <w:lvlText w:val="-"/>
      <w:lvlJc w:val="left"/>
      <w:pPr>
        <w:ind w:left="1140" w:hanging="360"/>
      </w:pPr>
      <w:rPr>
        <w:rFonts w:ascii="Arial" w:eastAsiaTheme="minorEastAsia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1CCA339D"/>
    <w:multiLevelType w:val="hybridMultilevel"/>
    <w:tmpl w:val="8E2006EC"/>
    <w:lvl w:ilvl="0" w:tplc="95BE2F5E">
      <w:start w:val="9"/>
      <w:numFmt w:val="bullet"/>
      <w:lvlText w:val="-"/>
      <w:lvlJc w:val="left"/>
      <w:pPr>
        <w:ind w:left="1095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291C5BCC"/>
    <w:multiLevelType w:val="multilevel"/>
    <w:tmpl w:val="BF8CFCD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5C2177"/>
    <w:multiLevelType w:val="hybridMultilevel"/>
    <w:tmpl w:val="8CF2C776"/>
    <w:lvl w:ilvl="0" w:tplc="3A76378E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57269"/>
    <w:multiLevelType w:val="hybridMultilevel"/>
    <w:tmpl w:val="2410BFDA"/>
    <w:lvl w:ilvl="0" w:tplc="F392AE10">
      <w:start w:val="11"/>
      <w:numFmt w:val="bullet"/>
      <w:lvlText w:val="-"/>
      <w:lvlJc w:val="left"/>
      <w:pPr>
        <w:ind w:left="90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15B26FB"/>
    <w:multiLevelType w:val="hybridMultilevel"/>
    <w:tmpl w:val="4E047EAC"/>
    <w:lvl w:ilvl="0" w:tplc="00FE520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51B26"/>
    <w:multiLevelType w:val="multilevel"/>
    <w:tmpl w:val="71A64F34"/>
    <w:lvl w:ilvl="0">
      <w:start w:val="12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7917A75"/>
    <w:multiLevelType w:val="multilevel"/>
    <w:tmpl w:val="4A08918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9C61A6D"/>
    <w:multiLevelType w:val="multilevel"/>
    <w:tmpl w:val="11A8D24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F224A34"/>
    <w:multiLevelType w:val="multilevel"/>
    <w:tmpl w:val="DBE0D18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13A1A93"/>
    <w:multiLevelType w:val="hybridMultilevel"/>
    <w:tmpl w:val="6C40729E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737365"/>
    <w:multiLevelType w:val="multilevel"/>
    <w:tmpl w:val="74F09D16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5731C9A"/>
    <w:multiLevelType w:val="hybridMultilevel"/>
    <w:tmpl w:val="E90062C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6A2367"/>
    <w:multiLevelType w:val="hybridMultilevel"/>
    <w:tmpl w:val="DA06BF0A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CC5054"/>
    <w:multiLevelType w:val="multilevel"/>
    <w:tmpl w:val="D66EB4E6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D6A05B0"/>
    <w:multiLevelType w:val="multilevel"/>
    <w:tmpl w:val="DA72082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64F019CA"/>
    <w:multiLevelType w:val="multilevel"/>
    <w:tmpl w:val="169CA1B4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9A11159"/>
    <w:multiLevelType w:val="hybridMultilevel"/>
    <w:tmpl w:val="7808381A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F02DE3"/>
    <w:multiLevelType w:val="hybridMultilevel"/>
    <w:tmpl w:val="F74E00F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1268A"/>
    <w:multiLevelType w:val="multilevel"/>
    <w:tmpl w:val="696CCC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C951D2"/>
    <w:multiLevelType w:val="multilevel"/>
    <w:tmpl w:val="57FE3ADE"/>
    <w:lvl w:ilvl="0">
      <w:start w:val="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EFD007C"/>
    <w:multiLevelType w:val="multilevel"/>
    <w:tmpl w:val="9744A47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24"/>
  </w:num>
  <w:num w:numId="4">
    <w:abstractNumId w:val="22"/>
  </w:num>
  <w:num w:numId="5">
    <w:abstractNumId w:val="10"/>
  </w:num>
  <w:num w:numId="6">
    <w:abstractNumId w:val="6"/>
  </w:num>
  <w:num w:numId="7">
    <w:abstractNumId w:val="5"/>
  </w:num>
  <w:num w:numId="8">
    <w:abstractNumId w:val="20"/>
  </w:num>
  <w:num w:numId="9">
    <w:abstractNumId w:val="18"/>
  </w:num>
  <w:num w:numId="10">
    <w:abstractNumId w:val="32"/>
  </w:num>
  <w:num w:numId="11">
    <w:abstractNumId w:val="26"/>
  </w:num>
  <w:num w:numId="12">
    <w:abstractNumId w:val="23"/>
  </w:num>
  <w:num w:numId="13">
    <w:abstractNumId w:val="28"/>
  </w:num>
  <w:num w:numId="14">
    <w:abstractNumId w:val="9"/>
  </w:num>
  <w:num w:numId="15">
    <w:abstractNumId w:val="15"/>
  </w:num>
  <w:num w:numId="16">
    <w:abstractNumId w:val="31"/>
  </w:num>
  <w:num w:numId="17">
    <w:abstractNumId w:val="21"/>
  </w:num>
  <w:num w:numId="18">
    <w:abstractNumId w:val="16"/>
  </w:num>
  <w:num w:numId="19">
    <w:abstractNumId w:val="7"/>
  </w:num>
  <w:num w:numId="20">
    <w:abstractNumId w:val="27"/>
  </w:num>
  <w:num w:numId="21">
    <w:abstractNumId w:val="2"/>
  </w:num>
  <w:num w:numId="22">
    <w:abstractNumId w:val="33"/>
  </w:num>
  <w:num w:numId="23">
    <w:abstractNumId w:val="19"/>
  </w:num>
  <w:num w:numId="24">
    <w:abstractNumId w:val="3"/>
  </w:num>
  <w:num w:numId="25">
    <w:abstractNumId w:val="1"/>
  </w:num>
  <w:num w:numId="26">
    <w:abstractNumId w:val="12"/>
  </w:num>
  <w:num w:numId="27">
    <w:abstractNumId w:val="11"/>
  </w:num>
  <w:num w:numId="28">
    <w:abstractNumId w:val="0"/>
  </w:num>
  <w:num w:numId="29">
    <w:abstractNumId w:val="4"/>
  </w:num>
  <w:num w:numId="30">
    <w:abstractNumId w:val="14"/>
  </w:num>
  <w:num w:numId="31">
    <w:abstractNumId w:val="17"/>
  </w:num>
  <w:num w:numId="32">
    <w:abstractNumId w:val="8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AF"/>
    <w:rsid w:val="00005C65"/>
    <w:rsid w:val="0000668C"/>
    <w:rsid w:val="000260EC"/>
    <w:rsid w:val="000317BF"/>
    <w:rsid w:val="000350A5"/>
    <w:rsid w:val="00052505"/>
    <w:rsid w:val="00055C46"/>
    <w:rsid w:val="00057D31"/>
    <w:rsid w:val="00071A11"/>
    <w:rsid w:val="00072E10"/>
    <w:rsid w:val="0007532B"/>
    <w:rsid w:val="00082B14"/>
    <w:rsid w:val="0008526D"/>
    <w:rsid w:val="0009509B"/>
    <w:rsid w:val="000A3353"/>
    <w:rsid w:val="000A72E6"/>
    <w:rsid w:val="000B27CF"/>
    <w:rsid w:val="000C6EFD"/>
    <w:rsid w:val="000C7879"/>
    <w:rsid w:val="000D0509"/>
    <w:rsid w:val="000D11E2"/>
    <w:rsid w:val="000D781F"/>
    <w:rsid w:val="000F1D6B"/>
    <w:rsid w:val="000F7BD7"/>
    <w:rsid w:val="001326A9"/>
    <w:rsid w:val="001326DF"/>
    <w:rsid w:val="00135CA0"/>
    <w:rsid w:val="00144960"/>
    <w:rsid w:val="00146C42"/>
    <w:rsid w:val="0016233E"/>
    <w:rsid w:val="00165E94"/>
    <w:rsid w:val="00170EF7"/>
    <w:rsid w:val="0017796C"/>
    <w:rsid w:val="001900EA"/>
    <w:rsid w:val="00196150"/>
    <w:rsid w:val="001E5499"/>
    <w:rsid w:val="001F39C5"/>
    <w:rsid w:val="002231DB"/>
    <w:rsid w:val="002306C0"/>
    <w:rsid w:val="00236FC2"/>
    <w:rsid w:val="00237472"/>
    <w:rsid w:val="002516B3"/>
    <w:rsid w:val="00276C3B"/>
    <w:rsid w:val="00296C0A"/>
    <w:rsid w:val="00297557"/>
    <w:rsid w:val="002A1A4F"/>
    <w:rsid w:val="002A2CD9"/>
    <w:rsid w:val="002B39D3"/>
    <w:rsid w:val="002C2736"/>
    <w:rsid w:val="002C7ECE"/>
    <w:rsid w:val="002D4014"/>
    <w:rsid w:val="002E0B75"/>
    <w:rsid w:val="00311B6A"/>
    <w:rsid w:val="00325105"/>
    <w:rsid w:val="00347135"/>
    <w:rsid w:val="00347E57"/>
    <w:rsid w:val="00351922"/>
    <w:rsid w:val="0036442A"/>
    <w:rsid w:val="00384D89"/>
    <w:rsid w:val="00390A65"/>
    <w:rsid w:val="00391AAA"/>
    <w:rsid w:val="00394306"/>
    <w:rsid w:val="003D6B0A"/>
    <w:rsid w:val="003E09FA"/>
    <w:rsid w:val="00400BBA"/>
    <w:rsid w:val="00433CD4"/>
    <w:rsid w:val="0043554E"/>
    <w:rsid w:val="00437695"/>
    <w:rsid w:val="00446487"/>
    <w:rsid w:val="00463F14"/>
    <w:rsid w:val="00481ACE"/>
    <w:rsid w:val="00482AB0"/>
    <w:rsid w:val="004A1DA6"/>
    <w:rsid w:val="004C41E8"/>
    <w:rsid w:val="004C6572"/>
    <w:rsid w:val="004C7DFD"/>
    <w:rsid w:val="004D34FE"/>
    <w:rsid w:val="00532172"/>
    <w:rsid w:val="0053544B"/>
    <w:rsid w:val="00540C37"/>
    <w:rsid w:val="0056052C"/>
    <w:rsid w:val="005657E9"/>
    <w:rsid w:val="0057190B"/>
    <w:rsid w:val="00574F5D"/>
    <w:rsid w:val="0057563F"/>
    <w:rsid w:val="00591583"/>
    <w:rsid w:val="00595443"/>
    <w:rsid w:val="00596781"/>
    <w:rsid w:val="005B3CD0"/>
    <w:rsid w:val="005C2696"/>
    <w:rsid w:val="005D0A6D"/>
    <w:rsid w:val="005E5BA5"/>
    <w:rsid w:val="005F087B"/>
    <w:rsid w:val="006020ED"/>
    <w:rsid w:val="00606BF4"/>
    <w:rsid w:val="006157E2"/>
    <w:rsid w:val="0062536E"/>
    <w:rsid w:val="00630518"/>
    <w:rsid w:val="00640A9B"/>
    <w:rsid w:val="006411F1"/>
    <w:rsid w:val="00642B1B"/>
    <w:rsid w:val="00643CB6"/>
    <w:rsid w:val="00654713"/>
    <w:rsid w:val="0068428F"/>
    <w:rsid w:val="0069363E"/>
    <w:rsid w:val="0069730E"/>
    <w:rsid w:val="006B1636"/>
    <w:rsid w:val="006B52D4"/>
    <w:rsid w:val="006C27BF"/>
    <w:rsid w:val="006C704A"/>
    <w:rsid w:val="006D1F37"/>
    <w:rsid w:val="006D34BC"/>
    <w:rsid w:val="006D5779"/>
    <w:rsid w:val="00700D9C"/>
    <w:rsid w:val="00713B98"/>
    <w:rsid w:val="00724A91"/>
    <w:rsid w:val="00732F64"/>
    <w:rsid w:val="00733BCF"/>
    <w:rsid w:val="007369CE"/>
    <w:rsid w:val="007459E9"/>
    <w:rsid w:val="00745D78"/>
    <w:rsid w:val="00757159"/>
    <w:rsid w:val="00760675"/>
    <w:rsid w:val="007763CF"/>
    <w:rsid w:val="00776E9F"/>
    <w:rsid w:val="00782A85"/>
    <w:rsid w:val="007A599B"/>
    <w:rsid w:val="007D3B4B"/>
    <w:rsid w:val="007E69E2"/>
    <w:rsid w:val="007F0155"/>
    <w:rsid w:val="007F2E72"/>
    <w:rsid w:val="0081601A"/>
    <w:rsid w:val="00830E9C"/>
    <w:rsid w:val="0083141A"/>
    <w:rsid w:val="008361AD"/>
    <w:rsid w:val="00847B4C"/>
    <w:rsid w:val="00850903"/>
    <w:rsid w:val="0085176A"/>
    <w:rsid w:val="0085258F"/>
    <w:rsid w:val="00874631"/>
    <w:rsid w:val="0087637C"/>
    <w:rsid w:val="0088375A"/>
    <w:rsid w:val="008A1B71"/>
    <w:rsid w:val="008B612A"/>
    <w:rsid w:val="008D0F65"/>
    <w:rsid w:val="008E4BF4"/>
    <w:rsid w:val="008E6F75"/>
    <w:rsid w:val="00916D86"/>
    <w:rsid w:val="0092047F"/>
    <w:rsid w:val="00935322"/>
    <w:rsid w:val="009405FE"/>
    <w:rsid w:val="00947324"/>
    <w:rsid w:val="009501A5"/>
    <w:rsid w:val="0095229A"/>
    <w:rsid w:val="00954CF3"/>
    <w:rsid w:val="0097352D"/>
    <w:rsid w:val="009B3809"/>
    <w:rsid w:val="009B61E4"/>
    <w:rsid w:val="009B78A8"/>
    <w:rsid w:val="009E5C61"/>
    <w:rsid w:val="00A05332"/>
    <w:rsid w:val="00A07650"/>
    <w:rsid w:val="00A120FD"/>
    <w:rsid w:val="00A30994"/>
    <w:rsid w:val="00A41A01"/>
    <w:rsid w:val="00A57865"/>
    <w:rsid w:val="00A77333"/>
    <w:rsid w:val="00A811F0"/>
    <w:rsid w:val="00A83ADB"/>
    <w:rsid w:val="00AA2FC7"/>
    <w:rsid w:val="00AA3093"/>
    <w:rsid w:val="00AA737F"/>
    <w:rsid w:val="00AB7A51"/>
    <w:rsid w:val="00AC57FC"/>
    <w:rsid w:val="00AD6369"/>
    <w:rsid w:val="00AD746D"/>
    <w:rsid w:val="00AE2815"/>
    <w:rsid w:val="00B02D20"/>
    <w:rsid w:val="00B07D70"/>
    <w:rsid w:val="00B33B54"/>
    <w:rsid w:val="00B4493B"/>
    <w:rsid w:val="00B47B4E"/>
    <w:rsid w:val="00B56FF5"/>
    <w:rsid w:val="00B6547F"/>
    <w:rsid w:val="00B75BAB"/>
    <w:rsid w:val="00B81C58"/>
    <w:rsid w:val="00B97B44"/>
    <w:rsid w:val="00BA3848"/>
    <w:rsid w:val="00BB0FC4"/>
    <w:rsid w:val="00BC3C85"/>
    <w:rsid w:val="00BC79A6"/>
    <w:rsid w:val="00BD7BBC"/>
    <w:rsid w:val="00BE31B9"/>
    <w:rsid w:val="00BE3F30"/>
    <w:rsid w:val="00BE78EB"/>
    <w:rsid w:val="00BF414B"/>
    <w:rsid w:val="00BF7CAF"/>
    <w:rsid w:val="00C178AD"/>
    <w:rsid w:val="00C214E9"/>
    <w:rsid w:val="00C30FFD"/>
    <w:rsid w:val="00C437C3"/>
    <w:rsid w:val="00C55895"/>
    <w:rsid w:val="00C5653D"/>
    <w:rsid w:val="00C57097"/>
    <w:rsid w:val="00C60588"/>
    <w:rsid w:val="00C61207"/>
    <w:rsid w:val="00C63326"/>
    <w:rsid w:val="00C65B74"/>
    <w:rsid w:val="00C70384"/>
    <w:rsid w:val="00C70FAC"/>
    <w:rsid w:val="00C73014"/>
    <w:rsid w:val="00C73662"/>
    <w:rsid w:val="00C73713"/>
    <w:rsid w:val="00C7594C"/>
    <w:rsid w:val="00C75AAA"/>
    <w:rsid w:val="00C77971"/>
    <w:rsid w:val="00C83AD0"/>
    <w:rsid w:val="00C93C0B"/>
    <w:rsid w:val="00C96065"/>
    <w:rsid w:val="00C96AA5"/>
    <w:rsid w:val="00CC2BDC"/>
    <w:rsid w:val="00CE3148"/>
    <w:rsid w:val="00CE5176"/>
    <w:rsid w:val="00D12D79"/>
    <w:rsid w:val="00D23011"/>
    <w:rsid w:val="00D2729F"/>
    <w:rsid w:val="00D424B8"/>
    <w:rsid w:val="00D51B5B"/>
    <w:rsid w:val="00D54F81"/>
    <w:rsid w:val="00D60C58"/>
    <w:rsid w:val="00D66EE1"/>
    <w:rsid w:val="00D774FF"/>
    <w:rsid w:val="00DA2C5E"/>
    <w:rsid w:val="00DC1051"/>
    <w:rsid w:val="00DC3F5F"/>
    <w:rsid w:val="00DC4F91"/>
    <w:rsid w:val="00DD7B8A"/>
    <w:rsid w:val="00DE34DB"/>
    <w:rsid w:val="00DE50F7"/>
    <w:rsid w:val="00DE6C42"/>
    <w:rsid w:val="00E042C2"/>
    <w:rsid w:val="00E109A5"/>
    <w:rsid w:val="00E16D3C"/>
    <w:rsid w:val="00E43482"/>
    <w:rsid w:val="00E457A7"/>
    <w:rsid w:val="00E5400B"/>
    <w:rsid w:val="00E75386"/>
    <w:rsid w:val="00E75ACF"/>
    <w:rsid w:val="00E804F9"/>
    <w:rsid w:val="00EC1ED0"/>
    <w:rsid w:val="00EC59AD"/>
    <w:rsid w:val="00ED45F3"/>
    <w:rsid w:val="00ED6D42"/>
    <w:rsid w:val="00ED72E2"/>
    <w:rsid w:val="00EF0204"/>
    <w:rsid w:val="00F01B9F"/>
    <w:rsid w:val="00F0238A"/>
    <w:rsid w:val="00F151C8"/>
    <w:rsid w:val="00F16C24"/>
    <w:rsid w:val="00F17295"/>
    <w:rsid w:val="00F21994"/>
    <w:rsid w:val="00F307AA"/>
    <w:rsid w:val="00F3158D"/>
    <w:rsid w:val="00F36CAE"/>
    <w:rsid w:val="00F567E7"/>
    <w:rsid w:val="00F73E30"/>
    <w:rsid w:val="00F82639"/>
    <w:rsid w:val="00F872C7"/>
    <w:rsid w:val="00FA7E1E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2520F0-98A8-4D0B-B9A5-C76533F7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Overskrift8">
    <w:name w:val="heading 8"/>
    <w:basedOn w:val="Normal"/>
    <w:next w:val="Normal"/>
    <w:link w:val="Overskrift8Tegn"/>
    <w:uiPriority w:val="99"/>
    <w:qFormat/>
    <w:pPr>
      <w:keepNext/>
      <w:spacing w:after="0" w:line="240" w:lineRule="auto"/>
      <w:jc w:val="center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uiPriority w:val="99"/>
    <w:rPr>
      <w:rFonts w:ascii="Arial" w:hAnsi="Arial" w:cs="Arial"/>
      <w:b/>
      <w:bCs/>
      <w:sz w:val="20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.wikipedia.org/wiki/Fil:Rome_(3).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.wikipedia.org/wiki/Fil:Tick_male_(aka).j" TargetMode="External"/><Relationship Id="rId11" Type="http://schemas.openxmlformats.org/officeDocument/2006/relationships/hyperlink" Target="mailto:Johannes.nedrebo@nortura.n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B428CB9B</Template>
  <TotalTime>164</TotalTime>
  <Pages>2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Arrangør: Nortura SA, FMLA Sogn og Fjordane</vt:lpstr>
    </vt:vector>
  </TitlesOfParts>
  <Company>Nortura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Arrangør: Nortura SA, FMLA Sogn og Fjordane</dc:title>
  <dc:creator>fmsfheha</dc:creator>
  <cp:lastModifiedBy>Johannes Nedrebø</cp:lastModifiedBy>
  <cp:revision>35</cp:revision>
  <cp:lastPrinted>2015-01-05T10:43:00Z</cp:lastPrinted>
  <dcterms:created xsi:type="dcterms:W3CDTF">2015-12-08T14:59:00Z</dcterms:created>
  <dcterms:modified xsi:type="dcterms:W3CDTF">2015-12-23T12:08:00Z</dcterms:modified>
</cp:coreProperties>
</file>