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DE" w:rsidRPr="00691C2D" w:rsidRDefault="002F395D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Trans</w:t>
      </w:r>
      <w:r w:rsidR="00020A67">
        <w:rPr>
          <w:b/>
          <w:sz w:val="32"/>
          <w:szCs w:val="32"/>
        </w:rPr>
        <w:t>port av vårull 26-27. April 2017</w:t>
      </w:r>
    </w:p>
    <w:p w:rsidR="00701966" w:rsidRDefault="00701966"/>
    <w:p w:rsidR="00701966" w:rsidRDefault="00701966"/>
    <w:p w:rsidR="00701966" w:rsidRPr="00691C2D" w:rsidRDefault="00F72CAA" w:rsidP="00701966">
      <w:pPr>
        <w:pStyle w:val="Ingenmellomrom"/>
        <w:rPr>
          <w:b/>
        </w:rPr>
      </w:pPr>
      <w:r>
        <w:rPr>
          <w:b/>
        </w:rPr>
        <w:t>K</w:t>
      </w:r>
      <w:r w:rsidR="00701966" w:rsidRPr="00691C2D">
        <w:rPr>
          <w:b/>
        </w:rPr>
        <w:t>l.</w:t>
      </w:r>
      <w:r w:rsidR="00701966" w:rsidRPr="00691C2D">
        <w:rPr>
          <w:b/>
        </w:rPr>
        <w:tab/>
      </w:r>
      <w:r w:rsidR="00701966" w:rsidRPr="00691C2D">
        <w:rPr>
          <w:b/>
        </w:rPr>
        <w:tab/>
        <w:t>Stoppestad</w:t>
      </w:r>
      <w:r w:rsidR="00701966" w:rsidRPr="00691C2D">
        <w:rPr>
          <w:b/>
        </w:rPr>
        <w:tab/>
      </w:r>
      <w:r w:rsidR="00701966" w:rsidRPr="00691C2D">
        <w:rPr>
          <w:b/>
        </w:rPr>
        <w:tab/>
      </w:r>
      <w:r w:rsidR="00701966" w:rsidRPr="00691C2D">
        <w:rPr>
          <w:b/>
        </w:rPr>
        <w:tab/>
        <w:t>Kontaktperson</w:t>
      </w:r>
    </w:p>
    <w:p w:rsidR="00701966" w:rsidRDefault="00020A67" w:rsidP="00701966">
      <w:pPr>
        <w:pStyle w:val="Ingenmellomrom"/>
      </w:pPr>
      <w:r>
        <w:t>26</w:t>
      </w:r>
      <w:r w:rsidR="00701966">
        <w:t>/4</w:t>
      </w:r>
    </w:p>
    <w:p w:rsidR="00701966" w:rsidRDefault="00701966" w:rsidP="00701966">
      <w:pPr>
        <w:pStyle w:val="Ingenmellomrom"/>
      </w:pPr>
      <w:r>
        <w:t>10:00</w:t>
      </w:r>
      <w:r>
        <w:tab/>
      </w:r>
      <w:r>
        <w:tab/>
        <w:t>Tinn. Austbygd</w:t>
      </w:r>
      <w:r>
        <w:tab/>
      </w:r>
      <w:r>
        <w:tab/>
      </w:r>
      <w:r>
        <w:tab/>
        <w:t>Sigmund Strand – 90035486</w:t>
      </w:r>
    </w:p>
    <w:p w:rsidR="00701966" w:rsidRDefault="00701966" w:rsidP="00701966">
      <w:pPr>
        <w:pStyle w:val="Ingenmellomrom"/>
      </w:pPr>
      <w:r>
        <w:t>14:00</w:t>
      </w:r>
      <w:r>
        <w:tab/>
      </w:r>
      <w:r>
        <w:tab/>
        <w:t>Heddal Stavkirke.</w:t>
      </w:r>
      <w:r>
        <w:tab/>
      </w:r>
      <w:r>
        <w:tab/>
        <w:t>Sigbjørn Stavland – 98883503</w:t>
      </w:r>
    </w:p>
    <w:p w:rsidR="00701966" w:rsidRDefault="00701966" w:rsidP="00701966">
      <w:pPr>
        <w:pStyle w:val="Ingenmellomrom"/>
      </w:pPr>
      <w:r>
        <w:t>15:30</w:t>
      </w:r>
      <w:r>
        <w:tab/>
      </w:r>
      <w:r>
        <w:tab/>
        <w:t>Tuddal</w:t>
      </w:r>
      <w:r>
        <w:tab/>
      </w:r>
      <w:r>
        <w:tab/>
      </w:r>
      <w:r>
        <w:tab/>
      </w:r>
      <w:r>
        <w:tab/>
        <w:t>Sigrid Dahl – 35024096</w:t>
      </w:r>
    </w:p>
    <w:p w:rsidR="00701966" w:rsidRDefault="00701966" w:rsidP="00701966">
      <w:pPr>
        <w:pStyle w:val="Ingenmellomrom"/>
      </w:pPr>
      <w:r>
        <w:t>16:15</w:t>
      </w:r>
      <w:r>
        <w:tab/>
      </w:r>
      <w:r>
        <w:tab/>
        <w:t>Sauland v/kirke</w:t>
      </w:r>
      <w:r>
        <w:tab/>
      </w:r>
      <w:r>
        <w:tab/>
      </w:r>
      <w:r>
        <w:tab/>
        <w:t>Sigbjørn Stavland – 98883503</w:t>
      </w:r>
    </w:p>
    <w:p w:rsidR="00701966" w:rsidRPr="008712AD" w:rsidRDefault="00701966" w:rsidP="00701966">
      <w:pPr>
        <w:pStyle w:val="Ingenmellomrom"/>
        <w:rPr>
          <w:lang w:val="nn-NO"/>
        </w:rPr>
      </w:pPr>
      <w:r w:rsidRPr="008712AD">
        <w:rPr>
          <w:lang w:val="nn-NO"/>
        </w:rPr>
        <w:t>17:00</w:t>
      </w:r>
      <w:r w:rsidRPr="008712AD">
        <w:rPr>
          <w:lang w:val="nn-NO"/>
        </w:rPr>
        <w:tab/>
      </w:r>
      <w:r w:rsidRPr="008712AD">
        <w:rPr>
          <w:lang w:val="nn-NO"/>
        </w:rPr>
        <w:tab/>
        <w:t>Hjartdal</w:t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="008712AD" w:rsidRPr="008712AD">
        <w:rPr>
          <w:lang w:val="nn-NO"/>
        </w:rPr>
        <w:t>Gunvor Særsland - 90853315</w:t>
      </w:r>
    </w:p>
    <w:p w:rsidR="00701966" w:rsidRPr="008712AD" w:rsidRDefault="008712AD" w:rsidP="00701966">
      <w:pPr>
        <w:pStyle w:val="Ingenmellomrom"/>
        <w:rPr>
          <w:lang w:val="nn-NO"/>
        </w:rPr>
      </w:pPr>
      <w:r>
        <w:rPr>
          <w:lang w:val="nn-NO"/>
        </w:rPr>
        <w:t>18:30</w:t>
      </w:r>
      <w:r>
        <w:rPr>
          <w:lang w:val="nn-NO"/>
        </w:rPr>
        <w:tab/>
      </w:r>
      <w:r>
        <w:rPr>
          <w:lang w:val="nn-NO"/>
        </w:rPr>
        <w:tab/>
        <w:t>Åmotsdal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Håvard </w:t>
      </w:r>
      <w:proofErr w:type="spellStart"/>
      <w:r>
        <w:rPr>
          <w:lang w:val="nn-NO"/>
        </w:rPr>
        <w:t>Jønnardalen</w:t>
      </w:r>
      <w:proofErr w:type="spellEnd"/>
      <w:r>
        <w:rPr>
          <w:lang w:val="nn-NO"/>
        </w:rPr>
        <w:t xml:space="preserve"> -90533760</w:t>
      </w:r>
    </w:p>
    <w:p w:rsidR="00701966" w:rsidRPr="008712AD" w:rsidRDefault="00701966" w:rsidP="00701966">
      <w:pPr>
        <w:pStyle w:val="Ingenmellomrom"/>
        <w:rPr>
          <w:lang w:val="nn-NO"/>
        </w:rPr>
      </w:pPr>
    </w:p>
    <w:p w:rsidR="00701966" w:rsidRPr="008712AD" w:rsidRDefault="00020A67" w:rsidP="00701966">
      <w:pPr>
        <w:pStyle w:val="Ingenmellomrom"/>
        <w:rPr>
          <w:lang w:val="nn-NO"/>
        </w:rPr>
      </w:pPr>
      <w:r w:rsidRPr="008712AD">
        <w:rPr>
          <w:lang w:val="nn-NO"/>
        </w:rPr>
        <w:t>27</w:t>
      </w:r>
      <w:r w:rsidR="00701966" w:rsidRPr="008712AD">
        <w:rPr>
          <w:lang w:val="nn-NO"/>
        </w:rPr>
        <w:t>/4</w:t>
      </w:r>
    </w:p>
    <w:p w:rsidR="00701966" w:rsidRPr="008712AD" w:rsidRDefault="00701966" w:rsidP="00701966">
      <w:pPr>
        <w:pStyle w:val="Ingenmellomrom"/>
        <w:rPr>
          <w:lang w:val="nn-NO"/>
        </w:rPr>
      </w:pPr>
      <w:r w:rsidRPr="008712AD">
        <w:rPr>
          <w:lang w:val="nn-NO"/>
        </w:rPr>
        <w:t>08:00</w:t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proofErr w:type="spellStart"/>
      <w:r w:rsidRPr="008712AD">
        <w:rPr>
          <w:lang w:val="nn-NO"/>
        </w:rPr>
        <w:t>Straumekrysset</w:t>
      </w:r>
      <w:proofErr w:type="spellEnd"/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  <w:t>Tone Edland – 95930407</w:t>
      </w:r>
    </w:p>
    <w:p w:rsidR="00701966" w:rsidRPr="008712AD" w:rsidRDefault="00701966" w:rsidP="00701966">
      <w:pPr>
        <w:pStyle w:val="Ingenmellomrom"/>
        <w:rPr>
          <w:lang w:val="nn-NO"/>
        </w:rPr>
      </w:pPr>
      <w:r w:rsidRPr="008712AD">
        <w:rPr>
          <w:lang w:val="nn-NO"/>
        </w:rPr>
        <w:t>08:15</w:t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proofErr w:type="spellStart"/>
      <w:r w:rsidRPr="008712AD">
        <w:rPr>
          <w:lang w:val="nn-NO"/>
        </w:rPr>
        <w:t>Fundli-krysset</w:t>
      </w:r>
      <w:proofErr w:type="spellEnd"/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  <w:t>Tone Edland – 95930407</w:t>
      </w:r>
    </w:p>
    <w:p w:rsidR="00B9714E" w:rsidRPr="008712AD" w:rsidRDefault="00B9714E" w:rsidP="00701966">
      <w:pPr>
        <w:pStyle w:val="Ingenmellomrom"/>
        <w:rPr>
          <w:lang w:val="nn-NO"/>
        </w:rPr>
      </w:pPr>
      <w:r w:rsidRPr="008712AD">
        <w:rPr>
          <w:lang w:val="nn-NO"/>
        </w:rPr>
        <w:t>09:00</w:t>
      </w:r>
      <w:r w:rsidRPr="008712AD">
        <w:rPr>
          <w:lang w:val="nn-NO"/>
        </w:rPr>
        <w:tab/>
      </w:r>
      <w:r w:rsidRPr="008712AD">
        <w:rPr>
          <w:lang w:val="nn-NO"/>
        </w:rPr>
        <w:tab/>
        <w:t>Rauland</w:t>
      </w:r>
    </w:p>
    <w:p w:rsidR="00701966" w:rsidRPr="008712AD" w:rsidRDefault="00701966" w:rsidP="00701966">
      <w:pPr>
        <w:pStyle w:val="Ingenmellomrom"/>
        <w:rPr>
          <w:lang w:val="nn-NO"/>
        </w:rPr>
      </w:pPr>
      <w:r w:rsidRPr="008712AD">
        <w:rPr>
          <w:lang w:val="nn-NO"/>
        </w:rPr>
        <w:t>10:00</w:t>
      </w:r>
      <w:r w:rsidRPr="008712AD">
        <w:rPr>
          <w:lang w:val="nn-NO"/>
        </w:rPr>
        <w:tab/>
      </w:r>
      <w:r w:rsidRPr="008712AD">
        <w:rPr>
          <w:lang w:val="nn-NO"/>
        </w:rPr>
        <w:tab/>
        <w:t>Hjå Gunnar Haugo</w:t>
      </w:r>
      <w:r w:rsidRPr="008712AD">
        <w:rPr>
          <w:lang w:val="nn-NO"/>
        </w:rPr>
        <w:tab/>
      </w:r>
      <w:r w:rsidRPr="008712AD">
        <w:rPr>
          <w:lang w:val="nn-NO"/>
        </w:rPr>
        <w:tab/>
        <w:t>Tone Edland – 95930407</w:t>
      </w:r>
    </w:p>
    <w:p w:rsidR="00701966" w:rsidRPr="008712AD" w:rsidRDefault="00701966" w:rsidP="00701966">
      <w:pPr>
        <w:pStyle w:val="Ingenmellomrom"/>
        <w:rPr>
          <w:lang w:val="nn-NO"/>
        </w:rPr>
      </w:pPr>
      <w:r w:rsidRPr="008712AD">
        <w:rPr>
          <w:lang w:val="nn-NO"/>
        </w:rPr>
        <w:t>11:30</w:t>
      </w:r>
      <w:r w:rsidRPr="008712AD">
        <w:rPr>
          <w:lang w:val="nn-NO"/>
        </w:rPr>
        <w:tab/>
      </w:r>
      <w:r w:rsidRPr="008712AD">
        <w:rPr>
          <w:lang w:val="nn-NO"/>
        </w:rPr>
        <w:tab/>
        <w:t>Grungedal</w:t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  <w:t>Tone Edland – 95930407</w:t>
      </w:r>
    </w:p>
    <w:p w:rsidR="00701966" w:rsidRPr="008712AD" w:rsidRDefault="00701966" w:rsidP="00701966">
      <w:pPr>
        <w:pStyle w:val="Ingenmellomrom"/>
        <w:rPr>
          <w:lang w:val="nn-NO"/>
        </w:rPr>
      </w:pPr>
      <w:r w:rsidRPr="008712AD">
        <w:rPr>
          <w:lang w:val="nn-NO"/>
        </w:rPr>
        <w:t>12:30</w:t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="00B9714E" w:rsidRPr="008712AD">
        <w:rPr>
          <w:lang w:val="nn-NO"/>
        </w:rPr>
        <w:t>Vinjar Skule</w:t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="008712AD">
        <w:rPr>
          <w:lang w:val="nn-NO"/>
        </w:rPr>
        <w:tab/>
      </w:r>
      <w:r w:rsidRPr="008712AD">
        <w:rPr>
          <w:lang w:val="nn-NO"/>
        </w:rPr>
        <w:t>Tone Edland – 95930407</w:t>
      </w:r>
    </w:p>
    <w:p w:rsidR="00701966" w:rsidRPr="008712AD" w:rsidRDefault="00701966" w:rsidP="00701966">
      <w:pPr>
        <w:pStyle w:val="Ingenmellomrom"/>
        <w:rPr>
          <w:lang w:val="nn-NO"/>
        </w:rPr>
      </w:pPr>
      <w:r w:rsidRPr="008712AD">
        <w:rPr>
          <w:lang w:val="nn-NO"/>
        </w:rPr>
        <w:t>13:30</w:t>
      </w:r>
      <w:r w:rsidRPr="008712AD">
        <w:rPr>
          <w:lang w:val="nn-NO"/>
        </w:rPr>
        <w:tab/>
      </w:r>
      <w:r w:rsidRPr="008712AD">
        <w:rPr>
          <w:lang w:val="nn-NO"/>
        </w:rPr>
        <w:tab/>
        <w:t>Flatdal</w:t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="008712AD">
        <w:rPr>
          <w:lang w:val="nn-NO"/>
        </w:rPr>
        <w:t>Harald Barstad -90645031</w:t>
      </w:r>
    </w:p>
    <w:p w:rsidR="008712AD" w:rsidRDefault="00701966" w:rsidP="00701966">
      <w:pPr>
        <w:pStyle w:val="Ingenmellomrom"/>
        <w:rPr>
          <w:lang w:val="nn-NO"/>
        </w:rPr>
      </w:pPr>
      <w:r w:rsidRPr="008712AD">
        <w:rPr>
          <w:lang w:val="nn-NO"/>
        </w:rPr>
        <w:t>14:45</w:t>
      </w:r>
      <w:r w:rsidRPr="008712AD">
        <w:rPr>
          <w:lang w:val="nn-NO"/>
        </w:rPr>
        <w:tab/>
      </w:r>
      <w:r w:rsidRPr="008712AD">
        <w:rPr>
          <w:lang w:val="nn-NO"/>
        </w:rPr>
        <w:tab/>
        <w:t>Seljord</w:t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="008712AD">
        <w:rPr>
          <w:lang w:val="nn-NO"/>
        </w:rPr>
        <w:t>Harald Barstad -90645031</w:t>
      </w:r>
    </w:p>
    <w:p w:rsidR="00701966" w:rsidRPr="008712AD" w:rsidRDefault="00701966" w:rsidP="00701966">
      <w:pPr>
        <w:pStyle w:val="Ingenmellomrom"/>
        <w:rPr>
          <w:lang w:val="nn-NO"/>
        </w:rPr>
      </w:pPr>
      <w:r w:rsidRPr="008712AD">
        <w:rPr>
          <w:lang w:val="nn-NO"/>
        </w:rPr>
        <w:t>17:00</w:t>
      </w:r>
      <w:r w:rsidRPr="008712AD">
        <w:rPr>
          <w:lang w:val="nn-NO"/>
        </w:rPr>
        <w:tab/>
      </w:r>
      <w:r w:rsidRPr="008712AD">
        <w:rPr>
          <w:lang w:val="nn-NO"/>
        </w:rPr>
        <w:tab/>
        <w:t>Bø v/felleskjøpet</w:t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="008712AD">
        <w:rPr>
          <w:lang w:val="nn-NO"/>
        </w:rPr>
        <w:t>Knut Jarle Haug - 92014384</w:t>
      </w:r>
    </w:p>
    <w:p w:rsidR="00701966" w:rsidRPr="008712AD" w:rsidRDefault="00701966" w:rsidP="00701966">
      <w:pPr>
        <w:pStyle w:val="Ingenmellomrom"/>
        <w:rPr>
          <w:lang w:val="nn-NO"/>
        </w:rPr>
      </w:pPr>
      <w:r w:rsidRPr="008712AD">
        <w:rPr>
          <w:lang w:val="nn-NO"/>
        </w:rPr>
        <w:t>18:00</w:t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proofErr w:type="spellStart"/>
      <w:r w:rsidRPr="008712AD">
        <w:rPr>
          <w:lang w:val="nn-NO"/>
        </w:rPr>
        <w:t>Sannesmoen</w:t>
      </w:r>
      <w:proofErr w:type="spellEnd"/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  <w:t>Ann Kristin Teksle – 90204413</w:t>
      </w:r>
    </w:p>
    <w:p w:rsidR="00701966" w:rsidRPr="008712AD" w:rsidRDefault="00701966" w:rsidP="00701966">
      <w:pPr>
        <w:pStyle w:val="Ingenmellomrom"/>
        <w:rPr>
          <w:lang w:val="nn-NO"/>
        </w:rPr>
      </w:pPr>
    </w:p>
    <w:p w:rsidR="00701966" w:rsidRPr="008712AD" w:rsidRDefault="00701966">
      <w:pPr>
        <w:rPr>
          <w:b/>
          <w:lang w:val="nn-NO"/>
        </w:rPr>
      </w:pPr>
      <w:r w:rsidRPr="008712AD">
        <w:rPr>
          <w:b/>
          <w:lang w:val="nn-NO"/>
        </w:rPr>
        <w:t xml:space="preserve">Mobil Sjåfør: </w:t>
      </w:r>
      <w:r w:rsidR="00B9714E" w:rsidRPr="008712AD">
        <w:rPr>
          <w:b/>
          <w:lang w:val="nn-NO"/>
        </w:rPr>
        <w:t>Steinar 97681850</w:t>
      </w:r>
    </w:p>
    <w:p w:rsidR="00701966" w:rsidRPr="008712AD" w:rsidRDefault="00701966">
      <w:pPr>
        <w:rPr>
          <w:lang w:val="nn-NO"/>
        </w:rPr>
      </w:pPr>
      <w:r w:rsidRPr="008712AD">
        <w:rPr>
          <w:lang w:val="nn-NO"/>
        </w:rPr>
        <w:t xml:space="preserve">Dette er kjøreruta for </w:t>
      </w:r>
      <w:proofErr w:type="spellStart"/>
      <w:r w:rsidRPr="008712AD">
        <w:rPr>
          <w:lang w:val="nn-NO"/>
        </w:rPr>
        <w:t>inntransport</w:t>
      </w:r>
      <w:proofErr w:type="spellEnd"/>
      <w:r w:rsidRPr="008712AD">
        <w:rPr>
          <w:lang w:val="nn-NO"/>
        </w:rPr>
        <w:t xml:space="preserve"> av vårull i ditt distrikt.</w:t>
      </w:r>
    </w:p>
    <w:p w:rsidR="00701966" w:rsidRPr="008712AD" w:rsidRDefault="00701966">
      <w:pPr>
        <w:rPr>
          <w:lang w:val="nn-NO"/>
        </w:rPr>
      </w:pPr>
    </w:p>
    <w:p w:rsidR="00701966" w:rsidRPr="008712AD" w:rsidRDefault="00701966">
      <w:pPr>
        <w:rPr>
          <w:lang w:val="nn-NO"/>
        </w:rPr>
      </w:pPr>
      <w:r w:rsidRPr="008712AD">
        <w:rPr>
          <w:lang w:val="nn-NO"/>
        </w:rPr>
        <w:t>Sørg for at det er minst ein person tilstades frå sau og geit for å hjelpe</w:t>
      </w:r>
      <w:r w:rsidR="00691C2D" w:rsidRPr="008712AD">
        <w:rPr>
          <w:lang w:val="nn-NO"/>
        </w:rPr>
        <w:t xml:space="preserve"> til med</w:t>
      </w:r>
    </w:p>
    <w:p w:rsidR="00691C2D" w:rsidRDefault="001F4FC1">
      <w:r w:rsidRPr="008712AD">
        <w:rPr>
          <w:lang w:val="nn-NO"/>
        </w:rPr>
        <w:t>o</w:t>
      </w:r>
      <w:r w:rsidR="00691C2D" w:rsidRPr="008712AD">
        <w:rPr>
          <w:lang w:val="nn-NO"/>
        </w:rPr>
        <w:t xml:space="preserve">pplasting av ulla. Det kan oppstå avvik frå </w:t>
      </w:r>
      <w:proofErr w:type="spellStart"/>
      <w:r w:rsidR="00691C2D" w:rsidRPr="008712AD">
        <w:rPr>
          <w:lang w:val="nn-NO"/>
        </w:rPr>
        <w:t>oppsatt</w:t>
      </w:r>
      <w:proofErr w:type="spellEnd"/>
      <w:r w:rsidR="00691C2D" w:rsidRPr="008712AD">
        <w:rPr>
          <w:lang w:val="nn-NO"/>
        </w:rPr>
        <w:t xml:space="preserve"> tidsplan. </w:t>
      </w:r>
      <w:r w:rsidR="00691C2D">
        <w:t>Om dette skulle oppstå</w:t>
      </w:r>
    </w:p>
    <w:p w:rsidR="00691C2D" w:rsidRDefault="001F4FC1">
      <w:proofErr w:type="gramStart"/>
      <w:r>
        <w:t>e</w:t>
      </w:r>
      <w:r w:rsidR="00691C2D">
        <w:t>r mobil til sjåfør oppgitt.</w:t>
      </w:r>
      <w:proofErr w:type="gramEnd"/>
    </w:p>
    <w:p w:rsidR="00691C2D" w:rsidRDefault="00691C2D"/>
    <w:p w:rsidR="00691C2D" w:rsidRDefault="00691C2D">
      <w:r w:rsidRPr="008712AD">
        <w:rPr>
          <w:lang w:val="nn-NO"/>
        </w:rPr>
        <w:t xml:space="preserve">Ber om at de som ansvarlege i lokallaga gjev denne informasjon vidare. </w:t>
      </w:r>
      <w:r>
        <w:t xml:space="preserve">På </w:t>
      </w:r>
    </w:p>
    <w:p w:rsidR="00691C2D" w:rsidRDefault="00691C2D">
      <w:r>
        <w:t>Førehand takk.</w:t>
      </w:r>
    </w:p>
    <w:p w:rsidR="00691C2D" w:rsidRDefault="00691C2D"/>
    <w:p w:rsidR="00691C2D" w:rsidRDefault="00691C2D">
      <w:r>
        <w:t xml:space="preserve">Ved spørsmål eller </w:t>
      </w:r>
      <w:proofErr w:type="spellStart"/>
      <w:r>
        <w:t>uklarhe</w:t>
      </w:r>
      <w:r w:rsidR="009453B0">
        <w:t>i</w:t>
      </w:r>
      <w:r>
        <w:t>tar</w:t>
      </w:r>
      <w:proofErr w:type="spellEnd"/>
      <w:r>
        <w:t xml:space="preserve"> ring</w:t>
      </w:r>
    </w:p>
    <w:p w:rsidR="00691C2D" w:rsidRDefault="00691C2D">
      <w:r>
        <w:t>Stein Terje Moen 32029837</w:t>
      </w:r>
    </w:p>
    <w:p w:rsidR="00691C2D" w:rsidRDefault="00691C2D"/>
    <w:p w:rsidR="00691C2D" w:rsidRPr="001F4FC1" w:rsidRDefault="002F39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</w:t>
      </w:r>
      <w:r w:rsidR="00020A67">
        <w:rPr>
          <w:b/>
          <w:sz w:val="28"/>
          <w:szCs w:val="28"/>
        </w:rPr>
        <w:t>ansport av vårull 26. April 2017</w:t>
      </w:r>
    </w:p>
    <w:p w:rsidR="00691C2D" w:rsidRDefault="00691C2D"/>
    <w:p w:rsidR="00691C2D" w:rsidRDefault="00691C2D"/>
    <w:p w:rsidR="00691C2D" w:rsidRPr="001F4FC1" w:rsidRDefault="00F72CAA">
      <w:pPr>
        <w:rPr>
          <w:b/>
        </w:rPr>
      </w:pPr>
      <w:r>
        <w:rPr>
          <w:b/>
        </w:rPr>
        <w:t>K</w:t>
      </w:r>
      <w:r w:rsidR="00691C2D" w:rsidRPr="001F4FC1">
        <w:rPr>
          <w:b/>
        </w:rPr>
        <w:t>l.</w:t>
      </w:r>
      <w:r w:rsidR="00691C2D" w:rsidRPr="001F4FC1">
        <w:rPr>
          <w:b/>
        </w:rPr>
        <w:tab/>
      </w:r>
      <w:r w:rsidR="00691C2D" w:rsidRPr="001F4FC1">
        <w:rPr>
          <w:b/>
        </w:rPr>
        <w:tab/>
        <w:t>Stoppestad</w:t>
      </w:r>
      <w:r w:rsidR="00691C2D" w:rsidRPr="001F4FC1">
        <w:rPr>
          <w:b/>
        </w:rPr>
        <w:tab/>
      </w:r>
      <w:r w:rsidR="00691C2D" w:rsidRPr="001F4FC1">
        <w:rPr>
          <w:b/>
        </w:rPr>
        <w:tab/>
      </w:r>
      <w:r w:rsidR="00691C2D" w:rsidRPr="001F4FC1">
        <w:rPr>
          <w:b/>
        </w:rPr>
        <w:tab/>
      </w:r>
      <w:r w:rsidR="00691C2D" w:rsidRPr="001F4FC1">
        <w:rPr>
          <w:b/>
        </w:rPr>
        <w:tab/>
      </w:r>
      <w:r w:rsidR="00691C2D" w:rsidRPr="001F4FC1">
        <w:rPr>
          <w:b/>
        </w:rPr>
        <w:tab/>
        <w:t>Kontaktperson</w:t>
      </w:r>
    </w:p>
    <w:p w:rsidR="00691C2D" w:rsidRDefault="00691C2D"/>
    <w:p w:rsidR="00691C2D" w:rsidRPr="00BF7BC6" w:rsidRDefault="00691C2D" w:rsidP="001F4FC1">
      <w:pPr>
        <w:pStyle w:val="Ingenmellomrom"/>
        <w:rPr>
          <w:lang w:val="nn-NO"/>
        </w:rPr>
      </w:pPr>
      <w:r w:rsidRPr="00BF7BC6">
        <w:rPr>
          <w:lang w:val="nn-NO"/>
        </w:rPr>
        <w:t>08:00</w:t>
      </w:r>
      <w:r w:rsidRPr="00BF7BC6">
        <w:rPr>
          <w:lang w:val="nn-NO"/>
        </w:rPr>
        <w:tab/>
      </w:r>
      <w:r w:rsidRPr="00BF7BC6">
        <w:rPr>
          <w:lang w:val="nn-NO"/>
        </w:rPr>
        <w:tab/>
        <w:t>Høydalsmo/Øyfjell  hjå To</w:t>
      </w:r>
      <w:r w:rsidR="002F395D" w:rsidRPr="00BF7BC6">
        <w:rPr>
          <w:lang w:val="nn-NO"/>
        </w:rPr>
        <w:t>r Einar Lid</w:t>
      </w:r>
      <w:r w:rsidR="002F395D" w:rsidRPr="00BF7BC6">
        <w:rPr>
          <w:lang w:val="nn-NO"/>
        </w:rPr>
        <w:tab/>
      </w:r>
      <w:r w:rsidR="002F395D" w:rsidRPr="00BF7BC6">
        <w:rPr>
          <w:lang w:val="nn-NO"/>
        </w:rPr>
        <w:tab/>
      </w:r>
      <w:r w:rsidR="00BF7BC6" w:rsidRPr="00BF7BC6">
        <w:rPr>
          <w:lang w:val="nn-NO"/>
        </w:rPr>
        <w:t>Tor Einar Lid- 91799130</w:t>
      </w:r>
      <w:bookmarkStart w:id="0" w:name="_GoBack"/>
      <w:bookmarkEnd w:id="0"/>
    </w:p>
    <w:p w:rsidR="00691C2D" w:rsidRDefault="00691C2D" w:rsidP="001F4FC1">
      <w:pPr>
        <w:pStyle w:val="Ingenmellomrom"/>
      </w:pPr>
      <w:r>
        <w:t>09:00</w:t>
      </w:r>
      <w:r>
        <w:tab/>
      </w:r>
      <w:r>
        <w:tab/>
        <w:t>Eidsborg</w:t>
      </w:r>
      <w:r>
        <w:tab/>
      </w:r>
      <w:r>
        <w:tab/>
      </w:r>
      <w:r>
        <w:tab/>
      </w:r>
      <w:r>
        <w:tab/>
      </w:r>
      <w:r>
        <w:tab/>
        <w:t xml:space="preserve">Olav </w:t>
      </w:r>
      <w:proofErr w:type="spellStart"/>
      <w:r>
        <w:t>Blikom</w:t>
      </w:r>
      <w:proofErr w:type="spellEnd"/>
      <w:r>
        <w:t xml:space="preserve"> – 91582697</w:t>
      </w:r>
    </w:p>
    <w:p w:rsidR="00691C2D" w:rsidRPr="008712AD" w:rsidRDefault="00691C2D" w:rsidP="001F4FC1">
      <w:pPr>
        <w:pStyle w:val="Ingenmellomrom"/>
        <w:rPr>
          <w:lang w:val="nn-NO"/>
        </w:rPr>
      </w:pPr>
      <w:r w:rsidRPr="008712AD">
        <w:rPr>
          <w:lang w:val="nn-NO"/>
        </w:rPr>
        <w:t>10:00</w:t>
      </w:r>
      <w:r w:rsidRPr="008712AD">
        <w:rPr>
          <w:lang w:val="nn-NO"/>
        </w:rPr>
        <w:tab/>
      </w:r>
      <w:r w:rsidRPr="008712AD">
        <w:rPr>
          <w:lang w:val="nn-NO"/>
        </w:rPr>
        <w:tab/>
        <w:t>Morgedal hjå Signe Berge</w:t>
      </w:r>
      <w:r w:rsidR="008712AD" w:rsidRPr="008712AD">
        <w:rPr>
          <w:lang w:val="nn-NO"/>
        </w:rPr>
        <w:tab/>
      </w:r>
      <w:r w:rsidR="008712AD" w:rsidRPr="008712AD">
        <w:rPr>
          <w:lang w:val="nn-NO"/>
        </w:rPr>
        <w:tab/>
      </w:r>
      <w:r w:rsidR="008712AD" w:rsidRPr="008712AD">
        <w:rPr>
          <w:lang w:val="nn-NO"/>
        </w:rPr>
        <w:tab/>
        <w:t>Trygve Straumsnes - 95085145</w:t>
      </w:r>
    </w:p>
    <w:p w:rsidR="00691C2D" w:rsidRDefault="00691C2D" w:rsidP="001F4FC1">
      <w:pPr>
        <w:pStyle w:val="Ingenmellomrom"/>
      </w:pPr>
      <w:r>
        <w:t>11:00</w:t>
      </w:r>
      <w:r>
        <w:tab/>
      </w:r>
      <w:r>
        <w:tab/>
        <w:t>Vrådal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Olav </w:t>
      </w:r>
      <w:proofErr w:type="spellStart"/>
      <w:r>
        <w:t>Blikom</w:t>
      </w:r>
      <w:proofErr w:type="spellEnd"/>
      <w:r>
        <w:t xml:space="preserve"> – 91582697</w:t>
      </w:r>
    </w:p>
    <w:p w:rsidR="00691C2D" w:rsidRDefault="00691C2D" w:rsidP="001F4FC1">
      <w:pPr>
        <w:pStyle w:val="Ingenmellomrom"/>
      </w:pPr>
      <w:r>
        <w:t>12:00</w:t>
      </w:r>
      <w:r>
        <w:tab/>
      </w:r>
      <w:r>
        <w:tab/>
        <w:t>Åmdalsverk v/</w:t>
      </w:r>
      <w:r w:rsidR="00020A67">
        <w:t>s</w:t>
      </w:r>
      <w:r>
        <w:t>kole</w:t>
      </w:r>
      <w:r>
        <w:tab/>
      </w:r>
      <w:r>
        <w:tab/>
      </w:r>
      <w:r>
        <w:tab/>
      </w:r>
      <w:r>
        <w:tab/>
        <w:t xml:space="preserve">Olav </w:t>
      </w:r>
      <w:proofErr w:type="spellStart"/>
      <w:r>
        <w:t>Blikom</w:t>
      </w:r>
      <w:proofErr w:type="spellEnd"/>
      <w:r>
        <w:t xml:space="preserve"> – 91582697</w:t>
      </w:r>
    </w:p>
    <w:p w:rsidR="00691C2D" w:rsidRDefault="00691C2D" w:rsidP="001F4FC1">
      <w:pPr>
        <w:pStyle w:val="Ingenmellomrom"/>
      </w:pPr>
      <w:r>
        <w:t>12:30</w:t>
      </w:r>
      <w:r>
        <w:tab/>
      </w:r>
      <w:r>
        <w:tab/>
      </w:r>
      <w:proofErr w:type="spellStart"/>
      <w:r>
        <w:t>Krossli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Olav </w:t>
      </w:r>
      <w:proofErr w:type="spellStart"/>
      <w:r>
        <w:t>Bikom</w:t>
      </w:r>
      <w:proofErr w:type="spellEnd"/>
      <w:r>
        <w:t xml:space="preserve"> – 91582697</w:t>
      </w:r>
    </w:p>
    <w:p w:rsidR="00691C2D" w:rsidRDefault="00691C2D" w:rsidP="001F4FC1">
      <w:pPr>
        <w:pStyle w:val="Ingenmellomrom"/>
      </w:pPr>
      <w:r>
        <w:t>13:30</w:t>
      </w:r>
      <w:r>
        <w:tab/>
      </w:r>
      <w:r>
        <w:tab/>
        <w:t>Fyresdal v/Veum</w:t>
      </w:r>
      <w:r>
        <w:tab/>
      </w:r>
      <w:r>
        <w:tab/>
      </w:r>
      <w:r>
        <w:tab/>
      </w:r>
      <w:r>
        <w:tab/>
        <w:t>Guro Libjå – 95747786</w:t>
      </w:r>
    </w:p>
    <w:p w:rsidR="00691C2D" w:rsidRPr="008712AD" w:rsidRDefault="00691C2D" w:rsidP="001F4FC1">
      <w:pPr>
        <w:pStyle w:val="Ingenmellomrom"/>
        <w:rPr>
          <w:lang w:val="nn-NO"/>
        </w:rPr>
      </w:pPr>
      <w:r w:rsidRPr="008712AD">
        <w:rPr>
          <w:lang w:val="nn-NO"/>
        </w:rPr>
        <w:t>14:00</w:t>
      </w:r>
      <w:r w:rsidRPr="008712AD">
        <w:rPr>
          <w:lang w:val="nn-NO"/>
        </w:rPr>
        <w:tab/>
      </w:r>
      <w:r w:rsidRPr="008712AD">
        <w:rPr>
          <w:lang w:val="nn-NO"/>
        </w:rPr>
        <w:tab/>
        <w:t>Fyresdal</w:t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  <w:t>Guro Libjå – 95747786</w:t>
      </w:r>
    </w:p>
    <w:p w:rsidR="00691C2D" w:rsidRPr="008712AD" w:rsidRDefault="00691C2D" w:rsidP="001F4FC1">
      <w:pPr>
        <w:pStyle w:val="Ingenmellomrom"/>
        <w:rPr>
          <w:lang w:val="nn-NO"/>
        </w:rPr>
      </w:pPr>
      <w:r w:rsidRPr="008712AD">
        <w:rPr>
          <w:lang w:val="nn-NO"/>
        </w:rPr>
        <w:t>15:30</w:t>
      </w:r>
      <w:r w:rsidRPr="008712AD">
        <w:rPr>
          <w:lang w:val="nn-NO"/>
        </w:rPr>
        <w:tab/>
      </w:r>
      <w:r w:rsidRPr="008712AD">
        <w:rPr>
          <w:lang w:val="nn-NO"/>
        </w:rPr>
        <w:tab/>
        <w:t>Nissedal</w:t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</w:r>
      <w:r w:rsidRPr="008712AD">
        <w:rPr>
          <w:lang w:val="nn-NO"/>
        </w:rPr>
        <w:tab/>
        <w:t>Tor Jakob Nordbø – 90075815</w:t>
      </w:r>
    </w:p>
    <w:p w:rsidR="00691C2D" w:rsidRPr="008712AD" w:rsidRDefault="002F395D" w:rsidP="001F4FC1">
      <w:pPr>
        <w:pStyle w:val="Ingenmellomrom"/>
        <w:rPr>
          <w:lang w:val="nn-NO"/>
        </w:rPr>
      </w:pPr>
      <w:r w:rsidRPr="008712AD">
        <w:rPr>
          <w:lang w:val="nn-NO"/>
        </w:rPr>
        <w:t>17:00</w:t>
      </w:r>
      <w:r w:rsidR="00691C2D" w:rsidRPr="008712AD">
        <w:rPr>
          <w:lang w:val="nn-NO"/>
        </w:rPr>
        <w:tab/>
      </w:r>
      <w:r w:rsidR="00691C2D" w:rsidRPr="008712AD">
        <w:rPr>
          <w:lang w:val="nn-NO"/>
        </w:rPr>
        <w:tab/>
        <w:t>Drangedal: Tørnes</w:t>
      </w:r>
    </w:p>
    <w:p w:rsidR="00691C2D" w:rsidRPr="008712AD" w:rsidRDefault="002F395D" w:rsidP="001F4FC1">
      <w:pPr>
        <w:pStyle w:val="Ingenmellomrom"/>
        <w:rPr>
          <w:lang w:val="nn-NO"/>
        </w:rPr>
      </w:pPr>
      <w:r w:rsidRPr="008712AD">
        <w:rPr>
          <w:lang w:val="nn-NO"/>
        </w:rPr>
        <w:t>18:30</w:t>
      </w:r>
      <w:r w:rsidR="001F4FC1" w:rsidRPr="008712AD">
        <w:rPr>
          <w:lang w:val="nn-NO"/>
        </w:rPr>
        <w:tab/>
      </w:r>
      <w:r w:rsidR="001F4FC1" w:rsidRPr="008712AD">
        <w:rPr>
          <w:lang w:val="nn-NO"/>
        </w:rPr>
        <w:tab/>
        <w:t>Kragerø</w:t>
      </w:r>
      <w:r w:rsidR="001F4FC1" w:rsidRPr="008712AD">
        <w:rPr>
          <w:lang w:val="nn-NO"/>
        </w:rPr>
        <w:tab/>
      </w:r>
      <w:r w:rsidR="001F4FC1" w:rsidRPr="008712AD">
        <w:rPr>
          <w:lang w:val="nn-NO"/>
        </w:rPr>
        <w:tab/>
      </w:r>
      <w:r w:rsidR="001F4FC1" w:rsidRPr="008712AD">
        <w:rPr>
          <w:lang w:val="nn-NO"/>
        </w:rPr>
        <w:tab/>
      </w:r>
      <w:r w:rsidR="001F4FC1" w:rsidRPr="008712AD">
        <w:rPr>
          <w:lang w:val="nn-NO"/>
        </w:rPr>
        <w:tab/>
      </w:r>
      <w:r w:rsidR="001F4FC1" w:rsidRPr="008712AD">
        <w:rPr>
          <w:lang w:val="nn-NO"/>
        </w:rPr>
        <w:tab/>
      </w:r>
      <w:r w:rsidR="001F4FC1" w:rsidRPr="008712AD">
        <w:rPr>
          <w:lang w:val="nn-NO"/>
        </w:rPr>
        <w:tab/>
        <w:t>Jostein Aarø – 90597085</w:t>
      </w:r>
    </w:p>
    <w:p w:rsidR="001F4FC1" w:rsidRDefault="001F4FC1" w:rsidP="003F0103">
      <w:pPr>
        <w:pStyle w:val="Ingenmellomrom"/>
      </w:pPr>
      <w:r>
        <w:t>20:00</w:t>
      </w:r>
      <w:r>
        <w:tab/>
      </w:r>
      <w:r>
        <w:tab/>
      </w:r>
      <w:r w:rsidR="003F0103" w:rsidRPr="003F0103">
        <w:rPr>
          <w:sz w:val="18"/>
          <w:szCs w:val="18"/>
        </w:rPr>
        <w:t xml:space="preserve">Hokksund </w:t>
      </w:r>
      <w:proofErr w:type="spellStart"/>
      <w:r w:rsidR="003F0103" w:rsidRPr="003F0103">
        <w:rPr>
          <w:sz w:val="18"/>
          <w:szCs w:val="18"/>
        </w:rPr>
        <w:t>Flodmyrvegen</w:t>
      </w:r>
      <w:proofErr w:type="spellEnd"/>
      <w:r w:rsidR="003F0103" w:rsidRPr="003F0103">
        <w:rPr>
          <w:sz w:val="18"/>
          <w:szCs w:val="18"/>
        </w:rPr>
        <w:t xml:space="preserve"> </w:t>
      </w:r>
      <w:proofErr w:type="spellStart"/>
      <w:r w:rsidR="003F0103" w:rsidRPr="003F0103">
        <w:rPr>
          <w:sz w:val="18"/>
          <w:szCs w:val="18"/>
        </w:rPr>
        <w:t>oxum</w:t>
      </w:r>
      <w:proofErr w:type="spellEnd"/>
      <w:r w:rsidR="003F0103" w:rsidRPr="003F0103">
        <w:rPr>
          <w:sz w:val="18"/>
          <w:szCs w:val="18"/>
        </w:rPr>
        <w:t xml:space="preserve"> container service</w:t>
      </w:r>
      <w:r w:rsidR="003F0103">
        <w:tab/>
      </w:r>
      <w:r w:rsidR="008712AD" w:rsidRPr="00880EBE">
        <w:t>Morten Tveit – 95747560</w:t>
      </w:r>
      <w:r w:rsidR="003F0103">
        <w:tab/>
      </w:r>
    </w:p>
    <w:p w:rsidR="003F0103" w:rsidRDefault="003F0103" w:rsidP="003F0103">
      <w:pPr>
        <w:pStyle w:val="Ingenmellomrom"/>
      </w:pPr>
    </w:p>
    <w:p w:rsidR="001F4FC1" w:rsidRPr="001F4FC1" w:rsidRDefault="001F4FC1">
      <w:pPr>
        <w:rPr>
          <w:b/>
        </w:rPr>
      </w:pPr>
      <w:r w:rsidRPr="001F4FC1">
        <w:rPr>
          <w:b/>
        </w:rPr>
        <w:t xml:space="preserve">Mobil </w:t>
      </w:r>
      <w:r w:rsidR="002F395D">
        <w:rPr>
          <w:b/>
        </w:rPr>
        <w:t xml:space="preserve">Sjåfør: </w:t>
      </w:r>
      <w:proofErr w:type="spellStart"/>
      <w:r w:rsidR="002F395D">
        <w:rPr>
          <w:b/>
        </w:rPr>
        <w:t>Brøto</w:t>
      </w:r>
      <w:proofErr w:type="spellEnd"/>
      <w:r w:rsidR="002F395D">
        <w:rPr>
          <w:b/>
        </w:rPr>
        <w:t xml:space="preserve"> Transport </w:t>
      </w:r>
      <w:r w:rsidR="004E72A7">
        <w:rPr>
          <w:b/>
        </w:rPr>
        <w:t>41680548</w:t>
      </w:r>
    </w:p>
    <w:p w:rsidR="001F4FC1" w:rsidRDefault="001F4FC1"/>
    <w:p w:rsidR="001F4FC1" w:rsidRDefault="001F4FC1">
      <w:r>
        <w:t>Dette er kjøreruta for inntransport av vårull i ditt distrikt.</w:t>
      </w:r>
    </w:p>
    <w:p w:rsidR="001F4FC1" w:rsidRDefault="001F4FC1" w:rsidP="001F4FC1">
      <w:r>
        <w:t xml:space="preserve">Sørg for at det er minst </w:t>
      </w:r>
      <w:proofErr w:type="spellStart"/>
      <w:r>
        <w:t>ein</w:t>
      </w:r>
      <w:proofErr w:type="spellEnd"/>
      <w:r>
        <w:t xml:space="preserve"> person </w:t>
      </w:r>
      <w:proofErr w:type="spellStart"/>
      <w:r>
        <w:t>tilstades</w:t>
      </w:r>
      <w:proofErr w:type="spellEnd"/>
      <w:r>
        <w:t xml:space="preserve"> frå sau og geit for å hjelpe til med</w:t>
      </w:r>
    </w:p>
    <w:p w:rsidR="001F4FC1" w:rsidRDefault="001F4FC1" w:rsidP="001F4FC1">
      <w:r w:rsidRPr="008712AD">
        <w:rPr>
          <w:lang w:val="nn-NO"/>
        </w:rPr>
        <w:t xml:space="preserve">opplasting av ulla. Det kan oppstå avvik frå </w:t>
      </w:r>
      <w:proofErr w:type="spellStart"/>
      <w:r w:rsidRPr="008712AD">
        <w:rPr>
          <w:lang w:val="nn-NO"/>
        </w:rPr>
        <w:t>oppsatt</w:t>
      </w:r>
      <w:proofErr w:type="spellEnd"/>
      <w:r w:rsidRPr="008712AD">
        <w:rPr>
          <w:lang w:val="nn-NO"/>
        </w:rPr>
        <w:t xml:space="preserve"> tidsplan. </w:t>
      </w:r>
      <w:r>
        <w:t>Om dette skulle oppstå</w:t>
      </w:r>
    </w:p>
    <w:p w:rsidR="001F4FC1" w:rsidRDefault="001F4FC1">
      <w:proofErr w:type="gramStart"/>
      <w:r>
        <w:t>er mobil til sjåfør oppgitt.</w:t>
      </w:r>
      <w:proofErr w:type="gramEnd"/>
    </w:p>
    <w:p w:rsidR="001F4FC1" w:rsidRDefault="001F4FC1" w:rsidP="001F4FC1">
      <w:r w:rsidRPr="008712AD">
        <w:rPr>
          <w:lang w:val="nn-NO"/>
        </w:rPr>
        <w:t xml:space="preserve">Ber om at de som ansvarlege i lokallaga gjev denne informasjon vidare. </w:t>
      </w:r>
      <w:r>
        <w:t xml:space="preserve">På </w:t>
      </w:r>
    </w:p>
    <w:p w:rsidR="001F4FC1" w:rsidRDefault="001F4FC1" w:rsidP="001F4FC1">
      <w:r>
        <w:t>Førehand takk.</w:t>
      </w:r>
    </w:p>
    <w:p w:rsidR="001F4FC1" w:rsidRDefault="001F4FC1" w:rsidP="001F4FC1"/>
    <w:p w:rsidR="001F4FC1" w:rsidRDefault="001F4FC1" w:rsidP="001F4FC1">
      <w:r>
        <w:t xml:space="preserve">Ved spørsmål eller </w:t>
      </w:r>
      <w:proofErr w:type="spellStart"/>
      <w:r>
        <w:t>uklarhe</w:t>
      </w:r>
      <w:r w:rsidR="009453B0">
        <w:t>i</w:t>
      </w:r>
      <w:r>
        <w:t>tar</w:t>
      </w:r>
      <w:proofErr w:type="spellEnd"/>
      <w:r>
        <w:t xml:space="preserve"> ring</w:t>
      </w:r>
    </w:p>
    <w:p w:rsidR="001F4FC1" w:rsidRDefault="001F4FC1" w:rsidP="001F4FC1">
      <w:r>
        <w:t>Stein Terje Moen 32029837</w:t>
      </w:r>
    </w:p>
    <w:p w:rsidR="001F4FC1" w:rsidRDefault="001F4FC1"/>
    <w:p w:rsidR="001F4FC1" w:rsidRDefault="001F4FC1"/>
    <w:p w:rsidR="00701966" w:rsidRDefault="00701966"/>
    <w:sectPr w:rsidR="00701966" w:rsidSect="00162C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0"/>
  <w:characterSpacingControl w:val="doNotCompress"/>
  <w:compat>
    <w:applyBreakingRules/>
    <w:useFELayout/>
  </w:compat>
  <w:rsids>
    <w:rsidRoot w:val="00701966"/>
    <w:rsid w:val="00020A67"/>
    <w:rsid w:val="00162CDE"/>
    <w:rsid w:val="001F4FC1"/>
    <w:rsid w:val="002F395D"/>
    <w:rsid w:val="003F0103"/>
    <w:rsid w:val="004E72A7"/>
    <w:rsid w:val="0066564C"/>
    <w:rsid w:val="00691C2D"/>
    <w:rsid w:val="007015F0"/>
    <w:rsid w:val="00701966"/>
    <w:rsid w:val="008712AD"/>
    <w:rsid w:val="008D7A6F"/>
    <w:rsid w:val="009453B0"/>
    <w:rsid w:val="00A03F88"/>
    <w:rsid w:val="00B9714E"/>
    <w:rsid w:val="00BF7BC6"/>
    <w:rsid w:val="00EC0993"/>
    <w:rsid w:val="00EF23B6"/>
    <w:rsid w:val="00F7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01966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tsi\AppData\Local\Microsoft\Windows\Temporary%20Internet%20Files\Content.MSO\6AD33D2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1A93F62941F1408ACD56679786221C" ma:contentTypeVersion="0" ma:contentTypeDescription="Opprett et nytt dokument." ma:contentTypeScope="" ma:versionID="b7bcd6bdb5a85e58f0a9024e7974f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1ADE1-BB79-4739-BA2A-A9D63716D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E3913-84E1-490A-9078-F70A419E1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1FF4A8-170D-419C-82F1-FB25D2E07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6AD33D2D</Template>
  <TotalTime>0</TotalTime>
  <Pages>2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Transport av vårull 23.docx</vt:lpstr>
    </vt:vector>
  </TitlesOfParts>
  <Company>Nortura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av vårull 23.docx</dc:title>
  <dc:creator>Nina Beathe Sæther</dc:creator>
  <cp:lastModifiedBy>John Vegard Storhaug</cp:lastModifiedBy>
  <cp:revision>2</cp:revision>
  <cp:lastPrinted>2017-04-10T10:06:00Z</cp:lastPrinted>
  <dcterms:created xsi:type="dcterms:W3CDTF">2017-04-12T18:15:00Z</dcterms:created>
  <dcterms:modified xsi:type="dcterms:W3CDTF">2017-04-12T18:15:00Z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0x010100FC1A93F62941F1408ACD56679786221C</vt:lpwstr>
  </property>
</Properties>
</file>