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D478F1" w:rsidRDefault="00B36DCC" w:rsidP="003D702C">
      <w:pPr>
        <w:pBdr>
          <w:bottom w:val="single" w:sz="6" w:space="1" w:color="auto"/>
        </w:pBdr>
        <w:ind w:left="0" w:right="7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-582295</wp:posOffset>
                </wp:positionV>
                <wp:extent cx="114300" cy="114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860" w:rsidRPr="001B2B14" w:rsidRDefault="00BE3860" w:rsidP="001B2B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-45.8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" stroked="f">
                <v:textbox>
                  <w:txbxContent>
                    <w:p w:rsidR="00BE3860" w:rsidRPr="001B2B14" w:rsidRDefault="00BE3860" w:rsidP="001B2B14"/>
                  </w:txbxContent>
                </v:textbox>
              </v:shape>
            </w:pict>
          </mc:Fallback>
        </mc:AlternateContent>
      </w:r>
    </w:p>
    <w:p w:rsidR="003D702C" w:rsidRDefault="003D702C" w:rsidP="00BC40F5">
      <w:pPr>
        <w:ind w:left="0" w:right="70"/>
        <w:jc w:val="center"/>
        <w:rPr>
          <w:b/>
          <w:sz w:val="28"/>
          <w:szCs w:val="28"/>
        </w:rPr>
      </w:pPr>
    </w:p>
    <w:p w:rsidR="00BC40F5" w:rsidRDefault="00BE3860" w:rsidP="00BC40F5">
      <w:pPr>
        <w:ind w:left="0" w:right="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AVLSUTVALG SAU</w:t>
      </w:r>
    </w:p>
    <w:p w:rsidR="00BE3860" w:rsidRPr="00EA1135" w:rsidRDefault="00BE3860" w:rsidP="00BC40F5">
      <w:pPr>
        <w:ind w:left="0" w:right="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MØRE OG ROMSDAL</w:t>
      </w:r>
    </w:p>
    <w:p w:rsidR="00BC40F5" w:rsidRDefault="00BC40F5" w:rsidP="00AE4D09">
      <w:pPr>
        <w:ind w:left="0" w:right="70"/>
        <w:jc w:val="center"/>
        <w:rPr>
          <w:b/>
          <w:sz w:val="28"/>
          <w:szCs w:val="28"/>
        </w:rPr>
      </w:pPr>
    </w:p>
    <w:p w:rsidR="00BC40F5" w:rsidRDefault="00AD6640" w:rsidP="00AE4D09">
      <w:pPr>
        <w:ind w:left="0" w:right="70"/>
        <w:jc w:val="center"/>
        <w:rPr>
          <w:b/>
          <w:sz w:val="28"/>
          <w:szCs w:val="28"/>
        </w:rPr>
      </w:pPr>
      <w:r w:rsidRPr="00EA1135">
        <w:rPr>
          <w:b/>
          <w:sz w:val="28"/>
          <w:szCs w:val="28"/>
        </w:rPr>
        <w:t>ÅRSMELDING FOR 201</w:t>
      </w:r>
      <w:r w:rsidR="00BE3860">
        <w:rPr>
          <w:b/>
          <w:sz w:val="28"/>
          <w:szCs w:val="28"/>
        </w:rPr>
        <w:t>7</w:t>
      </w:r>
    </w:p>
    <w:p w:rsidR="00AE4D09" w:rsidRPr="00B120D6" w:rsidRDefault="00AE4D09" w:rsidP="005A7422">
      <w:pPr>
        <w:autoSpaceDE w:val="0"/>
        <w:autoSpaceDN w:val="0"/>
        <w:adjustRightInd w:val="0"/>
        <w:ind w:left="0" w:right="0"/>
      </w:pPr>
    </w:p>
    <w:p w:rsidR="00BE3860" w:rsidRPr="00F14B46" w:rsidRDefault="00BE3860" w:rsidP="00BE3860">
      <w:pPr>
        <w:autoSpaceDE w:val="0"/>
        <w:autoSpaceDN w:val="0"/>
        <w:adjustRightInd w:val="0"/>
        <w:ind w:left="0" w:right="0"/>
        <w:rPr>
          <w:b/>
        </w:rPr>
      </w:pPr>
      <w:r>
        <w:rPr>
          <w:b/>
        </w:rPr>
        <w:t>Avlsregionene i NSG</w:t>
      </w:r>
    </w:p>
    <w:p w:rsidR="00BE3860" w:rsidRPr="00F14B46" w:rsidRDefault="00BE3860" w:rsidP="00BE3860">
      <w:pPr>
        <w:autoSpaceDE w:val="0"/>
        <w:autoSpaceDN w:val="0"/>
        <w:adjustRightInd w:val="0"/>
        <w:ind w:left="0" w:right="0"/>
      </w:pPr>
    </w:p>
    <w:p w:rsidR="0069499C" w:rsidRPr="0069499C" w:rsidRDefault="00BE3860" w:rsidP="00BE3860">
      <w:pPr>
        <w:numPr>
          <w:ilvl w:val="0"/>
          <w:numId w:val="9"/>
        </w:numPr>
        <w:autoSpaceDE w:val="0"/>
        <w:autoSpaceDN w:val="0"/>
        <w:adjustRightInd w:val="0"/>
        <w:ind w:right="0"/>
        <w:rPr>
          <w:b/>
        </w:rPr>
      </w:pPr>
      <w:r>
        <w:t>Avlsregionene i NSG ble oppløst i 2017. Men det blir fortsatt valgt en representant fra Møre og Romsdal og Trøndelagsfylkene til avl</w:t>
      </w:r>
      <w:r w:rsidR="0069499C">
        <w:t>s</w:t>
      </w:r>
      <w:r>
        <w:t xml:space="preserve">rådet. </w:t>
      </w:r>
    </w:p>
    <w:p w:rsidR="00BE3860" w:rsidRPr="00964940" w:rsidRDefault="00BE3860" w:rsidP="00BE3860">
      <w:pPr>
        <w:numPr>
          <w:ilvl w:val="0"/>
          <w:numId w:val="9"/>
        </w:numPr>
        <w:autoSpaceDE w:val="0"/>
        <w:autoSpaceDN w:val="0"/>
        <w:adjustRightInd w:val="0"/>
        <w:ind w:right="0"/>
        <w:rPr>
          <w:b/>
        </w:rPr>
      </w:pPr>
      <w:r>
        <w:t>Ny representant fra 2017 til avlsrådet er Atle Moen.</w:t>
      </w:r>
    </w:p>
    <w:p w:rsidR="00964940" w:rsidRPr="00BE3860" w:rsidRDefault="00964940" w:rsidP="00964940">
      <w:pPr>
        <w:autoSpaceDE w:val="0"/>
        <w:autoSpaceDN w:val="0"/>
        <w:adjustRightInd w:val="0"/>
        <w:ind w:left="360" w:right="0"/>
        <w:rPr>
          <w:b/>
        </w:rPr>
      </w:pPr>
    </w:p>
    <w:p w:rsidR="00BE3860" w:rsidRPr="00BE3860" w:rsidRDefault="00BE3860" w:rsidP="00BE3860">
      <w:pPr>
        <w:autoSpaceDE w:val="0"/>
        <w:autoSpaceDN w:val="0"/>
        <w:adjustRightInd w:val="0"/>
        <w:ind w:left="360" w:right="0"/>
        <w:rPr>
          <w:b/>
        </w:rPr>
      </w:pPr>
    </w:p>
    <w:p w:rsidR="00AE4D09" w:rsidRPr="00F14B46" w:rsidRDefault="002123A8" w:rsidP="005A7422">
      <w:pPr>
        <w:autoSpaceDE w:val="0"/>
        <w:autoSpaceDN w:val="0"/>
        <w:adjustRightInd w:val="0"/>
        <w:ind w:left="0" w:right="0"/>
        <w:rPr>
          <w:b/>
        </w:rPr>
      </w:pPr>
      <w:r>
        <w:rPr>
          <w:b/>
        </w:rPr>
        <w:t>Avls</w:t>
      </w:r>
      <w:r w:rsidR="00BE3860">
        <w:rPr>
          <w:b/>
        </w:rPr>
        <w:t>utvalgets</w:t>
      </w:r>
      <w:r>
        <w:rPr>
          <w:b/>
        </w:rPr>
        <w:t xml:space="preserve"> oppgaver</w:t>
      </w:r>
    </w:p>
    <w:p w:rsidR="005A7422" w:rsidRPr="00F14B46" w:rsidRDefault="005A7422" w:rsidP="005A7422">
      <w:pPr>
        <w:autoSpaceDE w:val="0"/>
        <w:autoSpaceDN w:val="0"/>
        <w:adjustRightInd w:val="0"/>
        <w:ind w:left="0" w:right="0"/>
      </w:pPr>
    </w:p>
    <w:p w:rsidR="00BE3860" w:rsidRPr="00F14B46" w:rsidRDefault="00BE3860" w:rsidP="00BE3860">
      <w:pPr>
        <w:numPr>
          <w:ilvl w:val="0"/>
          <w:numId w:val="1"/>
        </w:numPr>
        <w:autoSpaceDE w:val="0"/>
        <w:autoSpaceDN w:val="0"/>
        <w:adjustRightInd w:val="0"/>
        <w:ind w:right="0"/>
      </w:pPr>
      <w:r w:rsidRPr="00F14B46">
        <w:t xml:space="preserve">Organisere </w:t>
      </w:r>
      <w:r>
        <w:t>kåringe</w:t>
      </w:r>
      <w:r w:rsidR="00C260B0">
        <w:t>ne</w:t>
      </w:r>
      <w:r>
        <w:t xml:space="preserve"> i fylket.</w:t>
      </w:r>
    </w:p>
    <w:p w:rsidR="005A7422" w:rsidRPr="00F14B46" w:rsidRDefault="001A35D3" w:rsidP="000E2832">
      <w:pPr>
        <w:numPr>
          <w:ilvl w:val="0"/>
          <w:numId w:val="1"/>
        </w:numPr>
        <w:autoSpaceDE w:val="0"/>
        <w:autoSpaceDN w:val="0"/>
        <w:adjustRightInd w:val="0"/>
        <w:ind w:right="0"/>
      </w:pPr>
      <w:r w:rsidRPr="00F14B46">
        <w:t xml:space="preserve">Bistå </w:t>
      </w:r>
      <w:proofErr w:type="spellStart"/>
      <w:r w:rsidRPr="00F14B46">
        <w:t>værringene</w:t>
      </w:r>
      <w:proofErr w:type="spellEnd"/>
      <w:r w:rsidRPr="00F14B46">
        <w:t xml:space="preserve"> og vær</w:t>
      </w:r>
      <w:r w:rsidR="005A7422" w:rsidRPr="00F14B46">
        <w:t>holdslaga i sin region med kunnskapsoppbygging om</w:t>
      </w:r>
      <w:r w:rsidR="000E2832" w:rsidRPr="00F14B46">
        <w:t xml:space="preserve"> </w:t>
      </w:r>
      <w:r w:rsidR="005A7422" w:rsidRPr="00F14B46">
        <w:t>avlsarbeidet på sau og faglige råd i konkrete saker</w:t>
      </w:r>
    </w:p>
    <w:p w:rsidR="005A7422" w:rsidRDefault="005A7422" w:rsidP="005A7422">
      <w:pPr>
        <w:numPr>
          <w:ilvl w:val="0"/>
          <w:numId w:val="1"/>
        </w:numPr>
        <w:ind w:right="70"/>
      </w:pPr>
      <w:r w:rsidRPr="00F14B46">
        <w:t>Sørge for at tiltak som blir vedtatt av Avlsrådet for sau blir gjennomført</w:t>
      </w:r>
      <w:r w:rsidR="00964940">
        <w:t xml:space="preserve"> i fylket.</w:t>
      </w:r>
    </w:p>
    <w:p w:rsidR="00964940" w:rsidRPr="00F14B46" w:rsidRDefault="00964940" w:rsidP="00964940">
      <w:pPr>
        <w:ind w:left="720" w:right="70"/>
      </w:pPr>
    </w:p>
    <w:p w:rsidR="005A7422" w:rsidRPr="00F14B46" w:rsidRDefault="005A7422" w:rsidP="001F40DC">
      <w:pPr>
        <w:ind w:left="0" w:right="70"/>
      </w:pPr>
    </w:p>
    <w:p w:rsidR="00CD3B85" w:rsidRDefault="00BE3860" w:rsidP="001F40DC">
      <w:pPr>
        <w:ind w:left="0" w:right="70"/>
        <w:rPr>
          <w:b/>
        </w:rPr>
      </w:pPr>
      <w:r>
        <w:rPr>
          <w:b/>
        </w:rPr>
        <w:t>Avlsutvalg sau Møre og Romsdal</w:t>
      </w:r>
    </w:p>
    <w:p w:rsidR="00964940" w:rsidRPr="00E5047A" w:rsidRDefault="00964940" w:rsidP="001F40DC">
      <w:pPr>
        <w:ind w:left="0" w:right="70"/>
        <w:rPr>
          <w:b/>
        </w:rPr>
      </w:pPr>
    </w:p>
    <w:p w:rsidR="001B2B14" w:rsidRPr="00F14B46" w:rsidRDefault="00BE3860" w:rsidP="001F40DC">
      <w:pPr>
        <w:ind w:left="0" w:right="70"/>
      </w:pPr>
      <w:r>
        <w:t>Avlsutvalget</w:t>
      </w:r>
      <w:r w:rsidR="008F5967" w:rsidRPr="00F14B46">
        <w:t xml:space="preserve"> </w:t>
      </w:r>
      <w:r w:rsidR="00F13158" w:rsidRPr="00F14B46">
        <w:t xml:space="preserve">har </w:t>
      </w:r>
      <w:r w:rsidR="004F65C0" w:rsidRPr="00F14B46">
        <w:t>i 201</w:t>
      </w:r>
      <w:r>
        <w:t>7</w:t>
      </w:r>
      <w:r w:rsidR="00B95DCB" w:rsidRPr="00F14B46">
        <w:t xml:space="preserve"> </w:t>
      </w:r>
      <w:r w:rsidR="00F13158" w:rsidRPr="00F14B46">
        <w:t>bestått av</w:t>
      </w:r>
      <w:r w:rsidR="004F65C0" w:rsidRPr="00F14B46">
        <w:t>:</w:t>
      </w:r>
    </w:p>
    <w:p w:rsidR="00BE3860" w:rsidRDefault="001A35D3" w:rsidP="00BE3860">
      <w:pPr>
        <w:numPr>
          <w:ilvl w:val="0"/>
          <w:numId w:val="3"/>
        </w:numPr>
        <w:ind w:right="70"/>
      </w:pPr>
      <w:r w:rsidRPr="00F14B46">
        <w:t xml:space="preserve">Atle Moen, </w:t>
      </w:r>
      <w:r w:rsidR="00BE3860">
        <w:t>leder, Fræna</w:t>
      </w:r>
    </w:p>
    <w:p w:rsidR="006E3B44" w:rsidRPr="00F14B46" w:rsidRDefault="00BE3860" w:rsidP="00BE3860">
      <w:pPr>
        <w:numPr>
          <w:ilvl w:val="0"/>
          <w:numId w:val="3"/>
        </w:numPr>
        <w:ind w:right="70"/>
      </w:pPr>
      <w:r>
        <w:t>Jostein Hausberg, Kvanne</w:t>
      </w:r>
    </w:p>
    <w:p w:rsidR="008F5967" w:rsidRDefault="00BE3860" w:rsidP="001A35D3">
      <w:pPr>
        <w:numPr>
          <w:ilvl w:val="0"/>
          <w:numId w:val="3"/>
        </w:numPr>
        <w:ind w:right="70"/>
        <w:rPr>
          <w:lang w:val="en-GB"/>
        </w:rPr>
      </w:pPr>
      <w:r>
        <w:rPr>
          <w:lang w:val="en-GB"/>
        </w:rPr>
        <w:t xml:space="preserve">Hilmar </w:t>
      </w:r>
      <w:proofErr w:type="spellStart"/>
      <w:r w:rsidR="00964940">
        <w:rPr>
          <w:lang w:val="en-GB"/>
        </w:rPr>
        <w:t>K</w:t>
      </w:r>
      <w:r>
        <w:rPr>
          <w:lang w:val="en-GB"/>
        </w:rPr>
        <w:t>leppe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Frei</w:t>
      </w:r>
      <w:proofErr w:type="spellEnd"/>
    </w:p>
    <w:p w:rsidR="00964940" w:rsidRPr="00F14B46" w:rsidRDefault="00964940" w:rsidP="00964940">
      <w:pPr>
        <w:ind w:left="720" w:right="70"/>
        <w:rPr>
          <w:lang w:val="en-GB"/>
        </w:rPr>
      </w:pPr>
    </w:p>
    <w:p w:rsidR="001A35D3" w:rsidRPr="00F14B46" w:rsidRDefault="001A35D3" w:rsidP="001A35D3">
      <w:pPr>
        <w:ind w:left="0" w:right="0"/>
        <w:rPr>
          <w:lang w:val="en-GB"/>
        </w:rPr>
      </w:pPr>
    </w:p>
    <w:p w:rsidR="0020528B" w:rsidRDefault="00186751" w:rsidP="00186751">
      <w:pPr>
        <w:ind w:left="0" w:right="70"/>
        <w:rPr>
          <w:b/>
        </w:rPr>
      </w:pPr>
      <w:r w:rsidRPr="00B20BD4">
        <w:rPr>
          <w:b/>
        </w:rPr>
        <w:t>A</w:t>
      </w:r>
      <w:r w:rsidR="0020528B" w:rsidRPr="00B20BD4">
        <w:rPr>
          <w:b/>
        </w:rPr>
        <w:t xml:space="preserve">ktiviteter i regi av </w:t>
      </w:r>
      <w:r w:rsidR="00964940">
        <w:rPr>
          <w:b/>
        </w:rPr>
        <w:t>avlsutvalget 2017</w:t>
      </w:r>
      <w:r w:rsidR="002E4CC3" w:rsidRPr="00B20BD4">
        <w:rPr>
          <w:b/>
        </w:rPr>
        <w:t xml:space="preserve"> </w:t>
      </w:r>
    </w:p>
    <w:p w:rsidR="00964940" w:rsidRPr="00E5047A" w:rsidRDefault="00964940" w:rsidP="00186751">
      <w:pPr>
        <w:ind w:left="0" w:right="70"/>
        <w:rPr>
          <w:b/>
          <w:color w:val="FF0000"/>
        </w:rPr>
      </w:pPr>
    </w:p>
    <w:p w:rsidR="00B20BD4" w:rsidRDefault="00964940" w:rsidP="0020528B">
      <w:pPr>
        <w:pStyle w:val="Listeavsnitt"/>
        <w:numPr>
          <w:ilvl w:val="0"/>
          <w:numId w:val="7"/>
        </w:numPr>
        <w:ind w:right="70"/>
      </w:pPr>
      <w:r>
        <w:t>Gjennomføring av kåringsdommerkurs i Fræna august 2017</w:t>
      </w:r>
    </w:p>
    <w:p w:rsidR="00B20BD4" w:rsidRDefault="00964940" w:rsidP="0020528B">
      <w:pPr>
        <w:pStyle w:val="Listeavsnitt"/>
        <w:numPr>
          <w:ilvl w:val="0"/>
          <w:numId w:val="7"/>
        </w:numPr>
        <w:ind w:right="70"/>
      </w:pPr>
      <w:r>
        <w:t>Organisere kåringe</w:t>
      </w:r>
      <w:r w:rsidR="000C6320">
        <w:t xml:space="preserve">ne / </w:t>
      </w:r>
      <w:r>
        <w:t>dommer</w:t>
      </w:r>
      <w:r w:rsidR="000C6320">
        <w:t>oppsett</w:t>
      </w:r>
    </w:p>
    <w:p w:rsidR="0069499C" w:rsidRDefault="0069499C" w:rsidP="0020528B">
      <w:pPr>
        <w:pStyle w:val="Listeavsnitt"/>
        <w:numPr>
          <w:ilvl w:val="0"/>
          <w:numId w:val="7"/>
        </w:numPr>
        <w:ind w:right="70"/>
      </w:pPr>
      <w:r>
        <w:t>Delta på møter for å informere om avlsarbeid på sau.</w:t>
      </w:r>
    </w:p>
    <w:p w:rsidR="00964940" w:rsidRDefault="00964940" w:rsidP="00964940">
      <w:pPr>
        <w:pStyle w:val="Listeavsnitt"/>
        <w:ind w:right="70"/>
      </w:pPr>
    </w:p>
    <w:p w:rsidR="00964940" w:rsidRDefault="00964940" w:rsidP="00964940">
      <w:pPr>
        <w:ind w:right="70"/>
      </w:pPr>
    </w:p>
    <w:p w:rsidR="00C260B0" w:rsidRDefault="00964940" w:rsidP="00964940">
      <w:pPr>
        <w:ind w:left="0" w:right="70"/>
        <w:rPr>
          <w:b/>
        </w:rPr>
      </w:pPr>
      <w:r>
        <w:rPr>
          <w:b/>
        </w:rPr>
        <w:t>Gjennomføring av kåringer i 2017</w:t>
      </w:r>
    </w:p>
    <w:p w:rsidR="00964940" w:rsidRPr="00E5047A" w:rsidRDefault="00964940" w:rsidP="00964940">
      <w:pPr>
        <w:ind w:left="0" w:right="70"/>
        <w:rPr>
          <w:b/>
          <w:color w:val="FF0000"/>
        </w:rPr>
      </w:pPr>
      <w:r w:rsidRPr="00B20BD4">
        <w:rPr>
          <w:b/>
        </w:rPr>
        <w:t xml:space="preserve"> </w:t>
      </w:r>
    </w:p>
    <w:p w:rsidR="00964940" w:rsidRDefault="00964940" w:rsidP="00964940">
      <w:pPr>
        <w:pStyle w:val="Listeavsnitt"/>
        <w:numPr>
          <w:ilvl w:val="0"/>
          <w:numId w:val="10"/>
        </w:numPr>
        <w:ind w:right="70"/>
      </w:pPr>
      <w:r>
        <w:t>Det er et problem at kåringene stort sett er mye konsentrert til første helgen i oktober og dette vanskeliggjør å få til et optimalt dom</w:t>
      </w:r>
      <w:r w:rsidR="00C260B0">
        <w:t>m</w:t>
      </w:r>
      <w:r>
        <w:t xml:space="preserve">eroppsett. Det er derfor et sterkt ønske fra avlsutvalget at kåringene kan spres mere utover </w:t>
      </w:r>
      <w:r w:rsidR="000C6320">
        <w:t xml:space="preserve">flere helger </w:t>
      </w:r>
      <w:r>
        <w:t>og gjerne til hverdager.</w:t>
      </w:r>
    </w:p>
    <w:p w:rsidR="0020528B" w:rsidRPr="00F14B46" w:rsidRDefault="0020528B">
      <w:pPr>
        <w:ind w:left="0" w:right="0"/>
      </w:pPr>
    </w:p>
    <w:p w:rsidR="001B6918" w:rsidRDefault="001652EC" w:rsidP="00336E18">
      <w:pPr>
        <w:ind w:left="0" w:right="0"/>
      </w:pPr>
      <w:r w:rsidRPr="00F14B46">
        <w:br w:type="page"/>
      </w:r>
      <w:r w:rsidR="001B6918">
        <w:rPr>
          <w:noProof/>
          <w:lang w:val="en-US"/>
        </w:rPr>
        <w:lastRenderedPageBreak/>
        <w:drawing>
          <wp:inline distT="0" distB="0" distL="0" distR="0" wp14:anchorId="1506891D" wp14:editId="7733E9B6">
            <wp:extent cx="5759450" cy="25355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918" w:rsidRDefault="001B6918" w:rsidP="00336E18">
      <w:pPr>
        <w:ind w:left="0" w:right="0"/>
      </w:pPr>
    </w:p>
    <w:p w:rsidR="001B6918" w:rsidRDefault="001B6918" w:rsidP="00336E18">
      <w:pPr>
        <w:ind w:left="0" w:right="0"/>
      </w:pPr>
      <w:r>
        <w:rPr>
          <w:noProof/>
          <w:lang w:val="en-US"/>
        </w:rPr>
        <w:drawing>
          <wp:inline distT="0" distB="0" distL="0" distR="0" wp14:anchorId="41928519" wp14:editId="7F385CF7">
            <wp:extent cx="5759450" cy="23945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0B0" w:rsidRDefault="00C260B0" w:rsidP="00336E18">
      <w:pPr>
        <w:ind w:left="0" w:right="0"/>
        <w:rPr>
          <w:b/>
        </w:rPr>
      </w:pPr>
    </w:p>
    <w:p w:rsidR="00C260B0" w:rsidRDefault="00C260B0" w:rsidP="00336E18">
      <w:pPr>
        <w:ind w:left="0" w:right="0"/>
        <w:rPr>
          <w:b/>
        </w:rPr>
      </w:pPr>
    </w:p>
    <w:p w:rsidR="00B02DD8" w:rsidRPr="00F14B46" w:rsidRDefault="00B02DD8" w:rsidP="001652EC">
      <w:pPr>
        <w:ind w:left="0" w:right="0"/>
        <w:rPr>
          <w:b/>
        </w:rPr>
      </w:pPr>
      <w:r w:rsidRPr="00F14B46">
        <w:rPr>
          <w:b/>
        </w:rPr>
        <w:t xml:space="preserve">Avlsarbeidet i </w:t>
      </w:r>
      <w:r w:rsidR="00C260B0">
        <w:rPr>
          <w:b/>
        </w:rPr>
        <w:t>fylket</w:t>
      </w:r>
    </w:p>
    <w:p w:rsidR="005131B1" w:rsidRPr="00F14B46" w:rsidRDefault="00837846" w:rsidP="001652EC">
      <w:pPr>
        <w:autoSpaceDE w:val="0"/>
        <w:autoSpaceDN w:val="0"/>
        <w:adjustRightInd w:val="0"/>
        <w:ind w:left="0" w:right="0"/>
      </w:pPr>
      <w:r w:rsidRPr="00F14B46">
        <w:t xml:space="preserve">Avlsframgangen </w:t>
      </w:r>
      <w:r w:rsidR="00374270">
        <w:t>er god over hele landet</w:t>
      </w:r>
      <w:r w:rsidRPr="00F14B46">
        <w:t>. Medlemmene i ringene gjør en stor innsats for få en</w:t>
      </w:r>
      <w:r w:rsidR="00374270">
        <w:t xml:space="preserve"> størst mulig avlsframgang. Av</w:t>
      </w:r>
      <w:r w:rsidRPr="00F14B46">
        <w:t>lsframgang</w:t>
      </w:r>
      <w:r w:rsidR="00374270">
        <w:t>en</w:t>
      </w:r>
      <w:r w:rsidRPr="00F14B46">
        <w:t xml:space="preserve"> spres </w:t>
      </w:r>
      <w:r w:rsidR="00374270">
        <w:t xml:space="preserve">til </w:t>
      </w:r>
      <w:proofErr w:type="spellStart"/>
      <w:r w:rsidRPr="00F14B46">
        <w:t>sauebønder</w:t>
      </w:r>
      <w:proofErr w:type="spellEnd"/>
      <w:r w:rsidRPr="00F14B46">
        <w:t xml:space="preserve"> utenom ringsystemet</w:t>
      </w:r>
      <w:r w:rsidR="00374270">
        <w:t xml:space="preserve"> gjennom salg av kåra lam, granska værer og semin</w:t>
      </w:r>
      <w:r w:rsidRPr="00F14B46">
        <w:t>.</w:t>
      </w:r>
    </w:p>
    <w:p w:rsidR="00C662E9" w:rsidRPr="00F14B46" w:rsidRDefault="00C662E9" w:rsidP="001652EC">
      <w:pPr>
        <w:autoSpaceDE w:val="0"/>
        <w:autoSpaceDN w:val="0"/>
        <w:adjustRightInd w:val="0"/>
        <w:ind w:left="0" w:right="0"/>
      </w:pPr>
    </w:p>
    <w:p w:rsidR="00F84BAD" w:rsidRDefault="00F84BAD" w:rsidP="00F84BAD">
      <w:pPr>
        <w:ind w:left="0"/>
      </w:pPr>
    </w:p>
    <w:p w:rsidR="0069499C" w:rsidRDefault="0069499C" w:rsidP="00F84BAD">
      <w:pPr>
        <w:ind w:left="0"/>
      </w:pPr>
    </w:p>
    <w:p w:rsidR="0069499C" w:rsidRDefault="0069499C" w:rsidP="00F84BAD">
      <w:pPr>
        <w:ind w:left="0"/>
      </w:pPr>
    </w:p>
    <w:p w:rsidR="0069499C" w:rsidRPr="00F14B46" w:rsidRDefault="0069499C" w:rsidP="00F84BAD">
      <w:pPr>
        <w:ind w:left="0"/>
      </w:pPr>
    </w:p>
    <w:p w:rsidR="00F84BAD" w:rsidRPr="00F14B46" w:rsidRDefault="00F84BAD" w:rsidP="00F84BAD">
      <w:pPr>
        <w:ind w:left="0"/>
      </w:pPr>
    </w:p>
    <w:p w:rsidR="00EF38F6" w:rsidRPr="00F14B46" w:rsidRDefault="00EF38F6" w:rsidP="00EF38F6">
      <w:pPr>
        <w:ind w:left="0"/>
        <w:jc w:val="center"/>
      </w:pPr>
    </w:p>
    <w:p w:rsidR="000B3976" w:rsidRPr="00F14B46" w:rsidRDefault="001B6918" w:rsidP="004E3DD0">
      <w:pPr>
        <w:ind w:left="0"/>
        <w:jc w:val="center"/>
      </w:pPr>
      <w:r>
        <w:t>Atle Moen</w:t>
      </w:r>
      <w:r w:rsidR="00F900EE" w:rsidRPr="00F14B46">
        <w:tab/>
      </w:r>
      <w:r w:rsidR="00F900EE" w:rsidRPr="00F14B46">
        <w:tab/>
      </w:r>
      <w:r>
        <w:t>Jostein Hausberg</w:t>
      </w:r>
      <w:r w:rsidR="00F900EE" w:rsidRPr="00F14B46">
        <w:tab/>
      </w:r>
      <w:r w:rsidR="004A11FF">
        <w:tab/>
      </w:r>
      <w:r>
        <w:t>Hilmar Kleppe</w:t>
      </w:r>
    </w:p>
    <w:p w:rsidR="00F900EE" w:rsidRPr="00F14B46" w:rsidRDefault="00F900EE" w:rsidP="001F6779">
      <w:pPr>
        <w:ind w:left="0"/>
        <w:jc w:val="center"/>
      </w:pPr>
    </w:p>
    <w:p w:rsidR="00F900EE" w:rsidRPr="00F14B46" w:rsidRDefault="00F900EE" w:rsidP="001F6779">
      <w:pPr>
        <w:ind w:left="0"/>
        <w:jc w:val="center"/>
      </w:pPr>
    </w:p>
    <w:p w:rsidR="000B3976" w:rsidRPr="00B120D6" w:rsidRDefault="00366464" w:rsidP="00AE6EBE">
      <w:pPr>
        <w:ind w:left="0"/>
        <w:jc w:val="center"/>
      </w:pPr>
      <w:r w:rsidRPr="00F14B46">
        <w:tab/>
      </w:r>
      <w:r w:rsidRPr="00F14B46">
        <w:tab/>
      </w:r>
      <w:r w:rsidR="00E20267">
        <w:tab/>
      </w:r>
    </w:p>
    <w:sectPr w:rsidR="000B3976" w:rsidRPr="00B120D6" w:rsidSect="001A35D3">
      <w:headerReference w:type="first" r:id="rId11"/>
      <w:footerReference w:type="first" r:id="rId12"/>
      <w:pgSz w:w="11906" w:h="16838" w:code="9"/>
      <w:pgMar w:top="1418" w:right="1418" w:bottom="899" w:left="1418" w:header="539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60" w:rsidRDefault="00BE3860">
      <w:r>
        <w:separator/>
      </w:r>
    </w:p>
  </w:endnote>
  <w:endnote w:type="continuationSeparator" w:id="0">
    <w:p w:rsidR="00BE3860" w:rsidRDefault="00BE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60" w:rsidRDefault="00BE3860" w:rsidP="006E7C10">
    <w:pPr>
      <w:pStyle w:val="Bunntekst"/>
      <w:ind w:left="-1418"/>
    </w:pPr>
    <w:r w:rsidRPr="00594065">
      <w:rPr>
        <w:noProof/>
        <w:lang w:val="en-US"/>
      </w:rPr>
      <w:drawing>
        <wp:inline distT="0" distB="0" distL="0" distR="0">
          <wp:extent cx="8820150" cy="209550"/>
          <wp:effectExtent l="0" t="0" r="0" b="0"/>
          <wp:docPr id="2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860" w:rsidRPr="000F7E13" w:rsidRDefault="00BE3860" w:rsidP="00CB4D66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left="0" w:right="-1191"/>
      <w:rPr>
        <w:sz w:val="16"/>
        <w:szCs w:val="16"/>
      </w:rPr>
    </w:pPr>
    <w:r w:rsidRPr="000F7E13">
      <w:rPr>
        <w:sz w:val="16"/>
        <w:szCs w:val="16"/>
      </w:rPr>
      <w:t>Postadresse:</w:t>
    </w:r>
    <w:r w:rsidRPr="000F7E13">
      <w:rPr>
        <w:sz w:val="16"/>
        <w:szCs w:val="16"/>
      </w:rPr>
      <w:tab/>
      <w:t>Kontor:</w:t>
    </w:r>
    <w:r w:rsidRPr="000F7E13">
      <w:rPr>
        <w:sz w:val="16"/>
        <w:szCs w:val="16"/>
      </w:rPr>
      <w:tab/>
      <w:t xml:space="preserve">Telefon:  </w:t>
    </w:r>
    <w:r>
      <w:rPr>
        <w:sz w:val="16"/>
        <w:szCs w:val="16"/>
      </w:rPr>
      <w:t>95 0 60 60</w:t>
    </w:r>
    <w:r w:rsidRPr="000F7E13">
      <w:rPr>
        <w:sz w:val="16"/>
        <w:szCs w:val="16"/>
      </w:rPr>
      <w:tab/>
      <w:t>Foretaksregisteret: 970 134 808 MVA</w:t>
    </w:r>
  </w:p>
  <w:p w:rsidR="00BE3860" w:rsidRPr="000F7E13" w:rsidRDefault="00BE3860" w:rsidP="00CB4D66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left="0" w:right="-1190"/>
      <w:rPr>
        <w:sz w:val="16"/>
        <w:szCs w:val="16"/>
      </w:rPr>
    </w:pPr>
    <w:r w:rsidRPr="000F7E13">
      <w:rPr>
        <w:sz w:val="16"/>
        <w:szCs w:val="16"/>
      </w:rPr>
      <w:t xml:space="preserve">Postboks </w:t>
    </w:r>
    <w:r>
      <w:rPr>
        <w:sz w:val="16"/>
        <w:szCs w:val="16"/>
      </w:rPr>
      <w:t>104</w:t>
    </w:r>
    <w:r w:rsidRPr="000F7E13">
      <w:rPr>
        <w:sz w:val="16"/>
        <w:szCs w:val="16"/>
      </w:rPr>
      <w:tab/>
    </w:r>
    <w:proofErr w:type="spellStart"/>
    <w:r>
      <w:rPr>
        <w:sz w:val="16"/>
        <w:szCs w:val="16"/>
      </w:rPr>
      <w:t>Moerveien</w:t>
    </w:r>
    <w:proofErr w:type="spellEnd"/>
    <w:r>
      <w:rPr>
        <w:sz w:val="16"/>
        <w:szCs w:val="16"/>
      </w:rPr>
      <w:t xml:space="preserve"> 2A, Ås</w:t>
    </w:r>
    <w:r w:rsidRPr="000F7E13">
      <w:rPr>
        <w:sz w:val="16"/>
        <w:szCs w:val="16"/>
      </w:rPr>
      <w:tab/>
    </w:r>
    <w:proofErr w:type="spellStart"/>
    <w:r w:rsidRPr="000F7E13">
      <w:rPr>
        <w:sz w:val="16"/>
        <w:szCs w:val="16"/>
      </w:rPr>
      <w:t>Telefax</w:t>
    </w:r>
    <w:proofErr w:type="spellEnd"/>
    <w:r w:rsidRPr="000F7E13">
      <w:rPr>
        <w:sz w:val="16"/>
        <w:szCs w:val="16"/>
      </w:rPr>
      <w:t xml:space="preserve">:  </w:t>
    </w:r>
    <w:r>
      <w:rPr>
        <w:sz w:val="16"/>
        <w:szCs w:val="16"/>
      </w:rPr>
      <w:t>64 94 17 04</w:t>
    </w:r>
    <w:r w:rsidRPr="000F7E13">
      <w:rPr>
        <w:sz w:val="16"/>
        <w:szCs w:val="16"/>
      </w:rPr>
      <w:tab/>
      <w:t>Bankgiro:  9365.05.49420</w:t>
    </w:r>
  </w:p>
  <w:p w:rsidR="00BE3860" w:rsidRPr="00CB0218" w:rsidRDefault="00BE3860" w:rsidP="00CB4D66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left="0" w:right="-1190"/>
      <w:rPr>
        <w:sz w:val="16"/>
        <w:szCs w:val="16"/>
        <w:lang w:val="nn-NO"/>
      </w:rPr>
    </w:pPr>
    <w:r w:rsidRPr="00CB0218">
      <w:rPr>
        <w:sz w:val="16"/>
        <w:szCs w:val="16"/>
        <w:lang w:val="nn-NO"/>
      </w:rPr>
      <w:t>1431 Ås</w:t>
    </w:r>
    <w:r w:rsidRPr="00CB0218">
      <w:rPr>
        <w:sz w:val="16"/>
        <w:szCs w:val="16"/>
        <w:lang w:val="nn-NO"/>
      </w:rPr>
      <w:tab/>
      <w:t xml:space="preserve"> </w:t>
    </w:r>
    <w:r w:rsidRPr="00CB0218">
      <w:rPr>
        <w:sz w:val="16"/>
        <w:szCs w:val="16"/>
        <w:lang w:val="nn-NO"/>
      </w:rPr>
      <w:tab/>
      <w:t xml:space="preserve">E-post:  </w:t>
    </w:r>
    <w:hyperlink r:id="rId2" w:history="1">
      <w:r w:rsidRPr="00CB0218">
        <w:rPr>
          <w:rStyle w:val="Hyperkobling"/>
          <w:sz w:val="16"/>
          <w:szCs w:val="16"/>
          <w:lang w:val="nn-NO"/>
        </w:rPr>
        <w:t>nsg@nsg.no</w:t>
      </w:r>
    </w:hyperlink>
    <w:r w:rsidRPr="00CB0218">
      <w:rPr>
        <w:sz w:val="16"/>
        <w:szCs w:val="16"/>
        <w:lang w:val="nn-NO"/>
      </w:rPr>
      <w:tab/>
    </w:r>
    <w:hyperlink r:id="rId3" w:history="1">
      <w:r w:rsidRPr="00CB0218">
        <w:rPr>
          <w:rStyle w:val="Hyperkobling"/>
          <w:sz w:val="16"/>
          <w:szCs w:val="16"/>
          <w:lang w:val="nn-NO"/>
        </w:rPr>
        <w:t>www.nsg.no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60" w:rsidRDefault="00BE3860">
      <w:r>
        <w:separator/>
      </w:r>
    </w:p>
  </w:footnote>
  <w:footnote w:type="continuationSeparator" w:id="0">
    <w:p w:rsidR="00BE3860" w:rsidRDefault="00BE38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60" w:rsidRDefault="00BE3860" w:rsidP="00D478F1">
    <w:pPr>
      <w:pStyle w:val="Topptekst"/>
      <w:ind w:left="-540"/>
      <w:jc w:val="center"/>
    </w:pPr>
    <w:r w:rsidRPr="00594065">
      <w:rPr>
        <w:noProof/>
        <w:lang w:val="en-US"/>
      </w:rPr>
      <w:drawing>
        <wp:inline distT="0" distB="0" distL="0" distR="0">
          <wp:extent cx="2505075" cy="904875"/>
          <wp:effectExtent l="0" t="0" r="9525" b="9525"/>
          <wp:docPr id="1" name="Bilde 3" descr="sauoggeitlogo_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sauoggeitlogo_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7C5"/>
    <w:multiLevelType w:val="hybridMultilevel"/>
    <w:tmpl w:val="3D9A9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38EA"/>
    <w:multiLevelType w:val="hybridMultilevel"/>
    <w:tmpl w:val="511E6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96AD6"/>
    <w:multiLevelType w:val="hybridMultilevel"/>
    <w:tmpl w:val="AFD2B5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33851"/>
    <w:multiLevelType w:val="hybridMultilevel"/>
    <w:tmpl w:val="80360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2247F"/>
    <w:multiLevelType w:val="hybridMultilevel"/>
    <w:tmpl w:val="7DDAAE62"/>
    <w:lvl w:ilvl="0" w:tplc="DB32B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00D96"/>
    <w:multiLevelType w:val="hybridMultilevel"/>
    <w:tmpl w:val="A8CAF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917D6"/>
    <w:multiLevelType w:val="hybridMultilevel"/>
    <w:tmpl w:val="106075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4CD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D5618"/>
    <w:multiLevelType w:val="hybridMultilevel"/>
    <w:tmpl w:val="3F2252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5F085B"/>
    <w:multiLevelType w:val="hybridMultilevel"/>
    <w:tmpl w:val="6004E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84D2A"/>
    <w:multiLevelType w:val="hybridMultilevel"/>
    <w:tmpl w:val="F7C83F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22"/>
    <w:rsid w:val="00013DBA"/>
    <w:rsid w:val="00022423"/>
    <w:rsid w:val="00036C2C"/>
    <w:rsid w:val="00047E94"/>
    <w:rsid w:val="0007091E"/>
    <w:rsid w:val="00072658"/>
    <w:rsid w:val="000B3976"/>
    <w:rsid w:val="000C6320"/>
    <w:rsid w:val="000E07D0"/>
    <w:rsid w:val="000E2832"/>
    <w:rsid w:val="000E466D"/>
    <w:rsid w:val="000E7C26"/>
    <w:rsid w:val="000F7E13"/>
    <w:rsid w:val="00123B9D"/>
    <w:rsid w:val="001278BD"/>
    <w:rsid w:val="0014111E"/>
    <w:rsid w:val="001614D6"/>
    <w:rsid w:val="001652EC"/>
    <w:rsid w:val="00166CCE"/>
    <w:rsid w:val="00176053"/>
    <w:rsid w:val="0017716B"/>
    <w:rsid w:val="00184FFC"/>
    <w:rsid w:val="00186751"/>
    <w:rsid w:val="00186ECA"/>
    <w:rsid w:val="00193067"/>
    <w:rsid w:val="001A35D3"/>
    <w:rsid w:val="001A7422"/>
    <w:rsid w:val="001B2B14"/>
    <w:rsid w:val="001B2DC5"/>
    <w:rsid w:val="001B6918"/>
    <w:rsid w:val="001D1357"/>
    <w:rsid w:val="001E5A3A"/>
    <w:rsid w:val="001F19E7"/>
    <w:rsid w:val="001F40DC"/>
    <w:rsid w:val="001F6779"/>
    <w:rsid w:val="00200758"/>
    <w:rsid w:val="0020528B"/>
    <w:rsid w:val="002123A8"/>
    <w:rsid w:val="00235EA9"/>
    <w:rsid w:val="0024198D"/>
    <w:rsid w:val="00242328"/>
    <w:rsid w:val="002423F3"/>
    <w:rsid w:val="002539CF"/>
    <w:rsid w:val="00270499"/>
    <w:rsid w:val="002875FC"/>
    <w:rsid w:val="00297771"/>
    <w:rsid w:val="002A5916"/>
    <w:rsid w:val="002C4F50"/>
    <w:rsid w:val="002E4CC3"/>
    <w:rsid w:val="002F1AE7"/>
    <w:rsid w:val="002F6688"/>
    <w:rsid w:val="0030538C"/>
    <w:rsid w:val="003062D6"/>
    <w:rsid w:val="003236F0"/>
    <w:rsid w:val="00335262"/>
    <w:rsid w:val="003366C3"/>
    <w:rsid w:val="00336E18"/>
    <w:rsid w:val="00356249"/>
    <w:rsid w:val="00366464"/>
    <w:rsid w:val="00374270"/>
    <w:rsid w:val="00381514"/>
    <w:rsid w:val="003A18C7"/>
    <w:rsid w:val="003A710E"/>
    <w:rsid w:val="003B7CE5"/>
    <w:rsid w:val="003C1436"/>
    <w:rsid w:val="003D1CD3"/>
    <w:rsid w:val="003D702C"/>
    <w:rsid w:val="003E04E5"/>
    <w:rsid w:val="003E722F"/>
    <w:rsid w:val="00417C32"/>
    <w:rsid w:val="00436B70"/>
    <w:rsid w:val="00452C6D"/>
    <w:rsid w:val="00467B86"/>
    <w:rsid w:val="00473CB3"/>
    <w:rsid w:val="00475CD8"/>
    <w:rsid w:val="00475F81"/>
    <w:rsid w:val="00480770"/>
    <w:rsid w:val="004878E4"/>
    <w:rsid w:val="004A11FF"/>
    <w:rsid w:val="004A2607"/>
    <w:rsid w:val="004A748C"/>
    <w:rsid w:val="004B0C2E"/>
    <w:rsid w:val="004B3F7E"/>
    <w:rsid w:val="004C0981"/>
    <w:rsid w:val="004C3420"/>
    <w:rsid w:val="004C618D"/>
    <w:rsid w:val="004D3744"/>
    <w:rsid w:val="004E2716"/>
    <w:rsid w:val="004E3882"/>
    <w:rsid w:val="004E3DD0"/>
    <w:rsid w:val="004F0754"/>
    <w:rsid w:val="004F65C0"/>
    <w:rsid w:val="00507B33"/>
    <w:rsid w:val="005131B1"/>
    <w:rsid w:val="00515ECD"/>
    <w:rsid w:val="00526ECB"/>
    <w:rsid w:val="005324E4"/>
    <w:rsid w:val="005352D3"/>
    <w:rsid w:val="005402A9"/>
    <w:rsid w:val="0054792D"/>
    <w:rsid w:val="005578D7"/>
    <w:rsid w:val="0056140D"/>
    <w:rsid w:val="00581383"/>
    <w:rsid w:val="00585F5C"/>
    <w:rsid w:val="005A3036"/>
    <w:rsid w:val="005A67F9"/>
    <w:rsid w:val="005A7422"/>
    <w:rsid w:val="005B032A"/>
    <w:rsid w:val="005B0EC7"/>
    <w:rsid w:val="005B653A"/>
    <w:rsid w:val="005D48D5"/>
    <w:rsid w:val="005F33BD"/>
    <w:rsid w:val="005F583F"/>
    <w:rsid w:val="005F7D40"/>
    <w:rsid w:val="00600E75"/>
    <w:rsid w:val="00616729"/>
    <w:rsid w:val="00632131"/>
    <w:rsid w:val="00634792"/>
    <w:rsid w:val="006668B0"/>
    <w:rsid w:val="0067623B"/>
    <w:rsid w:val="0069499C"/>
    <w:rsid w:val="006A3C04"/>
    <w:rsid w:val="006B0DD0"/>
    <w:rsid w:val="006C1799"/>
    <w:rsid w:val="006C7293"/>
    <w:rsid w:val="006C7AA0"/>
    <w:rsid w:val="006D03C0"/>
    <w:rsid w:val="006E3B44"/>
    <w:rsid w:val="006E7C10"/>
    <w:rsid w:val="00704851"/>
    <w:rsid w:val="00724EDD"/>
    <w:rsid w:val="007348EC"/>
    <w:rsid w:val="0073549B"/>
    <w:rsid w:val="00741F52"/>
    <w:rsid w:val="00753A6B"/>
    <w:rsid w:val="00777FA5"/>
    <w:rsid w:val="00781283"/>
    <w:rsid w:val="00784346"/>
    <w:rsid w:val="0078611F"/>
    <w:rsid w:val="00787561"/>
    <w:rsid w:val="007A62C6"/>
    <w:rsid w:val="007B3543"/>
    <w:rsid w:val="007B5580"/>
    <w:rsid w:val="007C38FA"/>
    <w:rsid w:val="007F39B6"/>
    <w:rsid w:val="0080552F"/>
    <w:rsid w:val="00824D94"/>
    <w:rsid w:val="008312EE"/>
    <w:rsid w:val="00833438"/>
    <w:rsid w:val="00837846"/>
    <w:rsid w:val="00843F9E"/>
    <w:rsid w:val="0084774B"/>
    <w:rsid w:val="00850953"/>
    <w:rsid w:val="00851707"/>
    <w:rsid w:val="00853AEF"/>
    <w:rsid w:val="008A0710"/>
    <w:rsid w:val="008A7303"/>
    <w:rsid w:val="008B7C0B"/>
    <w:rsid w:val="008C418A"/>
    <w:rsid w:val="008D0B43"/>
    <w:rsid w:val="008D2A24"/>
    <w:rsid w:val="008F3407"/>
    <w:rsid w:val="008F5967"/>
    <w:rsid w:val="00924F2B"/>
    <w:rsid w:val="00932DEE"/>
    <w:rsid w:val="00936E3C"/>
    <w:rsid w:val="009512A3"/>
    <w:rsid w:val="009540C6"/>
    <w:rsid w:val="0096231F"/>
    <w:rsid w:val="00964940"/>
    <w:rsid w:val="00966BE7"/>
    <w:rsid w:val="00970683"/>
    <w:rsid w:val="0097535D"/>
    <w:rsid w:val="00991FDE"/>
    <w:rsid w:val="009A5DA1"/>
    <w:rsid w:val="009B0836"/>
    <w:rsid w:val="009C5A33"/>
    <w:rsid w:val="009C7161"/>
    <w:rsid w:val="009E4663"/>
    <w:rsid w:val="009E6A43"/>
    <w:rsid w:val="00A07750"/>
    <w:rsid w:val="00A1184A"/>
    <w:rsid w:val="00A23E3A"/>
    <w:rsid w:val="00A27ABB"/>
    <w:rsid w:val="00A35C59"/>
    <w:rsid w:val="00A53348"/>
    <w:rsid w:val="00A64B9E"/>
    <w:rsid w:val="00A65C1D"/>
    <w:rsid w:val="00A94380"/>
    <w:rsid w:val="00AA7398"/>
    <w:rsid w:val="00AB3B4E"/>
    <w:rsid w:val="00AB789C"/>
    <w:rsid w:val="00AD0A54"/>
    <w:rsid w:val="00AD6640"/>
    <w:rsid w:val="00AE0AFF"/>
    <w:rsid w:val="00AE2F53"/>
    <w:rsid w:val="00AE4D09"/>
    <w:rsid w:val="00AE6EBE"/>
    <w:rsid w:val="00AF00A8"/>
    <w:rsid w:val="00B002FC"/>
    <w:rsid w:val="00B016D5"/>
    <w:rsid w:val="00B02DD8"/>
    <w:rsid w:val="00B120D6"/>
    <w:rsid w:val="00B121D0"/>
    <w:rsid w:val="00B1395C"/>
    <w:rsid w:val="00B20BD4"/>
    <w:rsid w:val="00B26273"/>
    <w:rsid w:val="00B36DCC"/>
    <w:rsid w:val="00B40108"/>
    <w:rsid w:val="00B549CD"/>
    <w:rsid w:val="00B71BB8"/>
    <w:rsid w:val="00B80E13"/>
    <w:rsid w:val="00B95DCB"/>
    <w:rsid w:val="00BB1A5E"/>
    <w:rsid w:val="00BB3B77"/>
    <w:rsid w:val="00BB444E"/>
    <w:rsid w:val="00BC40F5"/>
    <w:rsid w:val="00BE3860"/>
    <w:rsid w:val="00BF75B7"/>
    <w:rsid w:val="00C070F4"/>
    <w:rsid w:val="00C159F6"/>
    <w:rsid w:val="00C23FD8"/>
    <w:rsid w:val="00C260B0"/>
    <w:rsid w:val="00C3173E"/>
    <w:rsid w:val="00C35CD6"/>
    <w:rsid w:val="00C41EFB"/>
    <w:rsid w:val="00C55639"/>
    <w:rsid w:val="00C662E9"/>
    <w:rsid w:val="00C77556"/>
    <w:rsid w:val="00CB0218"/>
    <w:rsid w:val="00CB4B75"/>
    <w:rsid w:val="00CB4D66"/>
    <w:rsid w:val="00CD12F4"/>
    <w:rsid w:val="00CD3B85"/>
    <w:rsid w:val="00CD7298"/>
    <w:rsid w:val="00CE0024"/>
    <w:rsid w:val="00CE56F9"/>
    <w:rsid w:val="00CF5199"/>
    <w:rsid w:val="00D128CD"/>
    <w:rsid w:val="00D22760"/>
    <w:rsid w:val="00D25679"/>
    <w:rsid w:val="00D3410B"/>
    <w:rsid w:val="00D478F1"/>
    <w:rsid w:val="00D47AFA"/>
    <w:rsid w:val="00D56999"/>
    <w:rsid w:val="00D67C9A"/>
    <w:rsid w:val="00D755FB"/>
    <w:rsid w:val="00D97F21"/>
    <w:rsid w:val="00DA7039"/>
    <w:rsid w:val="00DB3123"/>
    <w:rsid w:val="00DB5129"/>
    <w:rsid w:val="00DB5A35"/>
    <w:rsid w:val="00DC7B6B"/>
    <w:rsid w:val="00DD2DD5"/>
    <w:rsid w:val="00DD5C5D"/>
    <w:rsid w:val="00DE7DF2"/>
    <w:rsid w:val="00E01B5B"/>
    <w:rsid w:val="00E05D52"/>
    <w:rsid w:val="00E0763D"/>
    <w:rsid w:val="00E20267"/>
    <w:rsid w:val="00E27F9A"/>
    <w:rsid w:val="00E359A4"/>
    <w:rsid w:val="00E5047A"/>
    <w:rsid w:val="00E570C9"/>
    <w:rsid w:val="00E656BD"/>
    <w:rsid w:val="00E90D28"/>
    <w:rsid w:val="00EA1135"/>
    <w:rsid w:val="00EC10DB"/>
    <w:rsid w:val="00EC7EF6"/>
    <w:rsid w:val="00ED0CAC"/>
    <w:rsid w:val="00ED5680"/>
    <w:rsid w:val="00EF38F6"/>
    <w:rsid w:val="00EF6D57"/>
    <w:rsid w:val="00F13158"/>
    <w:rsid w:val="00F14B46"/>
    <w:rsid w:val="00F17FF1"/>
    <w:rsid w:val="00F20B92"/>
    <w:rsid w:val="00F252D2"/>
    <w:rsid w:val="00F26A2A"/>
    <w:rsid w:val="00F41C97"/>
    <w:rsid w:val="00F420ED"/>
    <w:rsid w:val="00F55F2D"/>
    <w:rsid w:val="00F57108"/>
    <w:rsid w:val="00F84BAD"/>
    <w:rsid w:val="00F900EE"/>
    <w:rsid w:val="00F90CA2"/>
    <w:rsid w:val="00FA2928"/>
    <w:rsid w:val="00FA7D93"/>
    <w:rsid w:val="00FB2998"/>
    <w:rsid w:val="00FC2757"/>
    <w:rsid w:val="00FC2C40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F9"/>
    <w:pPr>
      <w:ind w:left="1134" w:right="1134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67F9"/>
    <w:pPr>
      <w:keepNext/>
      <w:outlineLvl w:val="0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E7C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E7C10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sid w:val="002F6688"/>
    <w:rPr>
      <w:color w:val="0000FF"/>
      <w:u w:val="single"/>
    </w:rPr>
  </w:style>
  <w:style w:type="paragraph" w:styleId="Dokumentkart">
    <w:name w:val="Document Map"/>
    <w:basedOn w:val="Normal"/>
    <w:semiHidden/>
    <w:rsid w:val="00F41C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semiHidden/>
    <w:rsid w:val="000B39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7846"/>
    <w:pPr>
      <w:spacing w:before="100" w:beforeAutospacing="1" w:after="100" w:afterAutospacing="1" w:line="225" w:lineRule="atLeast"/>
      <w:ind w:left="0" w:right="0"/>
    </w:pPr>
    <w:rPr>
      <w:rFonts w:ascii="Verdana" w:hAnsi="Verdana"/>
      <w:color w:val="000000"/>
      <w:sz w:val="18"/>
      <w:szCs w:val="18"/>
    </w:rPr>
  </w:style>
  <w:style w:type="character" w:styleId="Uthevet">
    <w:name w:val="Emphasis"/>
    <w:basedOn w:val="Standardskriftforavsnitt"/>
    <w:qFormat/>
    <w:rsid w:val="004B3F7E"/>
    <w:rPr>
      <w:i/>
      <w:iCs/>
    </w:rPr>
  </w:style>
  <w:style w:type="paragraph" w:styleId="Listeavsnitt">
    <w:name w:val="List Paragraph"/>
    <w:basedOn w:val="Normal"/>
    <w:uiPriority w:val="34"/>
    <w:qFormat/>
    <w:rsid w:val="00186751"/>
    <w:pPr>
      <w:ind w:left="720"/>
      <w:contextualSpacing/>
    </w:pPr>
  </w:style>
  <w:style w:type="table" w:styleId="Tabellrutenett">
    <w:name w:val="Table Grid"/>
    <w:basedOn w:val="Vanligtabell"/>
    <w:uiPriority w:val="59"/>
    <w:rsid w:val="00ED56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Vanligtabell"/>
    <w:uiPriority w:val="41"/>
    <w:rsid w:val="005B653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F9"/>
    <w:pPr>
      <w:ind w:left="1134" w:right="1134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67F9"/>
    <w:pPr>
      <w:keepNext/>
      <w:outlineLvl w:val="0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E7C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E7C10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sid w:val="002F6688"/>
    <w:rPr>
      <w:color w:val="0000FF"/>
      <w:u w:val="single"/>
    </w:rPr>
  </w:style>
  <w:style w:type="paragraph" w:styleId="Dokumentkart">
    <w:name w:val="Document Map"/>
    <w:basedOn w:val="Normal"/>
    <w:semiHidden/>
    <w:rsid w:val="00F41C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semiHidden/>
    <w:rsid w:val="000B39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7846"/>
    <w:pPr>
      <w:spacing w:before="100" w:beforeAutospacing="1" w:after="100" w:afterAutospacing="1" w:line="225" w:lineRule="atLeast"/>
      <w:ind w:left="0" w:right="0"/>
    </w:pPr>
    <w:rPr>
      <w:rFonts w:ascii="Verdana" w:hAnsi="Verdana"/>
      <w:color w:val="000000"/>
      <w:sz w:val="18"/>
      <w:szCs w:val="18"/>
    </w:rPr>
  </w:style>
  <w:style w:type="character" w:styleId="Uthevet">
    <w:name w:val="Emphasis"/>
    <w:basedOn w:val="Standardskriftforavsnitt"/>
    <w:qFormat/>
    <w:rsid w:val="004B3F7E"/>
    <w:rPr>
      <w:i/>
      <w:iCs/>
    </w:rPr>
  </w:style>
  <w:style w:type="paragraph" w:styleId="Listeavsnitt">
    <w:name w:val="List Paragraph"/>
    <w:basedOn w:val="Normal"/>
    <w:uiPriority w:val="34"/>
    <w:qFormat/>
    <w:rsid w:val="00186751"/>
    <w:pPr>
      <w:ind w:left="720"/>
      <w:contextualSpacing/>
    </w:pPr>
  </w:style>
  <w:style w:type="table" w:styleId="Tabellrutenett">
    <w:name w:val="Table Grid"/>
    <w:basedOn w:val="Vanligtabell"/>
    <w:uiPriority w:val="59"/>
    <w:rsid w:val="00ED56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Vanligtabell"/>
    <w:uiPriority w:val="41"/>
    <w:rsid w:val="005B653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Relationship Id="rId2" Type="http://schemas.openxmlformats.org/officeDocument/2006/relationships/hyperlink" Target="mailto:nsg@nsg.no" TargetMode="External"/><Relationship Id="rId3" Type="http://schemas.openxmlformats.org/officeDocument/2006/relationships/hyperlink" Target="http://www.ns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S\Skrivebord\Brevmal%20ns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15999-98F1-F046-80E3-303D48AA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Settings\SRS\Skrivebord\Brevmal nsg.dot</Template>
  <TotalTime>0</TotalTime>
  <Pages>2</Pages>
  <Words>235</Words>
  <Characters>1248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sau- og geitalslag</Company>
  <LinksUpToDate>false</LinksUpToDate>
  <CharactersWithSpaces>1481</CharactersWithSpaces>
  <SharedDoc>false</SharedDoc>
  <HLinks>
    <vt:vector size="12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http://www.nsg.no/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mailto:nsg@nsg.no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Stig-Runar Størdal</dc:creator>
  <cp:lastModifiedBy>Mali Slemmen</cp:lastModifiedBy>
  <cp:revision>2</cp:revision>
  <cp:lastPrinted>2013-01-24T12:50:00Z</cp:lastPrinted>
  <dcterms:created xsi:type="dcterms:W3CDTF">2018-02-23T08:30:00Z</dcterms:created>
  <dcterms:modified xsi:type="dcterms:W3CDTF">2018-02-23T08:30:00Z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1292799153</vt:i4>
  </property>
</Properties>
</file>