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9285" w14:textId="77777777" w:rsidR="005A67F9" w:rsidRDefault="005A67F9" w:rsidP="001F40DC">
      <w:pPr>
        <w:ind w:left="0" w:right="70"/>
      </w:pPr>
    </w:p>
    <w:p w14:paraId="1B25B05E" w14:textId="77777777" w:rsidR="005A67F9" w:rsidRDefault="005A67F9" w:rsidP="001F40DC">
      <w:pPr>
        <w:ind w:left="0" w:right="70"/>
      </w:pPr>
    </w:p>
    <w:p w14:paraId="0FEBB488" w14:textId="77777777" w:rsidR="005A67F9" w:rsidRDefault="005A67F9" w:rsidP="001F40DC">
      <w:pPr>
        <w:ind w:left="0" w:right="70"/>
      </w:pPr>
    </w:p>
    <w:p w14:paraId="60798997" w14:textId="77777777" w:rsidR="005A67F9" w:rsidRDefault="00295D74" w:rsidP="001F40DC">
      <w:pPr>
        <w:ind w:left="0" w:right="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E55D8" wp14:editId="347FFE42">
                <wp:simplePos x="0" y="0"/>
                <wp:positionH relativeFrom="column">
                  <wp:posOffset>3771900</wp:posOffset>
                </wp:positionH>
                <wp:positionV relativeFrom="paragraph">
                  <wp:posOffset>139065</wp:posOffset>
                </wp:positionV>
                <wp:extent cx="2731135" cy="1371600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03B0" w14:textId="24C9180A" w:rsidR="004C7C1B" w:rsidRPr="00650C27" w:rsidRDefault="00650C27" w:rsidP="005A67F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650C27">
                              <w:rPr>
                                <w:b/>
                                <w:bCs/>
                              </w:rPr>
                              <w:t xml:space="preserve">Ås, </w:t>
                            </w:r>
                            <w:proofErr w:type="spellStart"/>
                            <w:r w:rsidRPr="00650C27">
                              <w:rPr>
                                <w:b/>
                                <w:bCs/>
                              </w:rPr>
                              <w:t>xx.</w:t>
                            </w:r>
                            <w:proofErr w:type="gramStart"/>
                            <w:r w:rsidRPr="00650C27">
                              <w:rPr>
                                <w:b/>
                                <w:bCs/>
                              </w:rPr>
                              <w:t>xx.xxxx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E5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0.95pt;width:215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" stroked="f">
                <v:textbox>
                  <w:txbxContent>
                    <w:p w14:paraId="676B03B0" w14:textId="24C9180A" w:rsidR="004C7C1B" w:rsidRPr="00650C27" w:rsidRDefault="00650C27" w:rsidP="005A67F9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650C27">
                        <w:rPr>
                          <w:b/>
                          <w:bCs/>
                        </w:rPr>
                        <w:t xml:space="preserve">Ås, </w:t>
                      </w:r>
                      <w:proofErr w:type="spellStart"/>
                      <w:r w:rsidRPr="00650C27">
                        <w:rPr>
                          <w:b/>
                          <w:bCs/>
                        </w:rPr>
                        <w:t>xx.</w:t>
                      </w:r>
                      <w:proofErr w:type="gramStart"/>
                      <w:r w:rsidRPr="00650C27">
                        <w:rPr>
                          <w:b/>
                          <w:bCs/>
                        </w:rPr>
                        <w:t>xx.xxxx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A04AEF" w14:textId="0EDBFED0" w:rsidR="005A67F9" w:rsidRPr="00737E83" w:rsidRDefault="005A67F9" w:rsidP="001F40DC">
      <w:pPr>
        <w:ind w:left="0" w:right="70"/>
        <w:rPr>
          <w:b/>
          <w:lang w:val="nn-NO"/>
        </w:rPr>
      </w:pPr>
      <w:r w:rsidRPr="00737E83">
        <w:rPr>
          <w:b/>
          <w:lang w:val="nn-NO"/>
        </w:rPr>
        <w:t>Til</w:t>
      </w:r>
      <w:r w:rsidR="00650C27">
        <w:rPr>
          <w:b/>
          <w:lang w:val="nn-NO"/>
        </w:rPr>
        <w:t xml:space="preserve"> styret i Dalen Sau og Geit</w:t>
      </w:r>
      <w:r w:rsidR="00650C27">
        <w:rPr>
          <w:b/>
          <w:lang w:val="nn-NO"/>
        </w:rPr>
        <w:br/>
        <w:t>og første vara</w:t>
      </w:r>
    </w:p>
    <w:p w14:paraId="6D678DEF" w14:textId="77777777" w:rsidR="005A67F9" w:rsidRPr="00737E83" w:rsidRDefault="005A67F9" w:rsidP="001F40DC">
      <w:pPr>
        <w:ind w:left="0" w:right="70"/>
        <w:rPr>
          <w:lang w:val="nn-NO"/>
        </w:rPr>
      </w:pPr>
    </w:p>
    <w:p w14:paraId="38BD053B" w14:textId="77777777" w:rsidR="005A67F9" w:rsidRPr="00737E83" w:rsidRDefault="005A67F9" w:rsidP="001F40DC">
      <w:pPr>
        <w:tabs>
          <w:tab w:val="left" w:pos="9020"/>
        </w:tabs>
        <w:ind w:left="0" w:right="70"/>
        <w:rPr>
          <w:lang w:val="nn-NO"/>
        </w:rPr>
      </w:pPr>
    </w:p>
    <w:p w14:paraId="467E8891" w14:textId="77777777" w:rsidR="005A67F9" w:rsidRPr="00737E83" w:rsidRDefault="005A67F9" w:rsidP="001F40DC">
      <w:pPr>
        <w:ind w:left="0" w:right="70"/>
        <w:rPr>
          <w:lang w:val="nn-NO"/>
        </w:rPr>
      </w:pPr>
    </w:p>
    <w:p w14:paraId="7F49FE3C" w14:textId="77777777" w:rsidR="005A67F9" w:rsidRPr="00E54EFE" w:rsidRDefault="005A67F9" w:rsidP="001F40DC">
      <w:pPr>
        <w:ind w:left="0" w:right="70"/>
      </w:pPr>
    </w:p>
    <w:p w14:paraId="54AB42A6" w14:textId="77777777" w:rsidR="005A67F9" w:rsidRPr="00E54EFE" w:rsidRDefault="005A67F9" w:rsidP="001F40DC">
      <w:pPr>
        <w:ind w:left="0" w:right="70"/>
      </w:pPr>
    </w:p>
    <w:p w14:paraId="4928C813" w14:textId="77777777" w:rsidR="005A67F9" w:rsidRPr="00E54EFE" w:rsidRDefault="005A67F9" w:rsidP="001F40DC">
      <w:pPr>
        <w:ind w:left="0" w:right="70"/>
      </w:pPr>
    </w:p>
    <w:p w14:paraId="38F041A9" w14:textId="77777777" w:rsidR="00650C27" w:rsidRDefault="00650C27" w:rsidP="001F40DC">
      <w:pPr>
        <w:pStyle w:val="Overskrift1"/>
        <w:ind w:left="0" w:right="70"/>
      </w:pPr>
      <w:r>
        <w:t>Innkalling til styremøte</w:t>
      </w:r>
    </w:p>
    <w:p w14:paraId="612BCE32" w14:textId="77777777" w:rsidR="00650C27" w:rsidRDefault="00650C27" w:rsidP="00650C27">
      <w:pPr>
        <w:ind w:left="0"/>
      </w:pPr>
    </w:p>
    <w:p w14:paraId="3BAE9EE1" w14:textId="77777777" w:rsidR="00650C27" w:rsidRDefault="00650C27" w:rsidP="00650C27">
      <w:pPr>
        <w:ind w:left="0"/>
      </w:pPr>
      <w:r>
        <w:t>Det kalles med dette inn til styremøte</w:t>
      </w:r>
    </w:p>
    <w:p w14:paraId="4F1918D8" w14:textId="24E61319" w:rsidR="00650C27" w:rsidRPr="00650C27" w:rsidRDefault="00650C27" w:rsidP="00650C27">
      <w:pPr>
        <w:ind w:left="0"/>
        <w:rPr>
          <w:b/>
          <w:bCs/>
        </w:rPr>
      </w:pPr>
      <w:r w:rsidRPr="00650C27">
        <w:rPr>
          <w:b/>
          <w:bCs/>
        </w:rPr>
        <w:t xml:space="preserve">Dato: </w:t>
      </w:r>
    </w:p>
    <w:p w14:paraId="296E81AB" w14:textId="77777777" w:rsidR="00650C27" w:rsidRDefault="00650C27" w:rsidP="00650C27">
      <w:pPr>
        <w:ind w:left="0"/>
      </w:pPr>
      <w:r w:rsidRPr="00650C27">
        <w:rPr>
          <w:b/>
          <w:bCs/>
        </w:rPr>
        <w:t>Sted:</w:t>
      </w:r>
      <w:r>
        <w:t xml:space="preserve"> </w:t>
      </w:r>
    </w:p>
    <w:p w14:paraId="05A9E084" w14:textId="77777777" w:rsidR="00650C27" w:rsidRDefault="00650C27" w:rsidP="00650C27">
      <w:pPr>
        <w:ind w:left="0"/>
      </w:pPr>
    </w:p>
    <w:p w14:paraId="29755AB6" w14:textId="77777777" w:rsidR="00650C27" w:rsidRPr="00650C27" w:rsidRDefault="00650C27" w:rsidP="00650C27">
      <w:pPr>
        <w:ind w:left="0"/>
        <w:rPr>
          <w:b/>
          <w:bCs/>
        </w:rPr>
      </w:pPr>
      <w:r w:rsidRPr="00650C27">
        <w:rPr>
          <w:b/>
          <w:bCs/>
        </w:rPr>
        <w:t xml:space="preserve">Saksliste: </w:t>
      </w:r>
    </w:p>
    <w:p w14:paraId="1625B004" w14:textId="77777777" w:rsidR="00650C27" w:rsidRDefault="00650C27" w:rsidP="00650C27">
      <w:pPr>
        <w:ind w:left="0"/>
      </w:pPr>
      <w:r>
        <w:t xml:space="preserve">Sak 10.08/09 Protokoll fra styremøte 12.01.08 </w:t>
      </w:r>
    </w:p>
    <w:p w14:paraId="3EDE5043" w14:textId="77777777" w:rsidR="00650C27" w:rsidRDefault="00650C27" w:rsidP="00650C27">
      <w:pPr>
        <w:ind w:left="0"/>
      </w:pPr>
      <w:r>
        <w:t xml:space="preserve">Sak 11.08/09 Rovdyrsituasjonen </w:t>
      </w:r>
    </w:p>
    <w:p w14:paraId="71B9E6C4" w14:textId="77777777" w:rsidR="00650C27" w:rsidRDefault="00650C27" w:rsidP="00650C27">
      <w:pPr>
        <w:ind w:left="0"/>
      </w:pPr>
      <w:r>
        <w:t xml:space="preserve">Sak 12.08/09 Fellesmøte med beitelagene </w:t>
      </w:r>
    </w:p>
    <w:p w14:paraId="03D6D189" w14:textId="77777777" w:rsidR="00650C27" w:rsidRDefault="00650C27" w:rsidP="00650C27">
      <w:pPr>
        <w:ind w:left="0"/>
      </w:pPr>
      <w:r>
        <w:t xml:space="preserve">Sak 13.08/09 Oppfølging av arbeids- og handlingsplan </w:t>
      </w:r>
    </w:p>
    <w:p w14:paraId="633130A3" w14:textId="77777777" w:rsidR="00650C27" w:rsidRDefault="00650C27" w:rsidP="00650C27">
      <w:pPr>
        <w:ind w:left="0"/>
      </w:pPr>
      <w:r>
        <w:t xml:space="preserve">Sak 14.08/09 Referatsaker, innkomne brev </w:t>
      </w:r>
    </w:p>
    <w:p w14:paraId="7123BC12" w14:textId="58689C55" w:rsidR="00650C27" w:rsidRDefault="00650C27" w:rsidP="00650C27">
      <w:pPr>
        <w:ind w:left="0"/>
      </w:pPr>
      <w:r>
        <w:t xml:space="preserve">Sak 15.08/09 Eventuelt </w:t>
      </w:r>
    </w:p>
    <w:p w14:paraId="404241BF" w14:textId="77777777" w:rsidR="00650C27" w:rsidRDefault="00650C27" w:rsidP="00650C27">
      <w:pPr>
        <w:ind w:left="0"/>
      </w:pPr>
    </w:p>
    <w:p w14:paraId="7AD166C3" w14:textId="407217D5" w:rsidR="00650C27" w:rsidRDefault="00650C27" w:rsidP="00650C27">
      <w:pPr>
        <w:ind w:left="0"/>
      </w:pPr>
      <w:r>
        <w:t xml:space="preserve">Forfall meldes sekretær </w:t>
      </w:r>
      <w:r>
        <w:t xml:space="preserve">Ola Nordmann </w:t>
      </w:r>
      <w:r>
        <w:t xml:space="preserve">på </w:t>
      </w:r>
      <w:r>
        <w:t>e-post ola.nordmann@nsg.no</w:t>
      </w:r>
    </w:p>
    <w:p w14:paraId="02F2FD19" w14:textId="1A8AF406" w:rsidR="00650C27" w:rsidRDefault="00650C27" w:rsidP="00650C27">
      <w:pPr>
        <w:ind w:left="0"/>
      </w:pPr>
    </w:p>
    <w:p w14:paraId="17978F62" w14:textId="77777777" w:rsidR="00650C27" w:rsidRDefault="00650C27" w:rsidP="00650C27">
      <w:pPr>
        <w:ind w:left="0"/>
      </w:pPr>
      <w:r>
        <w:t xml:space="preserve">"Noe å bite i" går fortsatt på omgang og denne gangen er det kasserer, </w:t>
      </w:r>
      <w:r>
        <w:t>Kari Nordmann, som er ansvarlig.</w:t>
      </w:r>
    </w:p>
    <w:p w14:paraId="21F35BAC" w14:textId="77777777" w:rsidR="00650C27" w:rsidRDefault="00650C27" w:rsidP="00650C27">
      <w:pPr>
        <w:ind w:left="0"/>
      </w:pPr>
    </w:p>
    <w:p w14:paraId="70AEEFAC" w14:textId="77777777" w:rsidR="00650C27" w:rsidRDefault="00650C27" w:rsidP="00650C27">
      <w:pPr>
        <w:ind w:left="0"/>
      </w:pPr>
      <w:r>
        <w:t>Vel møtt!</w:t>
      </w:r>
    </w:p>
    <w:p w14:paraId="26CA7096" w14:textId="77777777" w:rsidR="00650C27" w:rsidRDefault="00650C27" w:rsidP="00650C27">
      <w:pPr>
        <w:ind w:left="0"/>
      </w:pPr>
    </w:p>
    <w:p w14:paraId="044D3511" w14:textId="77777777" w:rsidR="00650C27" w:rsidRDefault="00650C27" w:rsidP="00650C27">
      <w:pPr>
        <w:ind w:left="0"/>
      </w:pPr>
      <w:r>
        <w:t>Med hilsen,</w:t>
      </w:r>
    </w:p>
    <w:p w14:paraId="2002AA3F" w14:textId="01FEB133" w:rsidR="00650C27" w:rsidRDefault="00650C27" w:rsidP="00650C27">
      <w:pPr>
        <w:ind w:left="0"/>
      </w:pPr>
    </w:p>
    <w:p w14:paraId="22E0A6A7" w14:textId="217E21C2" w:rsidR="00650C27" w:rsidRDefault="00650C27" w:rsidP="00650C27">
      <w:pPr>
        <w:ind w:left="0"/>
      </w:pPr>
      <w:r>
        <w:t xml:space="preserve">Navn </w:t>
      </w:r>
      <w:proofErr w:type="spellStart"/>
      <w:r>
        <w:t>Navnesen</w:t>
      </w:r>
      <w:proofErr w:type="spellEnd"/>
    </w:p>
    <w:p w14:paraId="3C905EB7" w14:textId="12CDF362" w:rsidR="00E54EFE" w:rsidRPr="00E54EFE" w:rsidRDefault="00650C27" w:rsidP="00650C27">
      <w:pPr>
        <w:ind w:left="0"/>
      </w:pPr>
      <w:r>
        <w:rPr>
          <w:i/>
          <w:iCs/>
        </w:rPr>
        <w:t>leder</w:t>
      </w:r>
      <w:r w:rsidR="00737E83" w:rsidRPr="00E54EFE">
        <w:br/>
      </w:r>
    </w:p>
    <w:sectPr w:rsidR="00E54EFE" w:rsidRPr="00E54EFE" w:rsidSect="000F7E13">
      <w:headerReference w:type="first" r:id="rId6"/>
      <w:footerReference w:type="first" r:id="rId7"/>
      <w:pgSz w:w="11906" w:h="16838" w:code="9"/>
      <w:pgMar w:top="1418" w:right="1418" w:bottom="1418" w:left="1418" w:header="539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0DEB" w14:textId="77777777" w:rsidR="00650C27" w:rsidRDefault="00650C27">
      <w:r>
        <w:separator/>
      </w:r>
    </w:p>
  </w:endnote>
  <w:endnote w:type="continuationSeparator" w:id="0">
    <w:p w14:paraId="25A6C8A6" w14:textId="77777777" w:rsidR="00650C27" w:rsidRDefault="006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BC47" w14:textId="34819E38" w:rsidR="004C7C1B" w:rsidRPr="000F7E13" w:rsidRDefault="004C7C1B" w:rsidP="00CB4D66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0C0F" w14:textId="77777777" w:rsidR="00650C27" w:rsidRDefault="00650C27">
      <w:r>
        <w:separator/>
      </w:r>
    </w:p>
  </w:footnote>
  <w:footnote w:type="continuationSeparator" w:id="0">
    <w:p w14:paraId="59F358F1" w14:textId="77777777" w:rsidR="00650C27" w:rsidRDefault="006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40A0" w14:textId="0D78120E" w:rsidR="004C7C1B" w:rsidRDefault="00295D74" w:rsidP="00650C27">
    <w:pPr>
      <w:pStyle w:val="Topptekst"/>
      <w:tabs>
        <w:tab w:val="clear" w:pos="4536"/>
        <w:tab w:val="clear" w:pos="9072"/>
        <w:tab w:val="left" w:pos="4296"/>
      </w:tabs>
      <w:ind w:left="-5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BD423" wp14:editId="241FA424">
          <wp:simplePos x="0" y="0"/>
          <wp:positionH relativeFrom="column">
            <wp:posOffset>4128770</wp:posOffset>
          </wp:positionH>
          <wp:positionV relativeFrom="paragraph">
            <wp:posOffset>-159385</wp:posOffset>
          </wp:positionV>
          <wp:extent cx="2265680" cy="825500"/>
          <wp:effectExtent l="0" t="0" r="1270" b="0"/>
          <wp:wrapSquare wrapText="bothSides"/>
          <wp:docPr id="1" name="Bilde 1" descr="sauoggeitlogo_orig_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uoggeitlogo_orig_3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27">
      <w:t>Dalen Sau og Geit</w:t>
    </w:r>
    <w:r w:rsidR="00650C2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27"/>
    <w:rsid w:val="0003626A"/>
    <w:rsid w:val="0005402C"/>
    <w:rsid w:val="000E7C26"/>
    <w:rsid w:val="000F7E13"/>
    <w:rsid w:val="00133552"/>
    <w:rsid w:val="001A7422"/>
    <w:rsid w:val="001F40DC"/>
    <w:rsid w:val="00226A3C"/>
    <w:rsid w:val="00295D74"/>
    <w:rsid w:val="002F6688"/>
    <w:rsid w:val="003062D6"/>
    <w:rsid w:val="00391A84"/>
    <w:rsid w:val="003B64EF"/>
    <w:rsid w:val="004359DC"/>
    <w:rsid w:val="00441D06"/>
    <w:rsid w:val="00467B86"/>
    <w:rsid w:val="004C02B2"/>
    <w:rsid w:val="004C7C1B"/>
    <w:rsid w:val="00537382"/>
    <w:rsid w:val="005A67F9"/>
    <w:rsid w:val="005F72FB"/>
    <w:rsid w:val="00650C27"/>
    <w:rsid w:val="00695FDD"/>
    <w:rsid w:val="006C1799"/>
    <w:rsid w:val="006E3B44"/>
    <w:rsid w:val="006E7C10"/>
    <w:rsid w:val="00737E83"/>
    <w:rsid w:val="00741F52"/>
    <w:rsid w:val="007B5580"/>
    <w:rsid w:val="0080552F"/>
    <w:rsid w:val="00890A5E"/>
    <w:rsid w:val="008A7303"/>
    <w:rsid w:val="009A2EFF"/>
    <w:rsid w:val="009A7A50"/>
    <w:rsid w:val="009C5EDF"/>
    <w:rsid w:val="00A14D4C"/>
    <w:rsid w:val="00A23E3A"/>
    <w:rsid w:val="00AD4B59"/>
    <w:rsid w:val="00BA1680"/>
    <w:rsid w:val="00BB4AD4"/>
    <w:rsid w:val="00C01E6A"/>
    <w:rsid w:val="00C1489C"/>
    <w:rsid w:val="00C159F6"/>
    <w:rsid w:val="00CB4D66"/>
    <w:rsid w:val="00D3410B"/>
    <w:rsid w:val="00E54EFE"/>
    <w:rsid w:val="00EB30C2"/>
    <w:rsid w:val="00F252D2"/>
    <w:rsid w:val="00F5737D"/>
    <w:rsid w:val="00FA0402"/>
    <w:rsid w:val="00FC2757"/>
    <w:rsid w:val="00FE45B1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A35AE"/>
  <w15:chartTrackingRefBased/>
  <w15:docId w15:val="{4F149703-B573-4F25-BCDB-00944A1E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7F9"/>
    <w:pPr>
      <w:ind w:left="1134" w:right="1134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67F9"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E7C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E7C10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2F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\Documents\Egendefinerte%20Office-maler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7194C9CCB654D8E107E866B053DD6" ma:contentTypeVersion="14" ma:contentTypeDescription="Opprett et nytt dokument." ma:contentTypeScope="" ma:versionID="f351158baf27b71e07829cd6b48fc6b5">
  <xsd:schema xmlns:xsd="http://www.w3.org/2001/XMLSchema" xmlns:xs="http://www.w3.org/2001/XMLSchema" xmlns:p="http://schemas.microsoft.com/office/2006/metadata/properties" xmlns:ns2="62062100-42dd-4043-93c1-a33a25aed35e" xmlns:ns3="ad5cb4a5-84e8-47a5-a627-f73c00d3c7f0" targetNamespace="http://schemas.microsoft.com/office/2006/metadata/properties" ma:root="true" ma:fieldsID="217fb8e13f01dd0ff01ebbae0ee1a10b" ns2:_="" ns3:_="">
    <xsd:import namespace="62062100-42dd-4043-93c1-a33a25aed35e"/>
    <xsd:import namespace="ad5cb4a5-84e8-47a5-a627-f73c00d3c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2100-42dd-4043-93c1-a33a25ae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ModernAudienceTargetUserField" ma:index="20" nillable="true" ma:displayName="Mål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1" nillable="true" ma:displayName="Målgruppe-ID-er" ma:list="{6f8a7eab-fcb0-42c9-9df4-7a4d53910b04}" ma:internalName="_ModernAudienceAadObjectIds" ma:readOnly="true" ma:showField="_AadObjectIdForUser" ma:web="ad5cb4a5-84e8-47a5-a627-f73c00d3c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b4a5-84e8-47a5-a627-f73c00d3c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62062100-42dd-4043-93c1-a33a25aed35e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A4838E25-CFDC-4D74-9907-9B003D70AC15}"/>
</file>

<file path=customXml/itemProps2.xml><?xml version="1.0" encoding="utf-8"?>
<ds:datastoreItem xmlns:ds="http://schemas.openxmlformats.org/officeDocument/2006/customXml" ds:itemID="{89B59169-79D0-400C-8633-6E8E127369A0}"/>
</file>

<file path=customXml/itemProps3.xml><?xml version="1.0" encoding="utf-8"?>
<ds:datastoreItem xmlns:ds="http://schemas.openxmlformats.org/officeDocument/2006/customXml" ds:itemID="{533A0EE9-A482-4E8B-986C-686E2822D8E2}"/>
</file>

<file path=docProps/app.xml><?xml version="1.0" encoding="utf-8"?>
<Properties xmlns="http://schemas.openxmlformats.org/officeDocument/2006/extended-properties" xmlns:vt="http://schemas.openxmlformats.org/officeDocument/2006/docPropsVTypes">
  <Template>MAL BREV.dotx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sau- og geitalslag</Company>
  <LinksUpToDate>false</LinksUpToDate>
  <CharactersWithSpaces>607</CharactersWithSpaces>
  <SharedDoc>false</SharedDoc>
  <HLinks>
    <vt:vector size="12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http://www.nsg.no/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mailto:nsg@nsg.no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 Blichfeldt</dc:creator>
  <cp:keywords/>
  <cp:lastModifiedBy>Urda Blichfeldt</cp:lastModifiedBy>
  <cp:revision>1</cp:revision>
  <cp:lastPrinted>2005-04-20T13:14:00Z</cp:lastPrinted>
  <dcterms:created xsi:type="dcterms:W3CDTF">2021-05-12T14:21:00Z</dcterms:created>
  <dcterms:modified xsi:type="dcterms:W3CDTF">2021-05-12T14:24:00Z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0x010100B367194C9CCB654D8E107E866B053DD6</vt:lpwstr>
  </property>
</Properties>
</file>