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2B9C" w14:textId="77777777" w:rsidR="00356E97" w:rsidRDefault="003C19A1" w:rsidP="00356E97">
      <w:pPr>
        <w:rPr>
          <w:b/>
          <w:sz w:val="40"/>
          <w:szCs w:val="40"/>
        </w:rPr>
      </w:pPr>
      <w:r w:rsidRPr="00637547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B2DE2AC" wp14:editId="1A5DB71B">
            <wp:simplePos x="0" y="0"/>
            <wp:positionH relativeFrom="margin">
              <wp:posOffset>-470824</wp:posOffset>
            </wp:positionH>
            <wp:positionV relativeFrom="margin">
              <wp:posOffset>-574386</wp:posOffset>
            </wp:positionV>
            <wp:extent cx="1918855" cy="644237"/>
            <wp:effectExtent l="0" t="0" r="5715" b="3810"/>
            <wp:wrapNone/>
            <wp:docPr id="47497" name="Picture 47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7" name="Picture 474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55" cy="64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97">
        <w:rPr>
          <w:b/>
          <w:sz w:val="40"/>
          <w:szCs w:val="40"/>
        </w:rPr>
        <w:t>Velkommen til Ledermøte i Rogaland Sau og Geit.</w:t>
      </w:r>
    </w:p>
    <w:p w14:paraId="7FABB877" w14:textId="4828C48A" w:rsidR="00356E97" w:rsidRDefault="00356E97" w:rsidP="00356E9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Fredag </w:t>
      </w:r>
      <w:r w:rsidR="00DA7BF7">
        <w:rPr>
          <w:sz w:val="32"/>
          <w:szCs w:val="32"/>
        </w:rPr>
        <w:t>15</w:t>
      </w:r>
      <w:r>
        <w:rPr>
          <w:sz w:val="32"/>
          <w:szCs w:val="32"/>
        </w:rPr>
        <w:t xml:space="preserve"> okt. og Laurdag </w:t>
      </w:r>
      <w:r w:rsidR="00DA7BF7">
        <w:rPr>
          <w:sz w:val="32"/>
          <w:szCs w:val="32"/>
        </w:rPr>
        <w:t>16</w:t>
      </w:r>
      <w:r>
        <w:rPr>
          <w:sz w:val="32"/>
          <w:szCs w:val="32"/>
        </w:rPr>
        <w:t xml:space="preserve"> okt.</w:t>
      </w:r>
      <w:r w:rsidR="00DC25BC">
        <w:rPr>
          <w:sz w:val="32"/>
          <w:szCs w:val="32"/>
        </w:rPr>
        <w:t xml:space="preserve"> 20</w:t>
      </w:r>
      <w:r w:rsidR="00DA7BF7">
        <w:rPr>
          <w:sz w:val="32"/>
          <w:szCs w:val="32"/>
        </w:rPr>
        <w:t>21</w:t>
      </w:r>
      <w:r w:rsidR="00DC25BC">
        <w:rPr>
          <w:sz w:val="32"/>
          <w:szCs w:val="32"/>
        </w:rPr>
        <w:t>.</w:t>
      </w:r>
    </w:p>
    <w:p w14:paraId="79D0A14B" w14:textId="6A78198C" w:rsidR="00356E97" w:rsidRDefault="00356E97" w:rsidP="00356E97">
      <w:pPr>
        <w:rPr>
          <w:sz w:val="32"/>
          <w:szCs w:val="32"/>
          <w:lang w:val="nb-NO"/>
        </w:rPr>
      </w:pPr>
      <w:r w:rsidRPr="00356E97">
        <w:rPr>
          <w:sz w:val="32"/>
          <w:szCs w:val="32"/>
          <w:lang w:val="nb-NO"/>
        </w:rPr>
        <w:t xml:space="preserve">Ledermøte skal holdes på </w:t>
      </w:r>
      <w:r w:rsidR="00DA7BF7">
        <w:rPr>
          <w:sz w:val="32"/>
          <w:szCs w:val="32"/>
          <w:lang w:val="nb-NO"/>
        </w:rPr>
        <w:t>Scandic Forus</w:t>
      </w:r>
      <w:r>
        <w:rPr>
          <w:sz w:val="32"/>
          <w:szCs w:val="32"/>
          <w:lang w:val="nb-NO"/>
        </w:rPr>
        <w:t>,</w:t>
      </w:r>
      <w:r w:rsidR="00DA7BF7">
        <w:rPr>
          <w:sz w:val="32"/>
          <w:szCs w:val="32"/>
          <w:lang w:val="nb-NO"/>
        </w:rPr>
        <w:t xml:space="preserve"> Bjødnabeen 2 </w:t>
      </w:r>
      <w:r>
        <w:rPr>
          <w:sz w:val="32"/>
          <w:szCs w:val="32"/>
          <w:lang w:val="nb-NO"/>
        </w:rPr>
        <w:t>.</w:t>
      </w:r>
    </w:p>
    <w:p w14:paraId="53C8A205" w14:textId="5D8F1524" w:rsidR="00356E97" w:rsidRDefault="00356E97" w:rsidP="00356E97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             </w:t>
      </w:r>
    </w:p>
    <w:p w14:paraId="52FC89AF" w14:textId="4B46A222" w:rsidR="00356E97" w:rsidRDefault="004524AC" w:rsidP="00356E97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Program fredag </w:t>
      </w:r>
      <w:r w:rsidR="0000398A">
        <w:rPr>
          <w:b/>
          <w:sz w:val="32"/>
          <w:szCs w:val="32"/>
          <w:lang w:val="nb-NO"/>
        </w:rPr>
        <w:t>1</w:t>
      </w:r>
      <w:r w:rsidR="00457162">
        <w:rPr>
          <w:b/>
          <w:sz w:val="32"/>
          <w:szCs w:val="32"/>
          <w:lang w:val="nb-NO"/>
        </w:rPr>
        <w:t>5</w:t>
      </w:r>
      <w:r>
        <w:rPr>
          <w:b/>
          <w:sz w:val="32"/>
          <w:szCs w:val="32"/>
          <w:lang w:val="nb-NO"/>
        </w:rPr>
        <w:t>. oktober</w:t>
      </w:r>
    </w:p>
    <w:p w14:paraId="3D3ADFAF" w14:textId="77777777" w:rsidR="004524AC" w:rsidRDefault="004524AC" w:rsidP="00356E97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Lunsj fra kl. 12.00 – 13.00</w:t>
      </w:r>
    </w:p>
    <w:p w14:paraId="62AE3321" w14:textId="158563E1" w:rsidR="00136B1C" w:rsidRPr="00E03071" w:rsidRDefault="004524AC" w:rsidP="00356E97">
      <w:pPr>
        <w:rPr>
          <w:sz w:val="32"/>
          <w:szCs w:val="32"/>
        </w:rPr>
      </w:pPr>
      <w:r w:rsidRPr="00BC795C">
        <w:rPr>
          <w:sz w:val="32"/>
          <w:szCs w:val="32"/>
          <w:lang w:val="nb-NO"/>
        </w:rPr>
        <w:t xml:space="preserve"> </w:t>
      </w:r>
      <w:r w:rsidRPr="00E03071">
        <w:rPr>
          <w:sz w:val="32"/>
          <w:szCs w:val="32"/>
        </w:rPr>
        <w:t>13.00 – 13.15  Velkommen</w:t>
      </w:r>
      <w:r w:rsidR="00246B97" w:rsidRPr="00E03071">
        <w:rPr>
          <w:sz w:val="32"/>
          <w:szCs w:val="32"/>
        </w:rPr>
        <w:t xml:space="preserve"> </w:t>
      </w:r>
      <w:r w:rsidR="003842AB" w:rsidRPr="00E03071">
        <w:rPr>
          <w:sz w:val="32"/>
          <w:szCs w:val="32"/>
        </w:rPr>
        <w:t>ved ordstyra</w:t>
      </w:r>
      <w:r w:rsidR="00812E2C">
        <w:rPr>
          <w:sz w:val="32"/>
          <w:szCs w:val="32"/>
        </w:rPr>
        <w:t>r</w:t>
      </w:r>
      <w:r w:rsidR="00BC795C" w:rsidRPr="00E03071">
        <w:rPr>
          <w:sz w:val="32"/>
          <w:szCs w:val="32"/>
        </w:rPr>
        <w:t xml:space="preserve"> + opprop</w:t>
      </w:r>
    </w:p>
    <w:p w14:paraId="2C92D97F" w14:textId="2A858E0B" w:rsidR="004524AC" w:rsidRPr="00366F6B" w:rsidRDefault="004524AC" w:rsidP="00356E97">
      <w:pPr>
        <w:rPr>
          <w:sz w:val="32"/>
          <w:szCs w:val="32"/>
        </w:rPr>
      </w:pPr>
      <w:r w:rsidRPr="00366F6B">
        <w:rPr>
          <w:sz w:val="32"/>
          <w:szCs w:val="32"/>
        </w:rPr>
        <w:t>13.</w:t>
      </w:r>
      <w:r w:rsidR="00BC795C">
        <w:rPr>
          <w:sz w:val="32"/>
          <w:szCs w:val="32"/>
        </w:rPr>
        <w:t>15</w:t>
      </w:r>
      <w:r w:rsidRPr="00366F6B">
        <w:rPr>
          <w:sz w:val="32"/>
          <w:szCs w:val="32"/>
        </w:rPr>
        <w:t>– 1</w:t>
      </w:r>
      <w:r w:rsidR="00BC795C">
        <w:rPr>
          <w:sz w:val="32"/>
          <w:szCs w:val="32"/>
        </w:rPr>
        <w:t>3</w:t>
      </w:r>
      <w:r w:rsidRPr="00366F6B">
        <w:rPr>
          <w:sz w:val="32"/>
          <w:szCs w:val="32"/>
        </w:rPr>
        <w:t>.</w:t>
      </w:r>
      <w:r w:rsidR="00BC795C">
        <w:rPr>
          <w:sz w:val="32"/>
          <w:szCs w:val="32"/>
        </w:rPr>
        <w:t>3</w:t>
      </w:r>
      <w:r w:rsidR="00783BD3">
        <w:rPr>
          <w:sz w:val="32"/>
          <w:szCs w:val="32"/>
        </w:rPr>
        <w:t>0</w:t>
      </w:r>
      <w:r w:rsidRPr="00366F6B">
        <w:rPr>
          <w:sz w:val="32"/>
          <w:szCs w:val="32"/>
        </w:rPr>
        <w:t xml:space="preserve"> Innleiing ved leiar i Rogaland Sau</w:t>
      </w:r>
      <w:r w:rsidR="00783BD3">
        <w:rPr>
          <w:sz w:val="32"/>
          <w:szCs w:val="32"/>
        </w:rPr>
        <w:t xml:space="preserve"> og Geit, Kjell Åge Torsen</w:t>
      </w:r>
      <w:r w:rsidRPr="00366F6B">
        <w:rPr>
          <w:sz w:val="32"/>
          <w:szCs w:val="32"/>
        </w:rPr>
        <w:t>.</w:t>
      </w:r>
    </w:p>
    <w:p w14:paraId="348F8110" w14:textId="295EF744" w:rsidR="004524AC" w:rsidRPr="00246B97" w:rsidRDefault="004524AC" w:rsidP="00356E97">
      <w:pPr>
        <w:rPr>
          <w:sz w:val="32"/>
          <w:szCs w:val="32"/>
        </w:rPr>
      </w:pPr>
      <w:r w:rsidRPr="00246B97">
        <w:rPr>
          <w:sz w:val="32"/>
          <w:szCs w:val="32"/>
        </w:rPr>
        <w:t>1</w:t>
      </w:r>
      <w:r w:rsidR="00BC795C">
        <w:rPr>
          <w:sz w:val="32"/>
          <w:szCs w:val="32"/>
        </w:rPr>
        <w:t>3</w:t>
      </w:r>
      <w:r w:rsidR="00783BD3">
        <w:rPr>
          <w:sz w:val="32"/>
          <w:szCs w:val="32"/>
        </w:rPr>
        <w:t>.30</w:t>
      </w:r>
      <w:r w:rsidRPr="00246B97">
        <w:rPr>
          <w:sz w:val="32"/>
          <w:szCs w:val="32"/>
        </w:rPr>
        <w:t xml:space="preserve"> </w:t>
      </w:r>
      <w:r w:rsidR="00246B97" w:rsidRPr="00246B97">
        <w:rPr>
          <w:sz w:val="32"/>
          <w:szCs w:val="32"/>
        </w:rPr>
        <w:t>–</w:t>
      </w:r>
      <w:r w:rsidRPr="00246B97">
        <w:rPr>
          <w:sz w:val="32"/>
          <w:szCs w:val="32"/>
        </w:rPr>
        <w:t xml:space="preserve"> </w:t>
      </w:r>
      <w:r w:rsidR="00783BD3">
        <w:rPr>
          <w:sz w:val="32"/>
          <w:szCs w:val="32"/>
        </w:rPr>
        <w:t>14.</w:t>
      </w:r>
      <w:r w:rsidR="00BC795C">
        <w:rPr>
          <w:sz w:val="32"/>
          <w:szCs w:val="32"/>
        </w:rPr>
        <w:t>00</w:t>
      </w:r>
      <w:r w:rsidR="007020D1">
        <w:rPr>
          <w:sz w:val="32"/>
          <w:szCs w:val="32"/>
        </w:rPr>
        <w:t xml:space="preserve"> </w:t>
      </w:r>
      <w:r w:rsidR="00BC795C">
        <w:rPr>
          <w:sz w:val="32"/>
          <w:szCs w:val="32"/>
        </w:rPr>
        <w:t>NSG ved Ronald Slemmen</w:t>
      </w:r>
    </w:p>
    <w:p w14:paraId="452E7CF6" w14:textId="3A019EB6" w:rsidR="00BC795C" w:rsidRDefault="00246B97" w:rsidP="00356E9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83BD3">
        <w:rPr>
          <w:sz w:val="32"/>
          <w:szCs w:val="32"/>
        </w:rPr>
        <w:t>4.</w:t>
      </w:r>
      <w:r w:rsidR="00BC795C">
        <w:rPr>
          <w:sz w:val="32"/>
          <w:szCs w:val="32"/>
        </w:rPr>
        <w:t>00</w:t>
      </w:r>
      <w:r>
        <w:rPr>
          <w:sz w:val="32"/>
          <w:szCs w:val="32"/>
        </w:rPr>
        <w:t xml:space="preserve"> – 1</w:t>
      </w:r>
      <w:r w:rsidR="00BC795C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BC795C">
        <w:rPr>
          <w:sz w:val="32"/>
          <w:szCs w:val="32"/>
        </w:rPr>
        <w:t>45</w:t>
      </w:r>
      <w:r w:rsidR="003842AB">
        <w:rPr>
          <w:sz w:val="32"/>
          <w:szCs w:val="32"/>
        </w:rPr>
        <w:t xml:space="preserve">  </w:t>
      </w:r>
      <w:r w:rsidR="00BC795C">
        <w:rPr>
          <w:sz w:val="32"/>
          <w:szCs w:val="32"/>
        </w:rPr>
        <w:t xml:space="preserve"> Norges Bondelag ved Bod</w:t>
      </w:r>
      <w:r w:rsidR="00812E2C">
        <w:rPr>
          <w:sz w:val="32"/>
          <w:szCs w:val="32"/>
        </w:rPr>
        <w:t>h</w:t>
      </w:r>
      <w:r w:rsidR="00BC795C">
        <w:rPr>
          <w:sz w:val="32"/>
          <w:szCs w:val="32"/>
        </w:rPr>
        <w:t>il</w:t>
      </w:r>
      <w:r w:rsidR="00812E2C">
        <w:rPr>
          <w:sz w:val="32"/>
          <w:szCs w:val="32"/>
        </w:rPr>
        <w:t>d</w:t>
      </w:r>
      <w:r w:rsidR="00BC795C">
        <w:rPr>
          <w:sz w:val="32"/>
          <w:szCs w:val="32"/>
        </w:rPr>
        <w:t xml:space="preserve"> Fjelltve</w:t>
      </w:r>
      <w:r w:rsidR="00812E2C">
        <w:rPr>
          <w:sz w:val="32"/>
          <w:szCs w:val="32"/>
        </w:rPr>
        <w:t>i</w:t>
      </w:r>
      <w:r w:rsidR="00BC795C">
        <w:rPr>
          <w:sz w:val="32"/>
          <w:szCs w:val="32"/>
        </w:rPr>
        <w:t>t</w:t>
      </w:r>
    </w:p>
    <w:p w14:paraId="28800984" w14:textId="5B279095" w:rsidR="00246B97" w:rsidRDefault="003842AB" w:rsidP="00356E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795C">
        <w:rPr>
          <w:sz w:val="32"/>
          <w:szCs w:val="32"/>
        </w:rPr>
        <w:t>14.45- 15.</w:t>
      </w:r>
      <w:r w:rsidR="00E03071">
        <w:rPr>
          <w:sz w:val="32"/>
          <w:szCs w:val="32"/>
        </w:rPr>
        <w:t>15</w:t>
      </w:r>
      <w:r w:rsidR="00BC79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Mattilsynet</w:t>
      </w:r>
      <w:r w:rsidR="00E03071">
        <w:rPr>
          <w:sz w:val="32"/>
          <w:szCs w:val="32"/>
        </w:rPr>
        <w:t xml:space="preserve"> </w:t>
      </w:r>
      <w:r w:rsidR="0076380F">
        <w:rPr>
          <w:sz w:val="32"/>
          <w:szCs w:val="32"/>
        </w:rPr>
        <w:t>ved Geir Nødland avd.sjef SRSF</w:t>
      </w:r>
      <w:r>
        <w:rPr>
          <w:sz w:val="32"/>
          <w:szCs w:val="32"/>
        </w:rPr>
        <w:t>. Regelverk oppstalling og arealkrav. Søknad ved heiaføring.</w:t>
      </w:r>
    </w:p>
    <w:p w14:paraId="06B1E2B9" w14:textId="1BA5CD98" w:rsidR="00BC795C" w:rsidRPr="00E03071" w:rsidRDefault="00BC795C" w:rsidP="00356E97">
      <w:pPr>
        <w:rPr>
          <w:sz w:val="32"/>
          <w:szCs w:val="32"/>
        </w:rPr>
      </w:pPr>
      <w:r w:rsidRPr="00E03071">
        <w:rPr>
          <w:sz w:val="32"/>
          <w:szCs w:val="32"/>
        </w:rPr>
        <w:t>15.</w:t>
      </w:r>
      <w:r w:rsidR="00E03071">
        <w:rPr>
          <w:sz w:val="32"/>
          <w:szCs w:val="32"/>
        </w:rPr>
        <w:t xml:space="preserve">15 </w:t>
      </w:r>
      <w:r w:rsidRPr="00E03071">
        <w:rPr>
          <w:sz w:val="32"/>
          <w:szCs w:val="32"/>
        </w:rPr>
        <w:t>-15.45 Pause</w:t>
      </w:r>
    </w:p>
    <w:p w14:paraId="4C5F6ECB" w14:textId="216AE464" w:rsidR="00BC795C" w:rsidRPr="00E03071" w:rsidRDefault="00246B97" w:rsidP="00356E97">
      <w:pPr>
        <w:rPr>
          <w:sz w:val="32"/>
          <w:szCs w:val="32"/>
        </w:rPr>
      </w:pPr>
      <w:r w:rsidRPr="00E03071">
        <w:rPr>
          <w:sz w:val="32"/>
          <w:szCs w:val="32"/>
        </w:rPr>
        <w:t>1</w:t>
      </w:r>
      <w:r w:rsidR="00783BD3" w:rsidRPr="00E03071">
        <w:rPr>
          <w:sz w:val="32"/>
          <w:szCs w:val="32"/>
        </w:rPr>
        <w:t>5</w:t>
      </w:r>
      <w:r w:rsidRPr="00E03071">
        <w:rPr>
          <w:sz w:val="32"/>
          <w:szCs w:val="32"/>
        </w:rPr>
        <w:t>.</w:t>
      </w:r>
      <w:r w:rsidR="00BC795C" w:rsidRPr="00E03071">
        <w:rPr>
          <w:sz w:val="32"/>
          <w:szCs w:val="32"/>
        </w:rPr>
        <w:t>45</w:t>
      </w:r>
      <w:r w:rsidRPr="00E03071">
        <w:rPr>
          <w:sz w:val="32"/>
          <w:szCs w:val="32"/>
        </w:rPr>
        <w:t xml:space="preserve"> – 1</w:t>
      </w:r>
      <w:r w:rsidR="00783BD3" w:rsidRPr="00E03071">
        <w:rPr>
          <w:sz w:val="32"/>
          <w:szCs w:val="32"/>
        </w:rPr>
        <w:t>6</w:t>
      </w:r>
      <w:r w:rsidR="00366F6B" w:rsidRPr="00E03071">
        <w:rPr>
          <w:sz w:val="32"/>
          <w:szCs w:val="32"/>
        </w:rPr>
        <w:t>.</w:t>
      </w:r>
      <w:r w:rsidR="00BC795C" w:rsidRPr="00E03071">
        <w:rPr>
          <w:sz w:val="32"/>
          <w:szCs w:val="32"/>
        </w:rPr>
        <w:t>00 Info fr</w:t>
      </w:r>
      <w:r w:rsidR="0056256C">
        <w:rPr>
          <w:sz w:val="32"/>
          <w:szCs w:val="32"/>
        </w:rPr>
        <w:t>å</w:t>
      </w:r>
      <w:r w:rsidR="00BC795C" w:rsidRPr="00E03071">
        <w:rPr>
          <w:sz w:val="32"/>
          <w:szCs w:val="32"/>
        </w:rPr>
        <w:t xml:space="preserve"> rovdyransvarlig Magne Jakob Bjørheim</w:t>
      </w:r>
    </w:p>
    <w:p w14:paraId="78CC7181" w14:textId="1B11727F" w:rsidR="00BC795C" w:rsidRPr="00E03071" w:rsidRDefault="00BC795C" w:rsidP="00356E97">
      <w:pPr>
        <w:rPr>
          <w:sz w:val="32"/>
          <w:szCs w:val="32"/>
        </w:rPr>
      </w:pPr>
      <w:r w:rsidRPr="00E03071">
        <w:rPr>
          <w:sz w:val="32"/>
          <w:szCs w:val="32"/>
        </w:rPr>
        <w:t>16.00- 16.30 Info fr</w:t>
      </w:r>
      <w:r w:rsidR="0056256C">
        <w:rPr>
          <w:sz w:val="32"/>
          <w:szCs w:val="32"/>
        </w:rPr>
        <w:t>å</w:t>
      </w:r>
      <w:r w:rsidRPr="00E03071">
        <w:rPr>
          <w:sz w:val="32"/>
          <w:szCs w:val="32"/>
        </w:rPr>
        <w:t xml:space="preserve"> Rogaland Gjet</w:t>
      </w:r>
      <w:r w:rsidR="0056256C">
        <w:rPr>
          <w:sz w:val="32"/>
          <w:szCs w:val="32"/>
        </w:rPr>
        <w:t>a</w:t>
      </w:r>
      <w:r w:rsidRPr="00E03071">
        <w:rPr>
          <w:sz w:val="32"/>
          <w:szCs w:val="32"/>
        </w:rPr>
        <w:t>rhundlag ved Jacob Vetrhus.</w:t>
      </w:r>
    </w:p>
    <w:p w14:paraId="13B849B7" w14:textId="28EF46BA" w:rsidR="00BC795C" w:rsidRPr="00684B6F" w:rsidRDefault="00BC795C" w:rsidP="00356E97">
      <w:pPr>
        <w:rPr>
          <w:sz w:val="32"/>
          <w:szCs w:val="32"/>
          <w:lang w:val="nb-NO"/>
        </w:rPr>
      </w:pPr>
      <w:r w:rsidRPr="00684B6F">
        <w:rPr>
          <w:sz w:val="32"/>
          <w:szCs w:val="32"/>
          <w:lang w:val="nb-NO"/>
        </w:rPr>
        <w:t xml:space="preserve">16.30- 17.00 Oppsummering av årets kåring </w:t>
      </w:r>
      <w:r w:rsidR="004C2F0B" w:rsidRPr="00684B6F">
        <w:rPr>
          <w:sz w:val="32"/>
          <w:szCs w:val="32"/>
          <w:lang w:val="nb-NO"/>
        </w:rPr>
        <w:t>ved Eirik Gilje.</w:t>
      </w:r>
    </w:p>
    <w:p w14:paraId="52F9CB5E" w14:textId="468BA473" w:rsidR="00246B97" w:rsidRPr="00684B6F" w:rsidRDefault="004C2F0B" w:rsidP="00356E97">
      <w:pPr>
        <w:rPr>
          <w:sz w:val="32"/>
          <w:szCs w:val="32"/>
          <w:lang w:val="nb-NO"/>
        </w:rPr>
      </w:pPr>
      <w:r w:rsidRPr="00684B6F">
        <w:rPr>
          <w:sz w:val="32"/>
          <w:szCs w:val="32"/>
          <w:lang w:val="nb-NO"/>
        </w:rPr>
        <w:t xml:space="preserve">17.00- 17.45. </w:t>
      </w:r>
      <w:r w:rsidR="00783BD3" w:rsidRPr="00684B6F">
        <w:rPr>
          <w:sz w:val="32"/>
          <w:szCs w:val="32"/>
          <w:lang w:val="nb-NO"/>
        </w:rPr>
        <w:t>Avlssjef Thor Blickfeldt. Semin Værar, «Klimabilen».</w:t>
      </w:r>
    </w:p>
    <w:p w14:paraId="5EF41072" w14:textId="67ACF7ED" w:rsidR="00F72F9B" w:rsidRPr="00684B6F" w:rsidRDefault="00F72F9B" w:rsidP="00356E97">
      <w:pPr>
        <w:rPr>
          <w:sz w:val="32"/>
          <w:szCs w:val="32"/>
          <w:lang w:val="nb-NO"/>
        </w:rPr>
      </w:pPr>
      <w:r w:rsidRPr="00684B6F">
        <w:rPr>
          <w:sz w:val="32"/>
          <w:szCs w:val="32"/>
          <w:lang w:val="nb-NO"/>
        </w:rPr>
        <w:t>17.45-18.00 Oppsummering av dagen.</w:t>
      </w:r>
      <w:r w:rsidR="00776F87" w:rsidRPr="00684B6F">
        <w:rPr>
          <w:sz w:val="32"/>
          <w:szCs w:val="32"/>
          <w:lang w:val="nb-NO"/>
        </w:rPr>
        <w:t xml:space="preserve"> </w:t>
      </w:r>
    </w:p>
    <w:p w14:paraId="53FBC923" w14:textId="77777777" w:rsidR="00246B97" w:rsidRPr="00684B6F" w:rsidRDefault="00246B97" w:rsidP="00356E97">
      <w:pPr>
        <w:rPr>
          <w:sz w:val="32"/>
          <w:szCs w:val="32"/>
          <w:lang w:val="nb-NO"/>
        </w:rPr>
      </w:pPr>
      <w:r w:rsidRPr="00684B6F">
        <w:rPr>
          <w:sz w:val="32"/>
          <w:szCs w:val="32"/>
          <w:lang w:val="nb-NO"/>
        </w:rPr>
        <w:t>19.30 Felles middag med sosialt samvær.</w:t>
      </w:r>
    </w:p>
    <w:p w14:paraId="7D602472" w14:textId="1A885515" w:rsidR="00246B97" w:rsidRPr="00684B6F" w:rsidRDefault="00246B97" w:rsidP="00356E97">
      <w:pPr>
        <w:rPr>
          <w:sz w:val="32"/>
          <w:szCs w:val="32"/>
          <w:lang w:val="nb-NO"/>
        </w:rPr>
      </w:pPr>
    </w:p>
    <w:p w14:paraId="6C63165C" w14:textId="762868A3" w:rsidR="00246B97" w:rsidRPr="00684B6F" w:rsidRDefault="00246B97" w:rsidP="00356E97">
      <w:pPr>
        <w:rPr>
          <w:b/>
          <w:sz w:val="32"/>
          <w:szCs w:val="32"/>
          <w:lang w:val="nb-NO"/>
        </w:rPr>
      </w:pPr>
      <w:r w:rsidRPr="00684B6F">
        <w:rPr>
          <w:b/>
          <w:sz w:val="32"/>
          <w:szCs w:val="32"/>
          <w:lang w:val="nb-NO"/>
        </w:rPr>
        <w:t xml:space="preserve">Program Lørdag </w:t>
      </w:r>
      <w:r w:rsidR="00DC25BC" w:rsidRPr="00684B6F">
        <w:rPr>
          <w:b/>
          <w:sz w:val="32"/>
          <w:szCs w:val="32"/>
          <w:lang w:val="nb-NO"/>
        </w:rPr>
        <w:t>1</w:t>
      </w:r>
      <w:r w:rsidR="00776F87" w:rsidRPr="00684B6F">
        <w:rPr>
          <w:b/>
          <w:sz w:val="32"/>
          <w:szCs w:val="32"/>
          <w:lang w:val="nb-NO"/>
        </w:rPr>
        <w:t>6</w:t>
      </w:r>
      <w:r w:rsidRPr="00684B6F">
        <w:rPr>
          <w:b/>
          <w:sz w:val="32"/>
          <w:szCs w:val="32"/>
          <w:lang w:val="nb-NO"/>
        </w:rPr>
        <w:t>.oktober</w:t>
      </w:r>
    </w:p>
    <w:p w14:paraId="39F352AF" w14:textId="77777777" w:rsidR="00776F87" w:rsidRDefault="00246B97" w:rsidP="00356E97">
      <w:pPr>
        <w:rPr>
          <w:sz w:val="32"/>
          <w:szCs w:val="32"/>
        </w:rPr>
      </w:pPr>
      <w:r w:rsidRPr="00224313">
        <w:rPr>
          <w:sz w:val="32"/>
          <w:szCs w:val="32"/>
        </w:rPr>
        <w:t xml:space="preserve">9.00 – </w:t>
      </w:r>
      <w:r w:rsidR="00F72F9B">
        <w:rPr>
          <w:sz w:val="32"/>
          <w:szCs w:val="32"/>
        </w:rPr>
        <w:t>11.30</w:t>
      </w:r>
      <w:r w:rsidRPr="00224313">
        <w:rPr>
          <w:sz w:val="32"/>
          <w:szCs w:val="32"/>
        </w:rPr>
        <w:t xml:space="preserve"> </w:t>
      </w:r>
      <w:r w:rsidR="00776F87">
        <w:rPr>
          <w:sz w:val="32"/>
          <w:szCs w:val="32"/>
        </w:rPr>
        <w:t xml:space="preserve">Oppmøte i tildelte rom. </w:t>
      </w:r>
    </w:p>
    <w:p w14:paraId="1D71DDB5" w14:textId="04270579" w:rsidR="00D242FE" w:rsidRPr="00224313" w:rsidRDefault="00776F87" w:rsidP="00356E97">
      <w:pPr>
        <w:rPr>
          <w:sz w:val="32"/>
          <w:szCs w:val="32"/>
        </w:rPr>
      </w:pPr>
      <w:r>
        <w:rPr>
          <w:sz w:val="32"/>
          <w:szCs w:val="32"/>
        </w:rPr>
        <w:t>Lokallaga, Væraringa</w:t>
      </w:r>
      <w:r w:rsidR="004D0740">
        <w:rPr>
          <w:sz w:val="32"/>
          <w:szCs w:val="32"/>
        </w:rPr>
        <w:t>ne</w:t>
      </w:r>
      <w:r>
        <w:rPr>
          <w:sz w:val="32"/>
          <w:szCs w:val="32"/>
        </w:rPr>
        <w:t xml:space="preserve"> og Raselaga.</w:t>
      </w:r>
    </w:p>
    <w:p w14:paraId="2ECDAB3A" w14:textId="6A0D88B5" w:rsidR="00863ED1" w:rsidRPr="00F72F9B" w:rsidRDefault="00776F87" w:rsidP="00356E97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63ED1" w:rsidRPr="00F72F9B">
        <w:rPr>
          <w:sz w:val="32"/>
          <w:szCs w:val="32"/>
        </w:rPr>
        <w:t>.</w:t>
      </w:r>
      <w:r>
        <w:rPr>
          <w:sz w:val="32"/>
          <w:szCs w:val="32"/>
        </w:rPr>
        <w:t>30</w:t>
      </w:r>
      <w:r w:rsidR="00863ED1" w:rsidRPr="00F72F9B">
        <w:rPr>
          <w:sz w:val="32"/>
          <w:szCs w:val="32"/>
        </w:rPr>
        <w:t xml:space="preserve"> – 1</w:t>
      </w:r>
      <w:r w:rsidR="005A6C82">
        <w:rPr>
          <w:sz w:val="32"/>
          <w:szCs w:val="32"/>
        </w:rPr>
        <w:t>2.30</w:t>
      </w:r>
      <w:r w:rsidR="00863ED1" w:rsidRPr="00F72F9B">
        <w:rPr>
          <w:sz w:val="32"/>
          <w:szCs w:val="32"/>
        </w:rPr>
        <w:t xml:space="preserve"> </w:t>
      </w:r>
      <w:r w:rsidR="005A6C82">
        <w:rPr>
          <w:sz w:val="32"/>
          <w:szCs w:val="32"/>
        </w:rPr>
        <w:t>Lunsj.</w:t>
      </w:r>
    </w:p>
    <w:p w14:paraId="232EAF28" w14:textId="5E28A534" w:rsidR="00863ED1" w:rsidRPr="00F72F9B" w:rsidRDefault="00863ED1" w:rsidP="00356E97">
      <w:pPr>
        <w:rPr>
          <w:sz w:val="32"/>
          <w:szCs w:val="32"/>
        </w:rPr>
      </w:pPr>
      <w:r w:rsidRPr="00F72F9B">
        <w:rPr>
          <w:sz w:val="32"/>
          <w:szCs w:val="32"/>
        </w:rPr>
        <w:lastRenderedPageBreak/>
        <w:t>1</w:t>
      </w:r>
      <w:r w:rsidR="005A6C82">
        <w:rPr>
          <w:sz w:val="32"/>
          <w:szCs w:val="32"/>
        </w:rPr>
        <w:t>2.30  Væraringane fortsett dagen for seg sjølve</w:t>
      </w:r>
      <w:r w:rsidR="00366F6B" w:rsidRPr="00F72F9B">
        <w:rPr>
          <w:sz w:val="32"/>
          <w:szCs w:val="32"/>
        </w:rPr>
        <w:t>.</w:t>
      </w:r>
    </w:p>
    <w:p w14:paraId="3B00FFD5" w14:textId="4BBD4187" w:rsidR="005A6C82" w:rsidRPr="00F72F9B" w:rsidRDefault="00863ED1" w:rsidP="00356E97">
      <w:pPr>
        <w:rPr>
          <w:sz w:val="32"/>
          <w:szCs w:val="32"/>
        </w:rPr>
      </w:pPr>
      <w:r w:rsidRPr="00F72F9B">
        <w:rPr>
          <w:sz w:val="32"/>
          <w:szCs w:val="32"/>
        </w:rPr>
        <w:t>1</w:t>
      </w:r>
      <w:r w:rsidR="005A6C82">
        <w:rPr>
          <w:sz w:val="32"/>
          <w:szCs w:val="32"/>
        </w:rPr>
        <w:t>2</w:t>
      </w:r>
      <w:r w:rsidRPr="00F72F9B">
        <w:rPr>
          <w:sz w:val="32"/>
          <w:szCs w:val="32"/>
        </w:rPr>
        <w:t>.</w:t>
      </w:r>
      <w:r w:rsidR="005A6C82">
        <w:rPr>
          <w:sz w:val="32"/>
          <w:szCs w:val="32"/>
        </w:rPr>
        <w:t>30</w:t>
      </w:r>
      <w:r w:rsidRPr="00F72F9B">
        <w:rPr>
          <w:sz w:val="32"/>
          <w:szCs w:val="32"/>
        </w:rPr>
        <w:t xml:space="preserve"> – 1</w:t>
      </w:r>
      <w:r w:rsidR="005A6C82">
        <w:rPr>
          <w:sz w:val="32"/>
          <w:szCs w:val="32"/>
        </w:rPr>
        <w:t>5</w:t>
      </w:r>
      <w:r w:rsidR="00C2273A" w:rsidRPr="00F72F9B">
        <w:rPr>
          <w:sz w:val="32"/>
          <w:szCs w:val="32"/>
        </w:rPr>
        <w:t>.</w:t>
      </w:r>
      <w:r w:rsidR="005A6C82">
        <w:rPr>
          <w:sz w:val="32"/>
          <w:szCs w:val="32"/>
        </w:rPr>
        <w:t>3</w:t>
      </w:r>
      <w:r w:rsidR="00C2273A" w:rsidRPr="00F72F9B">
        <w:rPr>
          <w:sz w:val="32"/>
          <w:szCs w:val="32"/>
        </w:rPr>
        <w:t>0</w:t>
      </w:r>
      <w:r w:rsidRPr="00F72F9B">
        <w:rPr>
          <w:sz w:val="32"/>
          <w:szCs w:val="32"/>
        </w:rPr>
        <w:t xml:space="preserve"> </w:t>
      </w:r>
      <w:r w:rsidR="005A6C82">
        <w:rPr>
          <w:sz w:val="32"/>
          <w:szCs w:val="32"/>
        </w:rPr>
        <w:t>NSG ved Lars Erik Wallin , Organisasjonsarbeid</w:t>
      </w:r>
      <w:r w:rsidR="002101C7">
        <w:rPr>
          <w:sz w:val="32"/>
          <w:szCs w:val="32"/>
        </w:rPr>
        <w:t xml:space="preserve"> og Jordbruksforhandlingane.</w:t>
      </w:r>
    </w:p>
    <w:p w14:paraId="1F287AD0" w14:textId="03C3FC15" w:rsidR="00863ED1" w:rsidRDefault="00863ED1" w:rsidP="00356E97">
      <w:pPr>
        <w:rPr>
          <w:sz w:val="32"/>
          <w:szCs w:val="32"/>
          <w:lang w:val="nb-NO"/>
        </w:rPr>
      </w:pPr>
      <w:r w:rsidRPr="005A6C82">
        <w:rPr>
          <w:sz w:val="32"/>
          <w:szCs w:val="32"/>
          <w:lang w:val="nb-NO"/>
        </w:rPr>
        <w:t>1</w:t>
      </w:r>
      <w:r w:rsidR="005A6C82" w:rsidRPr="005A6C82">
        <w:rPr>
          <w:sz w:val="32"/>
          <w:szCs w:val="32"/>
          <w:lang w:val="nb-NO"/>
        </w:rPr>
        <w:t>5.30</w:t>
      </w:r>
      <w:r w:rsidRPr="005A6C82">
        <w:rPr>
          <w:sz w:val="32"/>
          <w:szCs w:val="32"/>
          <w:lang w:val="nb-NO"/>
        </w:rPr>
        <w:t xml:space="preserve"> </w:t>
      </w:r>
      <w:r w:rsidR="005A6C82" w:rsidRPr="005A6C82">
        <w:rPr>
          <w:sz w:val="32"/>
          <w:szCs w:val="32"/>
          <w:lang w:val="nb-NO"/>
        </w:rPr>
        <w:t>Oppsummering ved Kjell Åge Torsen</w:t>
      </w:r>
      <w:r w:rsidR="005A6C82">
        <w:rPr>
          <w:sz w:val="32"/>
          <w:szCs w:val="32"/>
          <w:lang w:val="nb-NO"/>
        </w:rPr>
        <w:t>.</w:t>
      </w:r>
    </w:p>
    <w:p w14:paraId="10AA5C31" w14:textId="1DB10A76" w:rsidR="005A6C82" w:rsidRPr="005A6C82" w:rsidRDefault="005A6C82" w:rsidP="00356E97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16.00 Vel Heim.</w:t>
      </w:r>
    </w:p>
    <w:p w14:paraId="6EFC4D22" w14:textId="748434E3" w:rsidR="00863ED1" w:rsidRPr="005A6C82" w:rsidRDefault="00863ED1" w:rsidP="00356E97">
      <w:pPr>
        <w:rPr>
          <w:sz w:val="32"/>
          <w:szCs w:val="32"/>
          <w:lang w:val="nb-NO"/>
        </w:rPr>
      </w:pPr>
      <w:r w:rsidRPr="005A6C82">
        <w:rPr>
          <w:sz w:val="32"/>
          <w:szCs w:val="32"/>
          <w:lang w:val="nb-NO"/>
        </w:rPr>
        <w:t xml:space="preserve"> </w:t>
      </w:r>
    </w:p>
    <w:p w14:paraId="5618F1CD" w14:textId="77777777" w:rsidR="00313CEF" w:rsidRDefault="00313CEF" w:rsidP="00313CEF">
      <w:pPr>
        <w:rPr>
          <w:sz w:val="32"/>
          <w:szCs w:val="32"/>
        </w:rPr>
      </w:pPr>
      <w:r>
        <w:rPr>
          <w:sz w:val="32"/>
          <w:szCs w:val="32"/>
        </w:rPr>
        <w:t>Priser:</w:t>
      </w:r>
    </w:p>
    <w:p w14:paraId="0873D20F" w14:textId="5CD0FA26" w:rsidR="00313CEF" w:rsidRPr="003979BE" w:rsidRDefault="003979BE" w:rsidP="003979B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Dag pakke 2 dager med middag og overnatting i enkelt rom, kr  2416,-</w:t>
      </w:r>
      <w:bookmarkStart w:id="0" w:name="_Hlk80968319"/>
    </w:p>
    <w:bookmarkEnd w:id="0"/>
    <w:p w14:paraId="5E4E3222" w14:textId="77777777" w:rsidR="00313CEF" w:rsidRDefault="00313CEF" w:rsidP="00313CEF">
      <w:pPr>
        <w:pStyle w:val="Listeavsnitt"/>
        <w:rPr>
          <w:sz w:val="32"/>
          <w:szCs w:val="32"/>
        </w:rPr>
      </w:pPr>
    </w:p>
    <w:p w14:paraId="09493177" w14:textId="77777777" w:rsidR="003979BE" w:rsidRDefault="00313CEF" w:rsidP="003979B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Dag pakke 2 dager med middag og overnatting i dobbelt rom, </w:t>
      </w:r>
      <w:r w:rsidR="00366F6B">
        <w:rPr>
          <w:sz w:val="32"/>
          <w:szCs w:val="32"/>
        </w:rPr>
        <w:t>(dele rom)</w:t>
      </w:r>
      <w:r>
        <w:rPr>
          <w:sz w:val="32"/>
          <w:szCs w:val="32"/>
        </w:rPr>
        <w:t xml:space="preserve">kr </w:t>
      </w:r>
      <w:r w:rsidR="003979BE">
        <w:rPr>
          <w:sz w:val="32"/>
          <w:szCs w:val="32"/>
        </w:rPr>
        <w:t xml:space="preserve"> 2136,-</w:t>
      </w:r>
    </w:p>
    <w:p w14:paraId="57FB624B" w14:textId="77777777" w:rsidR="003979BE" w:rsidRPr="00127E2F" w:rsidRDefault="003979BE" w:rsidP="003979BE">
      <w:pPr>
        <w:pStyle w:val="Listeavsnitt"/>
        <w:rPr>
          <w:sz w:val="32"/>
          <w:szCs w:val="32"/>
        </w:rPr>
      </w:pPr>
    </w:p>
    <w:p w14:paraId="645A9948" w14:textId="6FC958CA" w:rsidR="003979BE" w:rsidRDefault="003979BE" w:rsidP="003979B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979BE">
        <w:rPr>
          <w:sz w:val="32"/>
          <w:szCs w:val="32"/>
        </w:rPr>
        <w:t xml:space="preserve"> </w:t>
      </w:r>
      <w:r>
        <w:rPr>
          <w:sz w:val="32"/>
          <w:szCs w:val="32"/>
        </w:rPr>
        <w:t>Dag pakke: begge dager m/middag på kvelden u/overnatting, kr 1575,-</w:t>
      </w:r>
    </w:p>
    <w:p w14:paraId="76EE4ED8" w14:textId="77777777" w:rsidR="00684B6F" w:rsidRPr="00684B6F" w:rsidRDefault="00684B6F" w:rsidP="00684B6F">
      <w:pPr>
        <w:pStyle w:val="Listeavsnitt"/>
        <w:rPr>
          <w:sz w:val="32"/>
          <w:szCs w:val="32"/>
        </w:rPr>
      </w:pPr>
    </w:p>
    <w:p w14:paraId="1A602EC0" w14:textId="772EA085" w:rsidR="00684B6F" w:rsidRDefault="00684B6F" w:rsidP="003979B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Dagpakke Lørdag 550,- inkludert lunsj</w:t>
      </w:r>
    </w:p>
    <w:p w14:paraId="78E63464" w14:textId="02B73BB2" w:rsidR="00313CEF" w:rsidRDefault="00313CEF" w:rsidP="003979BE">
      <w:pPr>
        <w:pStyle w:val="Listeavsnitt"/>
        <w:ind w:left="1080"/>
        <w:rPr>
          <w:sz w:val="32"/>
          <w:szCs w:val="32"/>
        </w:rPr>
      </w:pPr>
    </w:p>
    <w:p w14:paraId="4606CBD4" w14:textId="53031C3A" w:rsidR="003979BE" w:rsidRDefault="00127E2F" w:rsidP="003979BE">
      <w:pPr>
        <w:pStyle w:val="Listeavsnitt"/>
        <w:rPr>
          <w:color w:val="FF0000"/>
          <w:sz w:val="32"/>
          <w:szCs w:val="32"/>
        </w:rPr>
      </w:pPr>
      <w:r w:rsidRPr="00127E2F">
        <w:rPr>
          <w:color w:val="FF0000"/>
          <w:sz w:val="32"/>
          <w:szCs w:val="32"/>
        </w:rPr>
        <w:t>Påmelding innan 25.09  VIKTIG Å OVERHOLDE PÅMELDINGSFRISTEN da Hotellet har strenge regler i henhold til Covid. MÅ ha påmelding med n</w:t>
      </w:r>
      <w:r>
        <w:rPr>
          <w:color w:val="FF0000"/>
          <w:sz w:val="32"/>
          <w:szCs w:val="32"/>
        </w:rPr>
        <w:t>avn!!!</w:t>
      </w:r>
    </w:p>
    <w:p w14:paraId="2D611840" w14:textId="395EC645" w:rsidR="00127E2F" w:rsidRDefault="00127E2F" w:rsidP="003979BE">
      <w:pPr>
        <w:pStyle w:val="Listeavsnitt"/>
        <w:rPr>
          <w:color w:val="FF0000"/>
          <w:sz w:val="32"/>
          <w:szCs w:val="32"/>
        </w:rPr>
      </w:pPr>
    </w:p>
    <w:p w14:paraId="03E91FCF" w14:textId="0BA87D0C" w:rsidR="00127E2F" w:rsidRDefault="00127E2F" w:rsidP="003979BE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RSG har dette året besluttet å betale oppholdet for ein person pr lokallag, og at lokallaga kan stille med inntil 2 personer, dette pga av liten møteaktivitet siste åra.</w:t>
      </w:r>
    </w:p>
    <w:p w14:paraId="59D1E2C4" w14:textId="63F555E3" w:rsidR="00127E2F" w:rsidRDefault="00127E2F" w:rsidP="003979BE">
      <w:pPr>
        <w:pStyle w:val="Listeavsnitt"/>
        <w:rPr>
          <w:sz w:val="32"/>
          <w:szCs w:val="32"/>
        </w:rPr>
      </w:pPr>
    </w:p>
    <w:p w14:paraId="55ECD9C1" w14:textId="66A17648" w:rsidR="00127E2F" w:rsidRDefault="00127E2F" w:rsidP="003979BE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 xml:space="preserve">Påmelding til Iren </w:t>
      </w:r>
    </w:p>
    <w:p w14:paraId="5B438E95" w14:textId="49A2B022" w:rsidR="00127E2F" w:rsidRDefault="00B733A5" w:rsidP="003979BE">
      <w:pPr>
        <w:pStyle w:val="Listeavsnitt"/>
        <w:rPr>
          <w:sz w:val="32"/>
          <w:szCs w:val="32"/>
        </w:rPr>
      </w:pPr>
      <w:hyperlink r:id="rId6" w:history="1">
        <w:r w:rsidR="00127E2F" w:rsidRPr="004015F4">
          <w:rPr>
            <w:rStyle w:val="Hyperkobling"/>
            <w:sz w:val="32"/>
            <w:szCs w:val="32"/>
          </w:rPr>
          <w:t>Iren_vesthi@hotmail.com</w:t>
        </w:r>
      </w:hyperlink>
      <w:r w:rsidR="00127E2F">
        <w:rPr>
          <w:sz w:val="32"/>
          <w:szCs w:val="32"/>
        </w:rPr>
        <w:t xml:space="preserve"> </w:t>
      </w:r>
    </w:p>
    <w:p w14:paraId="014BD8FB" w14:textId="4BC4DC02" w:rsidR="00127E2F" w:rsidRDefault="00127E2F" w:rsidP="003979BE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Tlf 41299390</w:t>
      </w:r>
    </w:p>
    <w:p w14:paraId="5A3913EA" w14:textId="5ABDD405" w:rsidR="00C83141" w:rsidRDefault="00C83141" w:rsidP="003979BE">
      <w:pPr>
        <w:pStyle w:val="Listeavsnitt"/>
        <w:rPr>
          <w:sz w:val="32"/>
          <w:szCs w:val="32"/>
        </w:rPr>
      </w:pPr>
    </w:p>
    <w:p w14:paraId="3F7B9FC1" w14:textId="3B1AC395" w:rsidR="00C83141" w:rsidRPr="00C83141" w:rsidRDefault="00C83141" w:rsidP="003979BE">
      <w:pPr>
        <w:pStyle w:val="Listeavsnitt"/>
        <w:rPr>
          <w:sz w:val="32"/>
          <w:szCs w:val="32"/>
        </w:rPr>
      </w:pPr>
      <w:r w:rsidRPr="00C83141">
        <w:rPr>
          <w:sz w:val="32"/>
          <w:szCs w:val="32"/>
        </w:rPr>
        <w:t>PS Vil nok bli noen</w:t>
      </w:r>
      <w:r>
        <w:rPr>
          <w:sz w:val="32"/>
          <w:szCs w:val="32"/>
        </w:rPr>
        <w:t xml:space="preserve"> små endringer i programmet (tidspunkter)</w:t>
      </w:r>
    </w:p>
    <w:p w14:paraId="47228334" w14:textId="12103357" w:rsidR="00127E2F" w:rsidRPr="00C83141" w:rsidRDefault="00127E2F" w:rsidP="003979BE">
      <w:pPr>
        <w:pStyle w:val="Listeavsnitt"/>
        <w:rPr>
          <w:sz w:val="32"/>
          <w:szCs w:val="32"/>
        </w:rPr>
      </w:pPr>
    </w:p>
    <w:p w14:paraId="128E5518" w14:textId="77777777" w:rsidR="00127E2F" w:rsidRPr="00C83141" w:rsidRDefault="00127E2F" w:rsidP="003979BE">
      <w:pPr>
        <w:pStyle w:val="Listeavsnitt"/>
        <w:rPr>
          <w:sz w:val="32"/>
          <w:szCs w:val="32"/>
        </w:rPr>
      </w:pPr>
    </w:p>
    <w:p w14:paraId="7C9B43EC" w14:textId="6B89C1AC" w:rsidR="00127E2F" w:rsidRPr="00C83141" w:rsidRDefault="00127E2F" w:rsidP="003979BE">
      <w:pPr>
        <w:pStyle w:val="Listeavsnitt"/>
        <w:rPr>
          <w:color w:val="FF0000"/>
          <w:sz w:val="32"/>
          <w:szCs w:val="32"/>
        </w:rPr>
      </w:pPr>
    </w:p>
    <w:p w14:paraId="1ED7E27D" w14:textId="126FDBB0" w:rsidR="00127E2F" w:rsidRPr="00C83141" w:rsidRDefault="00127E2F" w:rsidP="003979BE">
      <w:pPr>
        <w:pStyle w:val="Listeavsnitt"/>
        <w:rPr>
          <w:color w:val="FF0000"/>
          <w:sz w:val="32"/>
          <w:szCs w:val="32"/>
        </w:rPr>
      </w:pPr>
    </w:p>
    <w:p w14:paraId="4C24D7E1" w14:textId="3C7AB7AB" w:rsidR="00127E2F" w:rsidRPr="00C83141" w:rsidRDefault="00127E2F" w:rsidP="003979BE">
      <w:pPr>
        <w:pStyle w:val="Listeavsnitt"/>
        <w:rPr>
          <w:color w:val="FF0000"/>
          <w:sz w:val="32"/>
          <w:szCs w:val="32"/>
        </w:rPr>
      </w:pPr>
    </w:p>
    <w:p w14:paraId="4AE4E84C" w14:textId="77777777" w:rsidR="00127E2F" w:rsidRPr="00C83141" w:rsidRDefault="00127E2F" w:rsidP="003979BE">
      <w:pPr>
        <w:pStyle w:val="Listeavsnitt"/>
        <w:rPr>
          <w:color w:val="FF0000"/>
          <w:sz w:val="32"/>
          <w:szCs w:val="32"/>
        </w:rPr>
      </w:pPr>
    </w:p>
    <w:p w14:paraId="6ED969BD" w14:textId="25BA5CE4" w:rsidR="00127E2F" w:rsidRPr="00C83141" w:rsidRDefault="00127E2F" w:rsidP="003979BE">
      <w:pPr>
        <w:pStyle w:val="Listeavsnitt"/>
        <w:rPr>
          <w:color w:val="FF0000"/>
          <w:sz w:val="32"/>
          <w:szCs w:val="32"/>
        </w:rPr>
      </w:pPr>
    </w:p>
    <w:p w14:paraId="798A5996" w14:textId="3406CE6B" w:rsidR="00127E2F" w:rsidRPr="00C83141" w:rsidRDefault="00127E2F" w:rsidP="003979BE">
      <w:pPr>
        <w:pStyle w:val="Listeavsnitt"/>
        <w:rPr>
          <w:color w:val="FF0000"/>
          <w:sz w:val="32"/>
          <w:szCs w:val="32"/>
        </w:rPr>
      </w:pPr>
    </w:p>
    <w:p w14:paraId="202EFF59" w14:textId="77777777" w:rsidR="003979BE" w:rsidRPr="00C83141" w:rsidRDefault="003979BE" w:rsidP="003979BE">
      <w:pPr>
        <w:pStyle w:val="Listeavsnitt"/>
        <w:ind w:left="1080"/>
        <w:rPr>
          <w:sz w:val="32"/>
          <w:szCs w:val="32"/>
        </w:rPr>
      </w:pPr>
    </w:p>
    <w:p w14:paraId="405F71CB" w14:textId="77777777" w:rsidR="00366F6B" w:rsidRPr="00C83141" w:rsidRDefault="00366F6B" w:rsidP="00366F6B">
      <w:pPr>
        <w:pStyle w:val="Listeavsnitt"/>
        <w:rPr>
          <w:sz w:val="32"/>
          <w:szCs w:val="32"/>
        </w:rPr>
      </w:pPr>
    </w:p>
    <w:p w14:paraId="4F09A72E" w14:textId="77777777" w:rsidR="00366F6B" w:rsidRPr="00C83141" w:rsidRDefault="00366F6B" w:rsidP="00366F6B">
      <w:pPr>
        <w:pStyle w:val="Listeavsnitt"/>
        <w:ind w:left="1080"/>
        <w:rPr>
          <w:sz w:val="32"/>
          <w:szCs w:val="32"/>
        </w:rPr>
      </w:pPr>
    </w:p>
    <w:p w14:paraId="23249A0A" w14:textId="77777777" w:rsidR="00F75ED0" w:rsidRPr="00C83141" w:rsidRDefault="00F75ED0" w:rsidP="00356E97">
      <w:pPr>
        <w:rPr>
          <w:b/>
          <w:sz w:val="32"/>
          <w:szCs w:val="32"/>
          <w:lang w:val="nb-NO"/>
        </w:rPr>
      </w:pPr>
    </w:p>
    <w:p w14:paraId="073EBDD7" w14:textId="6F5F1C55" w:rsidR="00366F6B" w:rsidRPr="00C83141" w:rsidRDefault="00366F6B" w:rsidP="005E7B6E">
      <w:pPr>
        <w:ind w:left="-426" w:firstLine="426"/>
        <w:rPr>
          <w:color w:val="FF0000"/>
          <w:sz w:val="52"/>
          <w:szCs w:val="52"/>
          <w:lang w:val="nb-NO"/>
        </w:rPr>
      </w:pPr>
    </w:p>
    <w:p w14:paraId="11EF0A2B" w14:textId="77777777" w:rsidR="001F68F0" w:rsidRPr="00C83141" w:rsidRDefault="001F68F0" w:rsidP="000C00EE">
      <w:pPr>
        <w:ind w:left="-426" w:firstLine="426"/>
        <w:rPr>
          <w:sz w:val="52"/>
          <w:szCs w:val="52"/>
          <w:lang w:val="nb-NO"/>
        </w:rPr>
      </w:pPr>
    </w:p>
    <w:p w14:paraId="1A65DBC8" w14:textId="77777777" w:rsidR="001F68F0" w:rsidRPr="00C83141" w:rsidRDefault="001F68F0" w:rsidP="000C00EE">
      <w:pPr>
        <w:ind w:left="-426" w:firstLine="426"/>
        <w:rPr>
          <w:sz w:val="52"/>
          <w:szCs w:val="52"/>
          <w:lang w:val="nb-NO"/>
        </w:rPr>
      </w:pPr>
    </w:p>
    <w:sectPr w:rsidR="001F68F0" w:rsidRPr="00C83141" w:rsidSect="000C00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327C"/>
    <w:multiLevelType w:val="hybridMultilevel"/>
    <w:tmpl w:val="94F27FD6"/>
    <w:lvl w:ilvl="0" w:tplc="E21E41EE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97"/>
    <w:rsid w:val="0000398A"/>
    <w:rsid w:val="000C00EE"/>
    <w:rsid w:val="00127E2F"/>
    <w:rsid w:val="00136B1C"/>
    <w:rsid w:val="001F68F0"/>
    <w:rsid w:val="002101C7"/>
    <w:rsid w:val="00224313"/>
    <w:rsid w:val="00246B97"/>
    <w:rsid w:val="00297BAB"/>
    <w:rsid w:val="002E66A1"/>
    <w:rsid w:val="00313CEF"/>
    <w:rsid w:val="00356E97"/>
    <w:rsid w:val="00366F6B"/>
    <w:rsid w:val="003842AB"/>
    <w:rsid w:val="003979BE"/>
    <w:rsid w:val="003C19A1"/>
    <w:rsid w:val="004524AC"/>
    <w:rsid w:val="00457162"/>
    <w:rsid w:val="004C2F0B"/>
    <w:rsid w:val="004D0740"/>
    <w:rsid w:val="004D4FE8"/>
    <w:rsid w:val="00546BE6"/>
    <w:rsid w:val="0056256C"/>
    <w:rsid w:val="005A4307"/>
    <w:rsid w:val="005A6C82"/>
    <w:rsid w:val="005E7B6E"/>
    <w:rsid w:val="00601DD1"/>
    <w:rsid w:val="00637547"/>
    <w:rsid w:val="00684B6F"/>
    <w:rsid w:val="007017D2"/>
    <w:rsid w:val="007020D1"/>
    <w:rsid w:val="00733F02"/>
    <w:rsid w:val="0076380F"/>
    <w:rsid w:val="00776F87"/>
    <w:rsid w:val="00783BD3"/>
    <w:rsid w:val="00812E2C"/>
    <w:rsid w:val="00863ED1"/>
    <w:rsid w:val="00B733A5"/>
    <w:rsid w:val="00BC795C"/>
    <w:rsid w:val="00C2273A"/>
    <w:rsid w:val="00C83141"/>
    <w:rsid w:val="00D242FE"/>
    <w:rsid w:val="00D2598A"/>
    <w:rsid w:val="00D55054"/>
    <w:rsid w:val="00DA7BF7"/>
    <w:rsid w:val="00DC25BC"/>
    <w:rsid w:val="00E03071"/>
    <w:rsid w:val="00F72F9B"/>
    <w:rsid w:val="00F75ED0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55BE"/>
  <w15:chartTrackingRefBased/>
  <w15:docId w15:val="{D8276B6F-63C0-4E75-8BDD-1E8A8C2A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3E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3ED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13CEF"/>
    <w:pPr>
      <w:spacing w:line="256" w:lineRule="auto"/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_vesthi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\Documents\Egendefinerte%20Office-maler\brevark%20sau%20og%20geit%20-%20for%20flett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 sau og geit - for fletting.dotx</Template>
  <TotalTime>170</TotalTime>
  <Pages>3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 Vestersjø Hidle</cp:lastModifiedBy>
  <cp:revision>8</cp:revision>
  <cp:lastPrinted>2019-10-17T20:44:00Z</cp:lastPrinted>
  <dcterms:created xsi:type="dcterms:W3CDTF">2021-09-15T14:15:00Z</dcterms:created>
  <dcterms:modified xsi:type="dcterms:W3CDTF">2021-09-23T09:32:00Z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-1321343155</vt:i4>
  </property>
</Properties>
</file>