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6CB2" w14:textId="3ABD46F1" w:rsidR="001571D5" w:rsidRDefault="00950EBC" w:rsidP="001571D5">
      <w:pPr>
        <w:autoSpaceDE w:val="0"/>
        <w:autoSpaceDN w:val="0"/>
        <w:adjustRightInd w:val="0"/>
        <w:spacing w:line="240" w:lineRule="auto"/>
        <w:rPr>
          <w:rFonts w:ascii="Maiandra GD" w:hAnsi="Maiandra GD"/>
          <w:b/>
          <w:bCs/>
          <w:color w:val="000000"/>
          <w:sz w:val="40"/>
          <w:szCs w:val="40"/>
        </w:rPr>
      </w:pPr>
      <w:r w:rsidRPr="00026D00">
        <w:rPr>
          <w:rFonts w:ascii="Maiandra GD" w:hAnsi="Maiandra GD"/>
          <w:b/>
          <w:bCs/>
          <w:color w:val="000000"/>
          <w:sz w:val="40"/>
          <w:szCs w:val="40"/>
        </w:rPr>
        <w:t xml:space="preserve">VELKOMEN TIL LEIARMØTE </w:t>
      </w:r>
    </w:p>
    <w:p w14:paraId="0A575F19" w14:textId="77777777" w:rsidR="00026D00" w:rsidRPr="00026D00" w:rsidRDefault="00026D00" w:rsidP="001571D5">
      <w:pPr>
        <w:autoSpaceDE w:val="0"/>
        <w:autoSpaceDN w:val="0"/>
        <w:adjustRightInd w:val="0"/>
        <w:spacing w:line="240" w:lineRule="auto"/>
        <w:rPr>
          <w:rFonts w:ascii="Maiandra GD" w:hAnsi="Maiandra GD"/>
          <w:b/>
          <w:bCs/>
          <w:color w:val="000000"/>
          <w:sz w:val="40"/>
          <w:szCs w:val="40"/>
        </w:rPr>
      </w:pPr>
    </w:p>
    <w:p w14:paraId="2EC2BF11" w14:textId="198FEE85" w:rsidR="00041F55" w:rsidRDefault="00950EBC" w:rsidP="00950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nn-NO"/>
        </w:rPr>
      </w:pPr>
      <w:r w:rsidRPr="00950EBC">
        <w:drawing>
          <wp:inline distT="0" distB="0" distL="0" distR="0" wp14:anchorId="3E7D54DB" wp14:editId="51A307A9">
            <wp:extent cx="5353090" cy="672676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29" cy="67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38C0" w14:textId="77777777" w:rsidR="00026D00" w:rsidRDefault="00026D00" w:rsidP="00950E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6C030E" w14:textId="77777777" w:rsidR="00026D00" w:rsidRPr="00D15A56" w:rsidRDefault="00026D00" w:rsidP="00950EBC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14:paraId="000C742F" w14:textId="2304D4CC" w:rsidR="00D15A56" w:rsidRDefault="00D15A56" w:rsidP="00D15A56">
      <w:pPr>
        <w:spacing w:after="160" w:line="259" w:lineRule="auto"/>
        <w:rPr>
          <w:rFonts w:ascii="Maiandra GD" w:eastAsiaTheme="minorHAnsi" w:hAnsi="Maiandra GD" w:cstheme="minorBidi"/>
          <w:b/>
          <w:bCs/>
          <w:sz w:val="36"/>
          <w:szCs w:val="36"/>
          <w:lang w:eastAsia="en-US"/>
        </w:rPr>
      </w:pPr>
      <w:r w:rsidRPr="00D15A56">
        <w:rPr>
          <w:rFonts w:ascii="Maiandra GD" w:eastAsiaTheme="minorHAnsi" w:hAnsi="Maiandra GD" w:cstheme="minorBidi"/>
          <w:b/>
          <w:bCs/>
          <w:sz w:val="36"/>
          <w:szCs w:val="36"/>
          <w:lang w:eastAsia="en-US"/>
        </w:rPr>
        <w:lastRenderedPageBreak/>
        <w:t xml:space="preserve">PROGRAM </w:t>
      </w:r>
      <w:proofErr w:type="gramStart"/>
      <w:r w:rsidRPr="00D15A56">
        <w:rPr>
          <w:rFonts w:ascii="Maiandra GD" w:eastAsiaTheme="minorHAnsi" w:hAnsi="Maiandra GD" w:cstheme="minorBidi"/>
          <w:b/>
          <w:bCs/>
          <w:sz w:val="36"/>
          <w:szCs w:val="36"/>
          <w:lang w:eastAsia="en-US"/>
        </w:rPr>
        <w:t>LAURDAG :</w:t>
      </w:r>
      <w:proofErr w:type="gramEnd"/>
    </w:p>
    <w:p w14:paraId="25308595" w14:textId="250CB670" w:rsidR="00D15A56" w:rsidRDefault="00D15A56" w:rsidP="00D15A56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</w:rPr>
      </w:pPr>
      <w:r w:rsidRPr="000F26DE">
        <w:rPr>
          <w:rFonts w:ascii="Maiandra GD" w:eastAsiaTheme="minorEastAsia" w:hAnsi="Maiandra GD" w:cstheme="minorBidi"/>
          <w:b/>
          <w:bCs/>
          <w:sz w:val="24"/>
          <w:szCs w:val="24"/>
        </w:rPr>
        <w:t>07-09.00</w:t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</w:rPr>
        <w:tab/>
        <w:t xml:space="preserve">FRUKOST </w:t>
      </w:r>
    </w:p>
    <w:p w14:paraId="73BFBFA0" w14:textId="1E274E45" w:rsidR="00372800" w:rsidRDefault="00372800" w:rsidP="00D15A56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</w:rPr>
      </w:pPr>
    </w:p>
    <w:p w14:paraId="430C738C" w14:textId="43CFF289" w:rsidR="00372800" w:rsidRPr="000F26DE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u w:val="single"/>
          <w:lang w:val="nn-NO"/>
        </w:rPr>
      </w:pPr>
      <w:r w:rsidRPr="00372800"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>LOKALLAGA</w:t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 xml:space="preserve">  </w:t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ab/>
      </w:r>
      <w:r>
        <w:rPr>
          <w:rFonts w:ascii="Maiandra GD" w:eastAsiaTheme="minorEastAsia" w:hAnsi="Maiandra GD" w:cstheme="minorBidi"/>
          <w:u w:val="single"/>
          <w:lang w:val="nn-NO"/>
        </w:rPr>
        <w:t>Møteleiar</w:t>
      </w:r>
      <w:r w:rsidRPr="000F26DE">
        <w:rPr>
          <w:rFonts w:ascii="Maiandra GD" w:eastAsiaTheme="minorEastAsia" w:hAnsi="Maiandra GD" w:cstheme="minorBidi"/>
          <w:u w:val="single"/>
          <w:lang w:val="nn-NO"/>
        </w:rPr>
        <w:t xml:space="preserve">: Jostein Eiane. </w:t>
      </w:r>
      <w:r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 xml:space="preserve">      </w:t>
      </w:r>
      <w:r w:rsidRPr="00372800">
        <w:rPr>
          <w:rFonts w:ascii="Maiandra GD" w:eastAsiaTheme="minorEastAsia" w:hAnsi="Maiandra GD" w:cstheme="minorBidi"/>
          <w:b/>
          <w:bCs/>
          <w:sz w:val="32"/>
          <w:szCs w:val="32"/>
          <w:u w:val="single"/>
          <w:lang w:val="nn-NO"/>
        </w:rPr>
        <w:t xml:space="preserve">                                                                     </w:t>
      </w:r>
    </w:p>
    <w:p w14:paraId="3D5CE88D" w14:textId="77777777" w:rsidR="00372800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</w:p>
    <w:p w14:paraId="4FB98944" w14:textId="5D0DA037" w:rsidR="00372800" w:rsidRPr="000F26DE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09.00 </w:t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L</w:t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okallagsrunden</w:t>
      </w:r>
    </w:p>
    <w:p w14:paraId="1BD3D384" w14:textId="586D4B62" w:rsidR="00372800" w:rsidRDefault="00372800" w:rsidP="00372800">
      <w:pPr>
        <w:spacing w:line="240" w:lineRule="auto"/>
        <w:ind w:left="708" w:firstLine="708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Bruk av «min side»          </w:t>
      </w:r>
      <w:r w:rsidRPr="00372800">
        <w:rPr>
          <w:rFonts w:ascii="Maiandra GD" w:eastAsiaTheme="minorEastAsia" w:hAnsi="Maiandra GD" w:cstheme="minorBidi"/>
          <w:sz w:val="24"/>
          <w:szCs w:val="24"/>
          <w:lang w:val="nn-NO"/>
        </w:rPr>
        <w:t xml:space="preserve">- </w:t>
      </w:r>
      <w:r w:rsidRPr="00372800">
        <w:rPr>
          <w:rFonts w:ascii="Maiandra GD" w:eastAsiaTheme="minorEastAsia" w:hAnsi="Maiandra GD" w:cstheme="minorBidi"/>
          <w:sz w:val="24"/>
          <w:szCs w:val="24"/>
          <w:lang w:val="nn-NO"/>
        </w:rPr>
        <w:t>ta gjerne med eigen pc</w:t>
      </w:r>
      <w:r w:rsidRPr="00372800">
        <w:rPr>
          <w:rFonts w:ascii="Maiandra GD" w:eastAsiaTheme="minorEastAsia" w:hAnsi="Maiandra GD" w:cstheme="minorBidi"/>
          <w:sz w:val="24"/>
          <w:szCs w:val="24"/>
          <w:lang w:val="nn-NO"/>
        </w:rPr>
        <w:t>.</w:t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 </w:t>
      </w:r>
    </w:p>
    <w:p w14:paraId="28663251" w14:textId="13C45170" w:rsidR="00372800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  <w:t>K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or vil me? </w:t>
      </w:r>
    </w:p>
    <w:p w14:paraId="47CD680D" w14:textId="14434768" w:rsidR="00372800" w:rsidRDefault="00372800" w:rsidP="00372800">
      <w:pPr>
        <w:spacing w:line="240" w:lineRule="auto"/>
        <w:ind w:left="708" w:firstLine="708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Kva er viktig for deg</w:t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, ditt lokallag,  fylkeslaget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 </w:t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?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 </w:t>
      </w:r>
    </w:p>
    <w:p w14:paraId="73A50C36" w14:textId="744A1D71" w:rsidR="00372800" w:rsidRDefault="00372800" w:rsidP="00372800">
      <w:pPr>
        <w:spacing w:line="240" w:lineRule="auto"/>
        <w:ind w:left="708" w:firstLine="708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Kva skal me bruke tid og krefter på, i</w:t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 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framtida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?</w:t>
      </w:r>
    </w:p>
    <w:p w14:paraId="1DD27C10" w14:textId="77777777" w:rsidR="00372800" w:rsidRPr="00D15A56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</w:p>
    <w:p w14:paraId="2EEE42D0" w14:textId="4843B574" w:rsidR="00372800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bookmarkStart w:id="0" w:name="_Hlk116043126"/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11.00 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P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AUSE OG BEINSTREKK, 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u w:val="single"/>
          <w:lang w:val="nn-NO"/>
        </w:rPr>
        <w:t>UTSJEKK.</w:t>
      </w: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 </w:t>
      </w:r>
    </w:p>
    <w:p w14:paraId="0585E69B" w14:textId="3843C923" w:rsidR="00372800" w:rsidRPr="00372800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11.30</w:t>
      </w: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P</w:t>
      </w: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rogram fortset. </w:t>
      </w:r>
    </w:p>
    <w:bookmarkEnd w:id="0"/>
    <w:p w14:paraId="7CEC6EE5" w14:textId="441DED76" w:rsidR="00372800" w:rsidRPr="00372800" w:rsidRDefault="00372800" w:rsidP="00372800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u w:val="single"/>
          <w:lang w:val="nn-NO"/>
        </w:rPr>
      </w:pP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13.00</w:t>
      </w: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F</w:t>
      </w: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ELLES LUNSJ &amp; HEIMREISE</w:t>
      </w:r>
    </w:p>
    <w:p w14:paraId="156735F0" w14:textId="77777777" w:rsidR="00372800" w:rsidRPr="00372800" w:rsidRDefault="00372800" w:rsidP="00372800">
      <w:pPr>
        <w:spacing w:line="240" w:lineRule="auto"/>
        <w:contextualSpacing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 w:rsidRPr="00372800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</w:p>
    <w:p w14:paraId="64F26B54" w14:textId="77777777" w:rsidR="00372800" w:rsidRPr="00372800" w:rsidRDefault="00372800" w:rsidP="00D15A56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</w:p>
    <w:p w14:paraId="0B6462D7" w14:textId="77777777" w:rsidR="00D15A56" w:rsidRPr="00372800" w:rsidRDefault="00D15A56" w:rsidP="00D15A56">
      <w:pPr>
        <w:spacing w:after="160" w:line="259" w:lineRule="auto"/>
        <w:rPr>
          <w:rFonts w:ascii="Maiandra GD" w:eastAsiaTheme="minorHAnsi" w:hAnsi="Maiandra GD" w:cstheme="minorBidi"/>
          <w:b/>
          <w:bCs/>
          <w:sz w:val="44"/>
          <w:szCs w:val="44"/>
          <w:lang w:val="nn-NO" w:eastAsia="en-US"/>
        </w:rPr>
      </w:pPr>
    </w:p>
    <w:p w14:paraId="1E2D3B39" w14:textId="4B26686E" w:rsidR="00026D00" w:rsidRPr="00372800" w:rsidRDefault="00D15A56" w:rsidP="00950EBC">
      <w:pPr>
        <w:spacing w:after="160" w:line="259" w:lineRule="auto"/>
        <w:rPr>
          <w:rFonts w:ascii="Maiandra GD" w:eastAsiaTheme="minorHAnsi" w:hAnsi="Maiandra GD" w:cstheme="minorBidi"/>
          <w:b/>
          <w:bCs/>
          <w:sz w:val="22"/>
          <w:szCs w:val="22"/>
          <w:u w:val="single"/>
          <w:lang w:val="nn-NO" w:eastAsia="en-US"/>
        </w:rPr>
      </w:pPr>
      <w:r w:rsidRPr="00372800">
        <w:rPr>
          <w:rFonts w:ascii="Maiandra GD" w:eastAsiaTheme="minorHAnsi" w:hAnsi="Maiandra GD" w:cstheme="minorBidi"/>
          <w:b/>
          <w:bCs/>
          <w:sz w:val="32"/>
          <w:szCs w:val="32"/>
          <w:u w:val="single"/>
          <w:lang w:val="nn-NO" w:eastAsia="en-US"/>
        </w:rPr>
        <w:t>AVLSUTVALET / VERARINGAR</w:t>
      </w:r>
      <w:r w:rsidR="000F26DE" w:rsidRPr="00372800">
        <w:rPr>
          <w:rFonts w:ascii="Maiandra GD" w:eastAsiaTheme="minorHAnsi" w:hAnsi="Maiandra GD" w:cstheme="minorBidi"/>
          <w:b/>
          <w:bCs/>
          <w:sz w:val="32"/>
          <w:szCs w:val="32"/>
          <w:u w:val="single"/>
          <w:lang w:val="nn-NO" w:eastAsia="en-US"/>
        </w:rPr>
        <w:t xml:space="preserve"> </w:t>
      </w:r>
      <w:r w:rsidR="000F26DE" w:rsidRPr="00372800">
        <w:rPr>
          <w:rFonts w:ascii="Maiandra GD" w:eastAsiaTheme="minorHAnsi" w:hAnsi="Maiandra GD" w:cstheme="minorBidi"/>
          <w:b/>
          <w:bCs/>
          <w:sz w:val="24"/>
          <w:szCs w:val="24"/>
          <w:u w:val="single"/>
          <w:lang w:val="nn-NO" w:eastAsia="en-US"/>
        </w:rPr>
        <w:tab/>
      </w:r>
      <w:r w:rsidR="000F26DE" w:rsidRPr="00372800">
        <w:rPr>
          <w:rFonts w:ascii="Maiandra GD" w:eastAsiaTheme="minorHAnsi" w:hAnsi="Maiandra GD" w:cstheme="minorBidi"/>
          <w:b/>
          <w:bCs/>
          <w:sz w:val="24"/>
          <w:szCs w:val="24"/>
          <w:u w:val="single"/>
          <w:lang w:val="nn-NO" w:eastAsia="en-US"/>
        </w:rPr>
        <w:tab/>
      </w:r>
      <w:r w:rsidR="000F26DE" w:rsidRPr="00372800">
        <w:rPr>
          <w:rFonts w:ascii="Maiandra GD" w:eastAsiaTheme="minorHAnsi" w:hAnsi="Maiandra GD" w:cstheme="minorBidi"/>
          <w:b/>
          <w:bCs/>
          <w:sz w:val="24"/>
          <w:szCs w:val="24"/>
          <w:u w:val="single"/>
          <w:lang w:val="nn-NO" w:eastAsia="en-US"/>
        </w:rPr>
        <w:tab/>
      </w:r>
      <w:r w:rsidR="00372800" w:rsidRPr="00372800">
        <w:rPr>
          <w:rFonts w:ascii="Maiandra GD" w:eastAsiaTheme="minorHAnsi" w:hAnsi="Maiandra GD" w:cstheme="minorBidi"/>
          <w:u w:val="single"/>
          <w:lang w:val="nn-NO" w:eastAsia="en-US"/>
        </w:rPr>
        <w:t xml:space="preserve">Møteleiar: </w:t>
      </w:r>
      <w:r w:rsidR="000F26DE" w:rsidRPr="00372800">
        <w:rPr>
          <w:rFonts w:ascii="Maiandra GD" w:eastAsiaTheme="minorHAnsi" w:hAnsi="Maiandra GD" w:cstheme="minorBidi"/>
          <w:u w:val="single"/>
          <w:lang w:val="nn-NO" w:eastAsia="en-US"/>
        </w:rPr>
        <w:t xml:space="preserve"> Per Johan Lyse.</w:t>
      </w:r>
      <w:r w:rsidR="000F26DE" w:rsidRPr="00372800">
        <w:rPr>
          <w:rFonts w:ascii="Maiandra GD" w:eastAsiaTheme="minorHAnsi" w:hAnsi="Maiandra GD" w:cstheme="minorBidi"/>
          <w:b/>
          <w:bCs/>
          <w:u w:val="single"/>
          <w:lang w:val="nn-NO" w:eastAsia="en-US"/>
        </w:rPr>
        <w:t xml:space="preserve"> </w:t>
      </w:r>
      <w:r w:rsidRPr="00372800">
        <w:rPr>
          <w:rFonts w:ascii="Maiandra GD" w:eastAsiaTheme="minorHAnsi" w:hAnsi="Maiandra GD" w:cstheme="minorBidi"/>
          <w:b/>
          <w:bCs/>
          <w:u w:val="single"/>
          <w:lang w:val="nn-NO" w:eastAsia="en-US"/>
        </w:rPr>
        <w:t xml:space="preserve"> </w:t>
      </w:r>
      <w:r w:rsidRPr="00372800">
        <w:rPr>
          <w:rFonts w:ascii="Maiandra GD" w:eastAsiaTheme="minorHAnsi" w:hAnsi="Maiandra GD" w:cstheme="minorBidi"/>
          <w:b/>
          <w:bCs/>
          <w:sz w:val="18"/>
          <w:szCs w:val="18"/>
          <w:u w:val="single"/>
          <w:lang w:val="nn-NO" w:eastAsia="en-US"/>
        </w:rPr>
        <w:t xml:space="preserve">        </w:t>
      </w:r>
    </w:p>
    <w:p w14:paraId="6B0FDE42" w14:textId="25E62F77" w:rsidR="00026D00" w:rsidRPr="000F26DE" w:rsidRDefault="000F26DE" w:rsidP="00D15A56">
      <w:pPr>
        <w:spacing w:line="259" w:lineRule="auto"/>
        <w:outlineLvl w:val="0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372800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09.00</w:t>
      </w:r>
      <w:r w:rsidRPr="00372800">
        <w:rPr>
          <w:rFonts w:ascii="Maiandra GD" w:eastAsiaTheme="minorHAnsi" w:hAnsi="Maiandra GD" w:cstheme="minorBidi"/>
          <w:sz w:val="24"/>
          <w:szCs w:val="24"/>
          <w:lang w:eastAsia="en-US"/>
        </w:rPr>
        <w:t xml:space="preserve"> </w:t>
      </w:r>
      <w:r w:rsidRPr="00372800">
        <w:rPr>
          <w:rFonts w:ascii="Maiandra GD" w:eastAsiaTheme="minorHAnsi" w:hAnsi="Maiandra GD" w:cstheme="minorBidi"/>
          <w:sz w:val="24"/>
          <w:szCs w:val="24"/>
          <w:lang w:eastAsia="en-US"/>
        </w:rPr>
        <w:tab/>
      </w:r>
      <w:r w:rsidR="00372800" w:rsidRPr="00372800">
        <w:rPr>
          <w:rFonts w:ascii="Maiandra GD" w:eastAsiaTheme="minorHAnsi" w:hAnsi="Maiandra GD" w:cstheme="minorBidi"/>
          <w:sz w:val="24"/>
          <w:szCs w:val="24"/>
          <w:lang w:eastAsia="en-US"/>
        </w:rPr>
        <w:tab/>
      </w:r>
      <w:r w:rsidR="00372800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S</w:t>
      </w:r>
      <w:r w:rsidR="00372800"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ikkerhet ved genomisk seleksjon.</w:t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 xml:space="preserve"> </w:t>
      </w:r>
    </w:p>
    <w:p w14:paraId="0F45F750" w14:textId="452FEEA3" w:rsidR="00026D00" w:rsidRPr="00950EBC" w:rsidRDefault="000F26DE" w:rsidP="00D15A56">
      <w:pPr>
        <w:spacing w:line="259" w:lineRule="auto"/>
        <w:outlineLvl w:val="0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</w:r>
      <w:r w:rsidR="00372800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N</w:t>
      </w:r>
      <w:r w:rsidR="00372800"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år og hvilke lam bør gentestes</w:t>
      </w:r>
    </w:p>
    <w:p w14:paraId="4FFA2810" w14:textId="3818A6DF" w:rsidR="00D15A56" w:rsidRPr="000F26DE" w:rsidRDefault="00372800" w:rsidP="00D15A56">
      <w:pPr>
        <w:spacing w:line="259" w:lineRule="auto"/>
        <w:ind w:left="708" w:firstLine="708"/>
        <w:outlineLvl w:val="0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 xml:space="preserve">Aktuelt fra avlsavdelingen i </w:t>
      </w:r>
      <w:proofErr w:type="spellStart"/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nsg</w:t>
      </w:r>
      <w:proofErr w:type="spellEnd"/>
    </w:p>
    <w:p w14:paraId="2A90FC49" w14:textId="5AEEE0D0" w:rsidR="00D15A56" w:rsidRPr="00372800" w:rsidRDefault="00372800" w:rsidP="00D15A56">
      <w:pPr>
        <w:spacing w:line="259" w:lineRule="auto"/>
        <w:ind w:left="708" w:firstLine="708"/>
        <w:outlineLvl w:val="0"/>
        <w:rPr>
          <w:rFonts w:ascii="Maiandra GD" w:eastAsiaTheme="minorHAnsi" w:hAnsi="Maiandra GD" w:cstheme="minorBidi"/>
          <w:u w:val="single"/>
          <w:lang w:val="nn-NO" w:eastAsia="en-US"/>
        </w:rPr>
      </w:pPr>
      <w:r>
        <w:rPr>
          <w:rFonts w:ascii="Maiandra GD" w:eastAsiaTheme="minorHAnsi" w:hAnsi="Maiandra GD" w:cstheme="minorBidi"/>
          <w:u w:val="single"/>
          <w:lang w:val="nn-NO" w:eastAsia="en-US"/>
        </w:rPr>
        <w:t>v</w:t>
      </w:r>
      <w:r w:rsidRPr="00372800">
        <w:rPr>
          <w:rFonts w:ascii="Maiandra GD" w:eastAsiaTheme="minorHAnsi" w:hAnsi="Maiandra GD" w:cstheme="minorBidi"/>
          <w:u w:val="single"/>
          <w:lang w:val="nn-NO" w:eastAsia="en-US"/>
        </w:rPr>
        <w:t xml:space="preserve">/Martin Opheim </w:t>
      </w:r>
      <w:proofErr w:type="spellStart"/>
      <w:r w:rsidRPr="00372800">
        <w:rPr>
          <w:rFonts w:ascii="Maiandra GD" w:eastAsiaTheme="minorHAnsi" w:hAnsi="Maiandra GD" w:cstheme="minorBidi"/>
          <w:u w:val="single"/>
          <w:lang w:val="nn-NO" w:eastAsia="en-US"/>
        </w:rPr>
        <w:t>Gløersen</w:t>
      </w:r>
      <w:proofErr w:type="spellEnd"/>
      <w:r w:rsidRPr="00372800">
        <w:rPr>
          <w:rFonts w:ascii="Maiandra GD" w:eastAsiaTheme="minorHAnsi" w:hAnsi="Maiandra GD" w:cstheme="minorBidi"/>
          <w:u w:val="single"/>
          <w:lang w:val="nn-NO" w:eastAsia="en-US"/>
        </w:rPr>
        <w:t>, N</w:t>
      </w:r>
      <w:r>
        <w:rPr>
          <w:rFonts w:ascii="Maiandra GD" w:eastAsiaTheme="minorHAnsi" w:hAnsi="Maiandra GD" w:cstheme="minorBidi"/>
          <w:u w:val="single"/>
          <w:lang w:val="nn-NO" w:eastAsia="en-US"/>
        </w:rPr>
        <w:t>SG</w:t>
      </w:r>
      <w:r w:rsidRPr="00372800">
        <w:rPr>
          <w:rFonts w:ascii="Maiandra GD" w:eastAsiaTheme="minorHAnsi" w:hAnsi="Maiandra GD" w:cstheme="minorBidi"/>
          <w:u w:val="single"/>
          <w:lang w:val="nn-NO" w:eastAsia="en-US"/>
        </w:rPr>
        <w:t xml:space="preserve"> </w:t>
      </w:r>
    </w:p>
    <w:p w14:paraId="0ACFA2B8" w14:textId="0E18E6B4" w:rsidR="00950EBC" w:rsidRPr="00950EBC" w:rsidRDefault="000F26DE" w:rsidP="00D15A56">
      <w:pPr>
        <w:spacing w:line="259" w:lineRule="auto"/>
        <w:ind w:left="708" w:firstLine="708"/>
        <w:outlineLvl w:val="0"/>
        <w:rPr>
          <w:rFonts w:ascii="Maiandra GD" w:eastAsiaTheme="minorHAnsi" w:hAnsi="Maiandra GD" w:cstheme="minorBidi"/>
          <w:sz w:val="24"/>
          <w:szCs w:val="24"/>
          <w:lang w:val="nn-NO" w:eastAsia="en-US"/>
        </w:rPr>
      </w:pPr>
      <w:r w:rsidRPr="00372800">
        <w:rPr>
          <w:rFonts w:ascii="Maiandra GD" w:eastAsiaTheme="minorHAnsi" w:hAnsi="Maiandra GD" w:cstheme="minorBidi"/>
          <w:sz w:val="24"/>
          <w:szCs w:val="24"/>
          <w:lang w:val="nn-NO" w:eastAsia="en-US"/>
        </w:rPr>
        <w:t xml:space="preserve">             </w:t>
      </w:r>
    </w:p>
    <w:p w14:paraId="2347AFF2" w14:textId="60EB4BFA" w:rsidR="00D15A56" w:rsidRPr="000F26DE" w:rsidRDefault="000F26DE" w:rsidP="00D15A56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</w:rPr>
      </w:pPr>
      <w:r w:rsidRPr="000F26DE">
        <w:rPr>
          <w:rFonts w:ascii="Maiandra GD" w:eastAsiaTheme="minorEastAsia" w:hAnsi="Maiandra GD" w:cstheme="minorBidi"/>
          <w:b/>
          <w:bCs/>
          <w:sz w:val="24"/>
          <w:szCs w:val="24"/>
        </w:rPr>
        <w:t xml:space="preserve">11.00 </w:t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</w:rPr>
        <w:tab/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</w:rPr>
        <w:tab/>
        <w:t xml:space="preserve">PAUSE OG BEINSTREKK, </w:t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u w:val="single"/>
        </w:rPr>
        <w:t>UTSJEKK.</w:t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</w:rPr>
        <w:t xml:space="preserve"> </w:t>
      </w:r>
    </w:p>
    <w:p w14:paraId="6F7F43C1" w14:textId="3D080AB8" w:rsidR="00D15A56" w:rsidRPr="000F26DE" w:rsidRDefault="000F26DE" w:rsidP="00950EBC">
      <w:pPr>
        <w:spacing w:after="160" w:line="259" w:lineRule="auto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  <w:t xml:space="preserve">                                                                                        </w:t>
      </w:r>
    </w:p>
    <w:p w14:paraId="6C4308E3" w14:textId="2972864E" w:rsidR="00D15A56" w:rsidRPr="000F26DE" w:rsidRDefault="000F26DE" w:rsidP="00D15A56">
      <w:pPr>
        <w:spacing w:line="259" w:lineRule="auto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11.20</w:t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  <w:t xml:space="preserve"> </w:t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</w:r>
      <w:r w:rsidR="00372800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T</w:t>
      </w:r>
      <w:r w:rsidR="00372800"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anker rundt avl og ringdrift fremover</w:t>
      </w:r>
    </w:p>
    <w:p w14:paraId="67ECE84C" w14:textId="1AFB7798" w:rsidR="00950EBC" w:rsidRPr="00950EBC" w:rsidRDefault="00372800" w:rsidP="00D15A56">
      <w:pPr>
        <w:spacing w:line="259" w:lineRule="auto"/>
        <w:ind w:left="708" w:firstLine="708"/>
        <w:rPr>
          <w:rFonts w:ascii="Maiandra GD" w:eastAsiaTheme="minorHAnsi" w:hAnsi="Maiandra GD" w:cstheme="minorBidi"/>
          <w:u w:val="single"/>
          <w:lang w:eastAsia="en-US"/>
        </w:rPr>
      </w:pPr>
      <w:r w:rsidRPr="000F26DE">
        <w:rPr>
          <w:rFonts w:ascii="Maiandra GD" w:eastAsiaTheme="minorHAnsi" w:hAnsi="Maiandra GD" w:cstheme="minorBidi"/>
          <w:u w:val="single"/>
          <w:lang w:eastAsia="en-US"/>
        </w:rPr>
        <w:t xml:space="preserve">Sven Reiersen, Leder Avlsrådet </w:t>
      </w:r>
      <w:r>
        <w:rPr>
          <w:rFonts w:ascii="Maiandra GD" w:eastAsiaTheme="minorHAnsi" w:hAnsi="Maiandra GD" w:cstheme="minorBidi"/>
          <w:u w:val="single"/>
          <w:lang w:eastAsia="en-US"/>
        </w:rPr>
        <w:t>i NSG</w:t>
      </w:r>
      <w:r w:rsidRPr="000F26DE">
        <w:rPr>
          <w:rFonts w:ascii="Maiandra GD" w:eastAsiaTheme="minorHAnsi" w:hAnsi="Maiandra GD" w:cstheme="minorBidi"/>
          <w:u w:val="single"/>
          <w:lang w:eastAsia="en-US"/>
        </w:rPr>
        <w:t xml:space="preserve">      </w:t>
      </w:r>
    </w:p>
    <w:p w14:paraId="3F657354" w14:textId="68AAD807" w:rsidR="00D15A56" w:rsidRPr="000F26DE" w:rsidRDefault="000F26DE" w:rsidP="00950EBC">
      <w:pPr>
        <w:spacing w:after="160" w:line="259" w:lineRule="auto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 xml:space="preserve"> </w:t>
      </w:r>
    </w:p>
    <w:p w14:paraId="6536AC70" w14:textId="1349D1D8" w:rsidR="00950EBC" w:rsidRPr="00950EBC" w:rsidRDefault="000F26DE" w:rsidP="00950EBC">
      <w:pPr>
        <w:spacing w:after="160" w:line="259" w:lineRule="auto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12.10</w:t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  <w:t>PAUSE</w:t>
      </w:r>
    </w:p>
    <w:p w14:paraId="2CA8552B" w14:textId="6E1F87D8" w:rsidR="000F26DE" w:rsidRPr="000F26DE" w:rsidRDefault="000F26DE" w:rsidP="000F26DE">
      <w:pPr>
        <w:spacing w:line="259" w:lineRule="auto"/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</w:pP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 xml:space="preserve">12.20 </w:t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ab/>
      </w:r>
      <w:r w:rsidR="00372800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V</w:t>
      </w:r>
      <w:r w:rsidR="00372800"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>æreringens time</w:t>
      </w:r>
      <w:r w:rsidRPr="000F26DE">
        <w:rPr>
          <w:rFonts w:ascii="Maiandra GD" w:eastAsiaTheme="minorHAnsi" w:hAnsi="Maiandra GD" w:cstheme="minorBidi"/>
          <w:b/>
          <w:bCs/>
          <w:sz w:val="24"/>
          <w:szCs w:val="24"/>
          <w:lang w:eastAsia="en-US"/>
        </w:rPr>
        <w:t xml:space="preserve">.    </w:t>
      </w:r>
    </w:p>
    <w:p w14:paraId="48DE4C4C" w14:textId="5150FB50" w:rsidR="000F26DE" w:rsidRPr="000F26DE" w:rsidRDefault="00372800" w:rsidP="000F26DE">
      <w:pPr>
        <w:spacing w:line="259" w:lineRule="auto"/>
        <w:ind w:left="708" w:firstLine="708"/>
        <w:rPr>
          <w:rFonts w:ascii="Maiandra GD" w:eastAsiaTheme="minorHAnsi" w:hAnsi="Maiandra GD" w:cstheme="minorBidi"/>
          <w:lang w:val="nn-NO" w:eastAsia="en-US"/>
        </w:rPr>
      </w:pPr>
      <w:r>
        <w:rPr>
          <w:rFonts w:ascii="Maiandra GD" w:eastAsiaTheme="minorHAnsi" w:hAnsi="Maiandra GD" w:cstheme="minorBidi"/>
          <w:lang w:val="nn-NO" w:eastAsia="en-US"/>
        </w:rPr>
        <w:t>v</w:t>
      </w:r>
      <w:r w:rsidRPr="000F26DE">
        <w:rPr>
          <w:rFonts w:ascii="Maiandra GD" w:eastAsiaTheme="minorHAnsi" w:hAnsi="Maiandra GD" w:cstheme="minorBidi"/>
          <w:lang w:val="nn-NO" w:eastAsia="en-US"/>
        </w:rPr>
        <w:t>/ Per Johan Lyse, Leiar Avlsutvalet R</w:t>
      </w:r>
      <w:r>
        <w:rPr>
          <w:rFonts w:ascii="Maiandra GD" w:eastAsiaTheme="minorHAnsi" w:hAnsi="Maiandra GD" w:cstheme="minorBidi"/>
          <w:lang w:val="nn-NO" w:eastAsia="en-US"/>
        </w:rPr>
        <w:t>SG</w:t>
      </w:r>
      <w:r w:rsidRPr="000F26DE">
        <w:rPr>
          <w:rFonts w:ascii="Maiandra GD" w:eastAsiaTheme="minorHAnsi" w:hAnsi="Maiandra GD" w:cstheme="minorBidi"/>
          <w:lang w:val="nn-NO" w:eastAsia="en-US"/>
        </w:rPr>
        <w:t xml:space="preserve">    </w:t>
      </w:r>
    </w:p>
    <w:p w14:paraId="7D822E8F" w14:textId="517321A3" w:rsidR="00950EBC" w:rsidRPr="00950EBC" w:rsidRDefault="000F26DE" w:rsidP="000F26DE">
      <w:pPr>
        <w:spacing w:line="259" w:lineRule="auto"/>
        <w:ind w:left="708" w:firstLine="708"/>
        <w:rPr>
          <w:rFonts w:ascii="Maiandra GD" w:eastAsiaTheme="minorHAnsi" w:hAnsi="Maiandra GD" w:cstheme="minorBidi"/>
          <w:sz w:val="24"/>
          <w:szCs w:val="24"/>
          <w:lang w:val="nn-NO" w:eastAsia="en-US"/>
        </w:rPr>
      </w:pPr>
      <w:r w:rsidRPr="000F26DE">
        <w:rPr>
          <w:rFonts w:ascii="Maiandra GD" w:eastAsiaTheme="minorHAnsi" w:hAnsi="Maiandra GD" w:cstheme="minorBidi"/>
          <w:sz w:val="24"/>
          <w:szCs w:val="24"/>
          <w:lang w:val="nn-NO" w:eastAsia="en-US"/>
        </w:rPr>
        <w:t xml:space="preserve">                                </w:t>
      </w:r>
    </w:p>
    <w:p w14:paraId="2B844EAE" w14:textId="7FAB4C43" w:rsidR="00D15A56" w:rsidRPr="000F26DE" w:rsidRDefault="000F26DE" w:rsidP="00D15A56">
      <w:pPr>
        <w:spacing w:line="240" w:lineRule="auto"/>
        <w:rPr>
          <w:rFonts w:ascii="Maiandra GD" w:eastAsiaTheme="minorEastAsia" w:hAnsi="Maiandra GD" w:cstheme="minorBidi"/>
          <w:sz w:val="24"/>
          <w:szCs w:val="24"/>
          <w:lang w:val="nn-NO"/>
        </w:rPr>
      </w:pP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>13.00</w:t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</w:r>
      <w:r w:rsidRPr="000F26DE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ab/>
        <w:t>FELLES LUNSJ &amp; HEIMREISE</w:t>
      </w:r>
    </w:p>
    <w:p w14:paraId="179C969E" w14:textId="77777777" w:rsidR="00D15A56" w:rsidRPr="000F26DE" w:rsidRDefault="00D15A56" w:rsidP="00D15A56">
      <w:pPr>
        <w:spacing w:line="240" w:lineRule="auto"/>
        <w:rPr>
          <w:rFonts w:ascii="Maiandra GD" w:eastAsiaTheme="minorEastAsia" w:hAnsi="Maiandra GD" w:cstheme="minorBidi"/>
          <w:sz w:val="24"/>
          <w:szCs w:val="24"/>
          <w:lang w:val="nn-NO"/>
        </w:rPr>
      </w:pPr>
    </w:p>
    <w:p w14:paraId="6D4F1DCB" w14:textId="77777777" w:rsidR="00D15A56" w:rsidRPr="00DE335F" w:rsidRDefault="00D15A56" w:rsidP="00D15A56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</w:p>
    <w:p w14:paraId="0F36E751" w14:textId="10693052" w:rsidR="00D15A56" w:rsidRPr="00DE335F" w:rsidRDefault="00D15A56" w:rsidP="00D15A56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</w:pPr>
      <w:r w:rsidRPr="00DE335F">
        <w:rPr>
          <w:rFonts w:ascii="Maiandra GD" w:eastAsiaTheme="minorEastAsia" w:hAnsi="Maiandra GD" w:cstheme="minorBidi"/>
          <w:b/>
          <w:bCs/>
          <w:sz w:val="24"/>
          <w:szCs w:val="24"/>
          <w:lang w:val="nn-NO"/>
        </w:rPr>
        <w:t xml:space="preserve"> </w:t>
      </w:r>
    </w:p>
    <w:p w14:paraId="4854B790" w14:textId="77777777" w:rsidR="00D15A56" w:rsidRPr="00DE335F" w:rsidRDefault="00D15A56" w:rsidP="00D15A56">
      <w:pPr>
        <w:spacing w:line="240" w:lineRule="auto"/>
        <w:rPr>
          <w:rFonts w:ascii="Maiandra GD" w:eastAsiaTheme="minorEastAsia" w:hAnsi="Maiandra GD" w:cstheme="minorBidi"/>
          <w:sz w:val="22"/>
          <w:szCs w:val="22"/>
          <w:lang w:val="nn-NO"/>
        </w:rPr>
      </w:pPr>
    </w:p>
    <w:p w14:paraId="5B5E780C" w14:textId="0F3DA14F" w:rsidR="00D15A56" w:rsidRPr="000F26DE" w:rsidRDefault="00D15A56" w:rsidP="000F26DE">
      <w:pPr>
        <w:spacing w:line="240" w:lineRule="auto"/>
        <w:rPr>
          <w:rFonts w:ascii="Maiandra GD" w:eastAsiaTheme="minorEastAsia" w:hAnsi="Maiandra GD" w:cstheme="minorBidi"/>
          <w:b/>
          <w:bCs/>
          <w:sz w:val="24"/>
          <w:szCs w:val="24"/>
        </w:rPr>
      </w:pPr>
    </w:p>
    <w:p w14:paraId="41BE24E8" w14:textId="77777777" w:rsidR="00950EBC" w:rsidRPr="000F26DE" w:rsidRDefault="00950EBC" w:rsidP="00950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950EBC" w:rsidRPr="000F26DE" w:rsidSect="00584CBD">
      <w:headerReference w:type="default" r:id="rId11"/>
      <w:footerReference w:type="default" r:id="rId12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C3FE" w14:textId="77777777" w:rsidR="009C02B0" w:rsidRDefault="009C02B0" w:rsidP="00F34089">
      <w:pPr>
        <w:spacing w:line="240" w:lineRule="auto"/>
      </w:pPr>
      <w:r>
        <w:separator/>
      </w:r>
    </w:p>
  </w:endnote>
  <w:endnote w:type="continuationSeparator" w:id="0">
    <w:p w14:paraId="02653FEA" w14:textId="77777777" w:rsidR="009C02B0" w:rsidRDefault="009C02B0" w:rsidP="00F3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AD4" w14:textId="1E6A9F03" w:rsidR="00821314" w:rsidRPr="00821314" w:rsidRDefault="00821314" w:rsidP="00821314">
    <w:pPr>
      <w:pStyle w:val="Topptekst"/>
      <w:spacing w:before="240"/>
      <w:rPr>
        <w:rFonts w:ascii="Arial Black" w:hAnsi="Arial Black"/>
        <w:b/>
        <w:color w:val="76923C"/>
        <w:sz w:val="40"/>
        <w:lang w:val="nn-NO"/>
      </w:rPr>
    </w:pPr>
    <w:r w:rsidRPr="00F46FD8">
      <w:rPr>
        <w:noProof/>
        <w:color w:val="76923C"/>
      </w:rPr>
      <w:drawing>
        <wp:anchor distT="0" distB="0" distL="114300" distR="114300" simplePos="0" relativeHeight="251660800" behindDoc="0" locked="0" layoutInCell="1" allowOverlap="1" wp14:anchorId="3ABD2296" wp14:editId="04E49948">
          <wp:simplePos x="0" y="0"/>
          <wp:positionH relativeFrom="column">
            <wp:posOffset>3034030</wp:posOffset>
          </wp:positionH>
          <wp:positionV relativeFrom="paragraph">
            <wp:posOffset>-340360</wp:posOffset>
          </wp:positionV>
          <wp:extent cx="2733675" cy="1143000"/>
          <wp:effectExtent l="0" t="0" r="0" b="0"/>
          <wp:wrapNone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314">
      <w:rPr>
        <w:rFonts w:ascii="Arial Black" w:hAnsi="Arial Black"/>
        <w:b/>
        <w:color w:val="76923C"/>
        <w:sz w:val="40"/>
        <w:lang w:val="nn-NO"/>
      </w:rPr>
      <w:t>Rogaland Sau og Geit</w:t>
    </w:r>
  </w:p>
  <w:p w14:paraId="789E7029" w14:textId="77777777" w:rsidR="00201F30" w:rsidRDefault="00201F30">
    <w:pPr>
      <w:pStyle w:val="Bunntekst"/>
      <w:rPr>
        <w:rFonts w:asciiTheme="minorHAnsi" w:hAnsiTheme="minorHAnsi" w:cstheme="minorHAnsi"/>
        <w:lang w:val="nn-NO"/>
      </w:rPr>
    </w:pPr>
  </w:p>
  <w:p w14:paraId="602A4EAD" w14:textId="36C1357C" w:rsidR="00641B97" w:rsidRDefault="00641B97" w:rsidP="002B4DB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35D1" w14:textId="77777777" w:rsidR="009C02B0" w:rsidRDefault="009C02B0" w:rsidP="00F34089">
      <w:pPr>
        <w:spacing w:line="240" w:lineRule="auto"/>
      </w:pPr>
      <w:r>
        <w:separator/>
      </w:r>
    </w:p>
  </w:footnote>
  <w:footnote w:type="continuationSeparator" w:id="0">
    <w:p w14:paraId="590FD08D" w14:textId="77777777" w:rsidR="009C02B0" w:rsidRDefault="009C02B0" w:rsidP="00F3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67F6" w14:textId="48FF8C71" w:rsidR="00641B97" w:rsidRPr="00836594" w:rsidRDefault="000940EB" w:rsidP="00DA558C">
    <w:pPr>
      <w:pStyle w:val="Topptekst"/>
      <w:spacing w:before="240"/>
      <w:rPr>
        <w:rFonts w:ascii="Arial Black" w:hAnsi="Arial Black"/>
        <w:b/>
        <w:color w:val="76923C"/>
        <w:sz w:val="40"/>
        <w:lang w:val="nb-NO"/>
      </w:rPr>
    </w:pPr>
    <w:bookmarkStart w:id="1" w:name="_Hlk97867906"/>
    <w:r w:rsidRPr="00F46FD8">
      <w:rPr>
        <w:noProof/>
        <w:color w:val="76923C"/>
      </w:rPr>
      <w:drawing>
        <wp:anchor distT="0" distB="0" distL="114300" distR="114300" simplePos="0" relativeHeight="251658752" behindDoc="0" locked="0" layoutInCell="1" allowOverlap="1" wp14:anchorId="4A6B2BC4" wp14:editId="0C7AEC47">
          <wp:simplePos x="0" y="0"/>
          <wp:positionH relativeFrom="column">
            <wp:posOffset>3034030</wp:posOffset>
          </wp:positionH>
          <wp:positionV relativeFrom="paragraph">
            <wp:posOffset>-340360</wp:posOffset>
          </wp:positionV>
          <wp:extent cx="2733675" cy="1143000"/>
          <wp:effectExtent l="0" t="0" r="0" b="0"/>
          <wp:wrapNone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17E">
      <w:rPr>
        <w:rFonts w:ascii="Arial Black" w:hAnsi="Arial Black"/>
        <w:b/>
        <w:color w:val="76923C"/>
        <w:sz w:val="40"/>
        <w:lang w:val="nb-NO"/>
      </w:rPr>
      <w:t>Rogaland Sau og Geit</w:t>
    </w:r>
  </w:p>
  <w:bookmarkEnd w:id="1"/>
  <w:p w14:paraId="5F871252" w14:textId="77777777" w:rsidR="00641B97" w:rsidRDefault="00641B97" w:rsidP="00F34089">
    <w:pPr>
      <w:pStyle w:val="Topptekst"/>
    </w:pPr>
  </w:p>
  <w:p w14:paraId="5BD6B857" w14:textId="77777777" w:rsidR="00641B97" w:rsidRDefault="00641B97" w:rsidP="00F340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F5F"/>
    <w:multiLevelType w:val="hybridMultilevel"/>
    <w:tmpl w:val="73FADBAA"/>
    <w:lvl w:ilvl="0" w:tplc="BE5681C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16B1E41"/>
    <w:multiLevelType w:val="hybridMultilevel"/>
    <w:tmpl w:val="E4400964"/>
    <w:lvl w:ilvl="0" w:tplc="9BFA58D8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858"/>
    <w:multiLevelType w:val="hybridMultilevel"/>
    <w:tmpl w:val="82E88494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CED0A5B"/>
    <w:multiLevelType w:val="hybridMultilevel"/>
    <w:tmpl w:val="261698F8"/>
    <w:lvl w:ilvl="0" w:tplc="DBDC1A08">
      <w:start w:val="7"/>
      <w:numFmt w:val="bullet"/>
      <w:lvlText w:val="-"/>
      <w:lvlJc w:val="left"/>
      <w:pPr>
        <w:ind w:left="1770" w:hanging="360"/>
      </w:pPr>
      <w:rPr>
        <w:rFonts w:ascii="Tahoma" w:eastAsia="Calibri" w:hAnsi="Tahoma" w:cs="Tahoma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CF3725B"/>
    <w:multiLevelType w:val="hybridMultilevel"/>
    <w:tmpl w:val="0B38E1B8"/>
    <w:lvl w:ilvl="0" w:tplc="ECBA1C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D070730"/>
    <w:multiLevelType w:val="hybridMultilevel"/>
    <w:tmpl w:val="FF6EEC20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F735AC0"/>
    <w:multiLevelType w:val="hybridMultilevel"/>
    <w:tmpl w:val="842E6CAC"/>
    <w:lvl w:ilvl="0" w:tplc="92C05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0E1A"/>
    <w:multiLevelType w:val="hybridMultilevel"/>
    <w:tmpl w:val="7944C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1489B"/>
    <w:multiLevelType w:val="hybridMultilevel"/>
    <w:tmpl w:val="3BC8BDEE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CB030B7"/>
    <w:multiLevelType w:val="hybridMultilevel"/>
    <w:tmpl w:val="47946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473"/>
    <w:multiLevelType w:val="hybridMultilevel"/>
    <w:tmpl w:val="F670AD02"/>
    <w:lvl w:ilvl="0" w:tplc="B114F02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36" w:hanging="360"/>
      </w:pPr>
    </w:lvl>
    <w:lvl w:ilvl="2" w:tplc="0414001B" w:tentative="1">
      <w:start w:val="1"/>
      <w:numFmt w:val="lowerRoman"/>
      <w:lvlText w:val="%3."/>
      <w:lvlJc w:val="right"/>
      <w:pPr>
        <w:ind w:left="2556" w:hanging="180"/>
      </w:pPr>
    </w:lvl>
    <w:lvl w:ilvl="3" w:tplc="0414000F" w:tentative="1">
      <w:start w:val="1"/>
      <w:numFmt w:val="decimal"/>
      <w:lvlText w:val="%4."/>
      <w:lvlJc w:val="left"/>
      <w:pPr>
        <w:ind w:left="3276" w:hanging="360"/>
      </w:pPr>
    </w:lvl>
    <w:lvl w:ilvl="4" w:tplc="04140019" w:tentative="1">
      <w:start w:val="1"/>
      <w:numFmt w:val="lowerLetter"/>
      <w:lvlText w:val="%5."/>
      <w:lvlJc w:val="left"/>
      <w:pPr>
        <w:ind w:left="3996" w:hanging="360"/>
      </w:pPr>
    </w:lvl>
    <w:lvl w:ilvl="5" w:tplc="0414001B" w:tentative="1">
      <w:start w:val="1"/>
      <w:numFmt w:val="lowerRoman"/>
      <w:lvlText w:val="%6."/>
      <w:lvlJc w:val="right"/>
      <w:pPr>
        <w:ind w:left="4716" w:hanging="180"/>
      </w:pPr>
    </w:lvl>
    <w:lvl w:ilvl="6" w:tplc="0414000F" w:tentative="1">
      <w:start w:val="1"/>
      <w:numFmt w:val="decimal"/>
      <w:lvlText w:val="%7."/>
      <w:lvlJc w:val="left"/>
      <w:pPr>
        <w:ind w:left="5436" w:hanging="360"/>
      </w:pPr>
    </w:lvl>
    <w:lvl w:ilvl="7" w:tplc="04140019" w:tentative="1">
      <w:start w:val="1"/>
      <w:numFmt w:val="lowerLetter"/>
      <w:lvlText w:val="%8."/>
      <w:lvlJc w:val="left"/>
      <w:pPr>
        <w:ind w:left="6156" w:hanging="360"/>
      </w:pPr>
    </w:lvl>
    <w:lvl w:ilvl="8" w:tplc="0414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246C6AE8"/>
    <w:multiLevelType w:val="hybridMultilevel"/>
    <w:tmpl w:val="6A2EC7AE"/>
    <w:lvl w:ilvl="0" w:tplc="1DF2503C">
      <w:start w:val="1"/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615345D"/>
    <w:multiLevelType w:val="hybridMultilevel"/>
    <w:tmpl w:val="393883A0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E56117"/>
    <w:multiLevelType w:val="hybridMultilevel"/>
    <w:tmpl w:val="6DC0E73A"/>
    <w:lvl w:ilvl="0" w:tplc="906621F0">
      <w:numFmt w:val="bullet"/>
      <w:lvlText w:val="-"/>
      <w:lvlJc w:val="left"/>
      <w:pPr>
        <w:ind w:left="177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2C324B0"/>
    <w:multiLevelType w:val="hybridMultilevel"/>
    <w:tmpl w:val="B4E43506"/>
    <w:lvl w:ilvl="0" w:tplc="0414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5D2FBA"/>
    <w:multiLevelType w:val="hybridMultilevel"/>
    <w:tmpl w:val="D7B4B8E8"/>
    <w:lvl w:ilvl="0" w:tplc="92C05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3EC9"/>
    <w:multiLevelType w:val="hybridMultilevel"/>
    <w:tmpl w:val="A6882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17C9A"/>
    <w:multiLevelType w:val="hybridMultilevel"/>
    <w:tmpl w:val="83444A9C"/>
    <w:lvl w:ilvl="0" w:tplc="0CC092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E3FD6"/>
    <w:multiLevelType w:val="hybridMultilevel"/>
    <w:tmpl w:val="5C6283C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31200E"/>
    <w:multiLevelType w:val="hybridMultilevel"/>
    <w:tmpl w:val="43E2822A"/>
    <w:lvl w:ilvl="0" w:tplc="0F58230E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F71E35"/>
    <w:multiLevelType w:val="hybridMultilevel"/>
    <w:tmpl w:val="3394FF22"/>
    <w:lvl w:ilvl="0" w:tplc="D38AFD90">
      <w:numFmt w:val="bullet"/>
      <w:lvlText w:val="-"/>
      <w:lvlJc w:val="left"/>
      <w:pPr>
        <w:ind w:left="1770" w:hanging="360"/>
      </w:pPr>
      <w:rPr>
        <w:rFonts w:ascii="Tahoma" w:eastAsia="Calibri" w:hAnsi="Tahoma" w:cs="Tahoma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4291026"/>
    <w:multiLevelType w:val="hybridMultilevel"/>
    <w:tmpl w:val="6862D994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46D5979"/>
    <w:multiLevelType w:val="hybridMultilevel"/>
    <w:tmpl w:val="7074A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75F36"/>
    <w:multiLevelType w:val="hybridMultilevel"/>
    <w:tmpl w:val="FC7A65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76275"/>
    <w:multiLevelType w:val="hybridMultilevel"/>
    <w:tmpl w:val="D0A8327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8692656"/>
    <w:multiLevelType w:val="hybridMultilevel"/>
    <w:tmpl w:val="D504B17E"/>
    <w:lvl w:ilvl="0" w:tplc="552252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36323"/>
    <w:multiLevelType w:val="hybridMultilevel"/>
    <w:tmpl w:val="2A8EE142"/>
    <w:lvl w:ilvl="0" w:tplc="CFF69E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807AC"/>
    <w:multiLevelType w:val="hybridMultilevel"/>
    <w:tmpl w:val="FD1A830A"/>
    <w:lvl w:ilvl="0" w:tplc="B96850F4">
      <w:numFmt w:val="bullet"/>
      <w:lvlText w:val="-"/>
      <w:lvlJc w:val="left"/>
      <w:pPr>
        <w:ind w:left="2493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8" w15:restartNumberingAfterBreak="0">
    <w:nsid w:val="53A0700D"/>
    <w:multiLevelType w:val="hybridMultilevel"/>
    <w:tmpl w:val="ECECC092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3BD4359"/>
    <w:multiLevelType w:val="hybridMultilevel"/>
    <w:tmpl w:val="CBECDA00"/>
    <w:lvl w:ilvl="0" w:tplc="38B851FC">
      <w:start w:val="5"/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47F622E"/>
    <w:multiLevelType w:val="hybridMultilevel"/>
    <w:tmpl w:val="8AAE9530"/>
    <w:lvl w:ilvl="0" w:tplc="0414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C9B7EE6"/>
    <w:multiLevelType w:val="hybridMultilevel"/>
    <w:tmpl w:val="6256F728"/>
    <w:lvl w:ilvl="0" w:tplc="4BE02BD2">
      <w:numFmt w:val="bullet"/>
      <w:lvlText w:val="-"/>
      <w:lvlJc w:val="left"/>
      <w:pPr>
        <w:ind w:left="1770" w:hanging="360"/>
      </w:pPr>
      <w:rPr>
        <w:rFonts w:ascii="Tahoma" w:eastAsia="Calibri" w:hAnsi="Tahoma" w:cs="Tahoma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5FF2152E"/>
    <w:multiLevelType w:val="hybridMultilevel"/>
    <w:tmpl w:val="838AE06A"/>
    <w:lvl w:ilvl="0" w:tplc="0414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D9786BD8">
      <w:numFmt w:val="bullet"/>
      <w:lvlText w:val="-"/>
      <w:lvlJc w:val="left"/>
      <w:pPr>
        <w:ind w:left="3210" w:hanging="360"/>
      </w:pPr>
      <w:rPr>
        <w:rFonts w:ascii="Tahoma" w:eastAsia="Calibri" w:hAnsi="Tahoma" w:cs="Tahoma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24660E7"/>
    <w:multiLevelType w:val="hybridMultilevel"/>
    <w:tmpl w:val="35020972"/>
    <w:lvl w:ilvl="0" w:tplc="7A3A8EB4">
      <w:numFmt w:val="bullet"/>
      <w:lvlText w:val="-"/>
      <w:lvlJc w:val="left"/>
      <w:pPr>
        <w:ind w:left="1776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B0455D"/>
    <w:multiLevelType w:val="hybridMultilevel"/>
    <w:tmpl w:val="8AE4BD9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66C73208"/>
    <w:multiLevelType w:val="hybridMultilevel"/>
    <w:tmpl w:val="BE7C2EAA"/>
    <w:lvl w:ilvl="0" w:tplc="9792509A">
      <w:numFmt w:val="bullet"/>
      <w:lvlText w:val="-"/>
      <w:lvlJc w:val="left"/>
      <w:pPr>
        <w:ind w:left="2484" w:hanging="360"/>
      </w:pPr>
      <w:rPr>
        <w:rFonts w:ascii="Tahoma" w:eastAsia="Calibri" w:hAnsi="Tahoma" w:cs="Tahoma"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692F0D5A"/>
    <w:multiLevelType w:val="hybridMultilevel"/>
    <w:tmpl w:val="FE967010"/>
    <w:lvl w:ilvl="0" w:tplc="4FEA2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2F7A16"/>
    <w:multiLevelType w:val="hybridMultilevel"/>
    <w:tmpl w:val="ECAE7996"/>
    <w:lvl w:ilvl="0" w:tplc="806A0960">
      <w:numFmt w:val="bullet"/>
      <w:lvlText w:val="-"/>
      <w:lvlJc w:val="left"/>
      <w:pPr>
        <w:ind w:left="177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01C1FCA"/>
    <w:multiLevelType w:val="hybridMultilevel"/>
    <w:tmpl w:val="5552B9B0"/>
    <w:lvl w:ilvl="0" w:tplc="D70205F8">
      <w:numFmt w:val="bullet"/>
      <w:lvlText w:val="-"/>
      <w:lvlJc w:val="left"/>
      <w:pPr>
        <w:ind w:left="177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70AB24F7"/>
    <w:multiLevelType w:val="hybridMultilevel"/>
    <w:tmpl w:val="884EB678"/>
    <w:lvl w:ilvl="0" w:tplc="0414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30B2C23"/>
    <w:multiLevelType w:val="hybridMultilevel"/>
    <w:tmpl w:val="946C6BBC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DFD24B9"/>
    <w:multiLevelType w:val="hybridMultilevel"/>
    <w:tmpl w:val="8DE65BDE"/>
    <w:lvl w:ilvl="0" w:tplc="0414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42" w15:restartNumberingAfterBreak="0">
    <w:nsid w:val="7EBF443D"/>
    <w:multiLevelType w:val="hybridMultilevel"/>
    <w:tmpl w:val="4A5C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01881">
    <w:abstractNumId w:val="15"/>
  </w:num>
  <w:num w:numId="2" w16cid:durableId="678316751">
    <w:abstractNumId w:val="27"/>
  </w:num>
  <w:num w:numId="3" w16cid:durableId="885605591">
    <w:abstractNumId w:val="16"/>
  </w:num>
  <w:num w:numId="4" w16cid:durableId="147216740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5778440">
    <w:abstractNumId w:val="25"/>
  </w:num>
  <w:num w:numId="6" w16cid:durableId="1137642865">
    <w:abstractNumId w:val="41"/>
  </w:num>
  <w:num w:numId="7" w16cid:durableId="43856857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9794680">
    <w:abstractNumId w:val="36"/>
  </w:num>
  <w:num w:numId="9" w16cid:durableId="260071279">
    <w:abstractNumId w:val="14"/>
  </w:num>
  <w:num w:numId="10" w16cid:durableId="76949923">
    <w:abstractNumId w:val="39"/>
  </w:num>
  <w:num w:numId="11" w16cid:durableId="1217618275">
    <w:abstractNumId w:val="38"/>
  </w:num>
  <w:num w:numId="12" w16cid:durableId="354498370">
    <w:abstractNumId w:val="13"/>
  </w:num>
  <w:num w:numId="13" w16cid:durableId="1596598094">
    <w:abstractNumId w:val="29"/>
  </w:num>
  <w:num w:numId="14" w16cid:durableId="1246107299">
    <w:abstractNumId w:val="32"/>
  </w:num>
  <w:num w:numId="15" w16cid:durableId="1299414849">
    <w:abstractNumId w:val="30"/>
  </w:num>
  <w:num w:numId="16" w16cid:durableId="18195647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4816550">
    <w:abstractNumId w:val="23"/>
  </w:num>
  <w:num w:numId="18" w16cid:durableId="583488638">
    <w:abstractNumId w:val="8"/>
  </w:num>
  <w:num w:numId="19" w16cid:durableId="864558212">
    <w:abstractNumId w:val="1"/>
  </w:num>
  <w:num w:numId="20" w16cid:durableId="2134446868">
    <w:abstractNumId w:val="19"/>
  </w:num>
  <w:num w:numId="21" w16cid:durableId="1115707938">
    <w:abstractNumId w:val="17"/>
  </w:num>
  <w:num w:numId="22" w16cid:durableId="467474158">
    <w:abstractNumId w:val="6"/>
  </w:num>
  <w:num w:numId="23" w16cid:durableId="278222182">
    <w:abstractNumId w:val="4"/>
  </w:num>
  <w:num w:numId="24" w16cid:durableId="1475296852">
    <w:abstractNumId w:val="11"/>
  </w:num>
  <w:num w:numId="25" w16cid:durableId="1213926695">
    <w:abstractNumId w:val="32"/>
  </w:num>
  <w:num w:numId="26" w16cid:durableId="824051012">
    <w:abstractNumId w:val="14"/>
  </w:num>
  <w:num w:numId="27" w16cid:durableId="1487437814">
    <w:abstractNumId w:val="30"/>
  </w:num>
  <w:num w:numId="28" w16cid:durableId="1884514474">
    <w:abstractNumId w:val="31"/>
  </w:num>
  <w:num w:numId="29" w16cid:durableId="1542592184">
    <w:abstractNumId w:val="35"/>
  </w:num>
  <w:num w:numId="30" w16cid:durableId="964887269">
    <w:abstractNumId w:val="37"/>
  </w:num>
  <w:num w:numId="31" w16cid:durableId="1520002665">
    <w:abstractNumId w:val="20"/>
  </w:num>
  <w:num w:numId="32" w16cid:durableId="1257976337">
    <w:abstractNumId w:val="3"/>
  </w:num>
  <w:num w:numId="33" w16cid:durableId="695540238">
    <w:abstractNumId w:val="0"/>
  </w:num>
  <w:num w:numId="34" w16cid:durableId="1499225759">
    <w:abstractNumId w:val="18"/>
  </w:num>
  <w:num w:numId="35" w16cid:durableId="2036885189">
    <w:abstractNumId w:val="34"/>
  </w:num>
  <w:num w:numId="36" w16cid:durableId="699546823">
    <w:abstractNumId w:val="33"/>
  </w:num>
  <w:num w:numId="37" w16cid:durableId="106510917">
    <w:abstractNumId w:val="9"/>
  </w:num>
  <w:num w:numId="38" w16cid:durableId="75831261">
    <w:abstractNumId w:val="22"/>
  </w:num>
  <w:num w:numId="39" w16cid:durableId="1512452362">
    <w:abstractNumId w:val="0"/>
  </w:num>
  <w:num w:numId="40" w16cid:durableId="1378043006">
    <w:abstractNumId w:val="42"/>
  </w:num>
  <w:num w:numId="41" w16cid:durableId="1487357437">
    <w:abstractNumId w:val="12"/>
  </w:num>
  <w:num w:numId="42" w16cid:durableId="48266495">
    <w:abstractNumId w:val="2"/>
  </w:num>
  <w:num w:numId="43" w16cid:durableId="396636754">
    <w:abstractNumId w:val="5"/>
  </w:num>
  <w:num w:numId="44" w16cid:durableId="368997375">
    <w:abstractNumId w:val="21"/>
  </w:num>
  <w:num w:numId="45" w16cid:durableId="655844316">
    <w:abstractNumId w:val="28"/>
  </w:num>
  <w:num w:numId="46" w16cid:durableId="961036975">
    <w:abstractNumId w:val="10"/>
  </w:num>
  <w:num w:numId="47" w16cid:durableId="984972837">
    <w:abstractNumId w:val="40"/>
  </w:num>
  <w:num w:numId="48" w16cid:durableId="661272698">
    <w:abstractNumId w:val="24"/>
  </w:num>
  <w:num w:numId="49" w16cid:durableId="1006372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19"/>
    <w:rsid w:val="00000968"/>
    <w:rsid w:val="0000373E"/>
    <w:rsid w:val="00004D96"/>
    <w:rsid w:val="00014199"/>
    <w:rsid w:val="00016787"/>
    <w:rsid w:val="000176A4"/>
    <w:rsid w:val="00025B58"/>
    <w:rsid w:val="000262B2"/>
    <w:rsid w:val="00026D00"/>
    <w:rsid w:val="00026D3E"/>
    <w:rsid w:val="0002718A"/>
    <w:rsid w:val="00037606"/>
    <w:rsid w:val="000403EF"/>
    <w:rsid w:val="00041F55"/>
    <w:rsid w:val="00046875"/>
    <w:rsid w:val="00056D26"/>
    <w:rsid w:val="00062B53"/>
    <w:rsid w:val="00067773"/>
    <w:rsid w:val="00070D71"/>
    <w:rsid w:val="00085538"/>
    <w:rsid w:val="00085A8D"/>
    <w:rsid w:val="00092FE0"/>
    <w:rsid w:val="000940EB"/>
    <w:rsid w:val="000963D2"/>
    <w:rsid w:val="000A0F4C"/>
    <w:rsid w:val="000A19AA"/>
    <w:rsid w:val="000B1F34"/>
    <w:rsid w:val="000B2D75"/>
    <w:rsid w:val="000B43B7"/>
    <w:rsid w:val="000B4FF7"/>
    <w:rsid w:val="000B75E2"/>
    <w:rsid w:val="000C1417"/>
    <w:rsid w:val="000C16A7"/>
    <w:rsid w:val="000C2DA8"/>
    <w:rsid w:val="000C391A"/>
    <w:rsid w:val="000C6268"/>
    <w:rsid w:val="000E1E78"/>
    <w:rsid w:val="000F1AE4"/>
    <w:rsid w:val="000F26DE"/>
    <w:rsid w:val="000F49F0"/>
    <w:rsid w:val="00100DE3"/>
    <w:rsid w:val="00103DAD"/>
    <w:rsid w:val="00104678"/>
    <w:rsid w:val="001130DE"/>
    <w:rsid w:val="001141AE"/>
    <w:rsid w:val="00114CBF"/>
    <w:rsid w:val="00117685"/>
    <w:rsid w:val="001256E9"/>
    <w:rsid w:val="00125873"/>
    <w:rsid w:val="001327DA"/>
    <w:rsid w:val="001329CF"/>
    <w:rsid w:val="00134B4F"/>
    <w:rsid w:val="00142B9A"/>
    <w:rsid w:val="00144FE6"/>
    <w:rsid w:val="001521E1"/>
    <w:rsid w:val="001564A9"/>
    <w:rsid w:val="001571D5"/>
    <w:rsid w:val="00157919"/>
    <w:rsid w:val="0016393C"/>
    <w:rsid w:val="0017216F"/>
    <w:rsid w:val="00175428"/>
    <w:rsid w:val="001826DA"/>
    <w:rsid w:val="00183FD9"/>
    <w:rsid w:val="0018686B"/>
    <w:rsid w:val="0018797B"/>
    <w:rsid w:val="00195816"/>
    <w:rsid w:val="00196B2C"/>
    <w:rsid w:val="00197BE0"/>
    <w:rsid w:val="001A1BE4"/>
    <w:rsid w:val="001A352A"/>
    <w:rsid w:val="001A4703"/>
    <w:rsid w:val="001B0104"/>
    <w:rsid w:val="001B4906"/>
    <w:rsid w:val="001C1B64"/>
    <w:rsid w:val="001C2279"/>
    <w:rsid w:val="001C67E5"/>
    <w:rsid w:val="001D0B59"/>
    <w:rsid w:val="001F3FB2"/>
    <w:rsid w:val="001F50E4"/>
    <w:rsid w:val="00201F30"/>
    <w:rsid w:val="0020331C"/>
    <w:rsid w:val="00205EEF"/>
    <w:rsid w:val="00214C70"/>
    <w:rsid w:val="002213F9"/>
    <w:rsid w:val="0022161F"/>
    <w:rsid w:val="00227D19"/>
    <w:rsid w:val="00244B38"/>
    <w:rsid w:val="0025041A"/>
    <w:rsid w:val="00254EE0"/>
    <w:rsid w:val="00263D8E"/>
    <w:rsid w:val="00271A1C"/>
    <w:rsid w:val="00271AD8"/>
    <w:rsid w:val="00274148"/>
    <w:rsid w:val="00274492"/>
    <w:rsid w:val="002853CC"/>
    <w:rsid w:val="002860B5"/>
    <w:rsid w:val="00287D64"/>
    <w:rsid w:val="002905B1"/>
    <w:rsid w:val="002968DA"/>
    <w:rsid w:val="00296B65"/>
    <w:rsid w:val="002A50A8"/>
    <w:rsid w:val="002A55A6"/>
    <w:rsid w:val="002A77C6"/>
    <w:rsid w:val="002B06D3"/>
    <w:rsid w:val="002B1C3B"/>
    <w:rsid w:val="002B4DBD"/>
    <w:rsid w:val="002B5AD9"/>
    <w:rsid w:val="002B6FEE"/>
    <w:rsid w:val="002B765F"/>
    <w:rsid w:val="002C2A54"/>
    <w:rsid w:val="002C7351"/>
    <w:rsid w:val="002D5752"/>
    <w:rsid w:val="002D5F12"/>
    <w:rsid w:val="002D6835"/>
    <w:rsid w:val="002D6929"/>
    <w:rsid w:val="002D7D75"/>
    <w:rsid w:val="0030199C"/>
    <w:rsid w:val="00301B0F"/>
    <w:rsid w:val="003070FF"/>
    <w:rsid w:val="003158A0"/>
    <w:rsid w:val="003163E4"/>
    <w:rsid w:val="003477B3"/>
    <w:rsid w:val="00361EE4"/>
    <w:rsid w:val="00370734"/>
    <w:rsid w:val="00371DD2"/>
    <w:rsid w:val="00372800"/>
    <w:rsid w:val="00376DA6"/>
    <w:rsid w:val="00380200"/>
    <w:rsid w:val="00386A73"/>
    <w:rsid w:val="00391D3F"/>
    <w:rsid w:val="00396E70"/>
    <w:rsid w:val="00397DED"/>
    <w:rsid w:val="003A09AF"/>
    <w:rsid w:val="003A22F6"/>
    <w:rsid w:val="003A544F"/>
    <w:rsid w:val="003A6B8D"/>
    <w:rsid w:val="003C4E12"/>
    <w:rsid w:val="003D439D"/>
    <w:rsid w:val="003D719F"/>
    <w:rsid w:val="003E00AD"/>
    <w:rsid w:val="003E27F1"/>
    <w:rsid w:val="003E2A83"/>
    <w:rsid w:val="003E2BB9"/>
    <w:rsid w:val="003E6B13"/>
    <w:rsid w:val="00410340"/>
    <w:rsid w:val="00413F1A"/>
    <w:rsid w:val="00414DCA"/>
    <w:rsid w:val="00423CD5"/>
    <w:rsid w:val="00427AC1"/>
    <w:rsid w:val="004377F1"/>
    <w:rsid w:val="00444A83"/>
    <w:rsid w:val="00452272"/>
    <w:rsid w:val="004608E7"/>
    <w:rsid w:val="00460E95"/>
    <w:rsid w:val="00462E07"/>
    <w:rsid w:val="00464E15"/>
    <w:rsid w:val="0047232F"/>
    <w:rsid w:val="00474586"/>
    <w:rsid w:val="00475ECC"/>
    <w:rsid w:val="0047721F"/>
    <w:rsid w:val="00487C57"/>
    <w:rsid w:val="00490347"/>
    <w:rsid w:val="00491E03"/>
    <w:rsid w:val="004A62FA"/>
    <w:rsid w:val="004B11CC"/>
    <w:rsid w:val="004B18B6"/>
    <w:rsid w:val="004B46C4"/>
    <w:rsid w:val="004B4EB8"/>
    <w:rsid w:val="004C6D0C"/>
    <w:rsid w:val="004D4D8F"/>
    <w:rsid w:val="004D5E50"/>
    <w:rsid w:val="004E41F7"/>
    <w:rsid w:val="004E76C0"/>
    <w:rsid w:val="004F6B4F"/>
    <w:rsid w:val="00501704"/>
    <w:rsid w:val="00501723"/>
    <w:rsid w:val="00506846"/>
    <w:rsid w:val="00517296"/>
    <w:rsid w:val="005302D5"/>
    <w:rsid w:val="00543A3D"/>
    <w:rsid w:val="00547A76"/>
    <w:rsid w:val="005533C8"/>
    <w:rsid w:val="0055576C"/>
    <w:rsid w:val="005630CD"/>
    <w:rsid w:val="0056351C"/>
    <w:rsid w:val="00564042"/>
    <w:rsid w:val="00570885"/>
    <w:rsid w:val="00573445"/>
    <w:rsid w:val="0058023A"/>
    <w:rsid w:val="00584CBD"/>
    <w:rsid w:val="0058562D"/>
    <w:rsid w:val="005932C0"/>
    <w:rsid w:val="0059392A"/>
    <w:rsid w:val="00594AB3"/>
    <w:rsid w:val="00595A73"/>
    <w:rsid w:val="0059643B"/>
    <w:rsid w:val="00597DF3"/>
    <w:rsid w:val="005A57C9"/>
    <w:rsid w:val="005A6D53"/>
    <w:rsid w:val="005B082B"/>
    <w:rsid w:val="005B34A6"/>
    <w:rsid w:val="005D5098"/>
    <w:rsid w:val="005D56AC"/>
    <w:rsid w:val="005E3887"/>
    <w:rsid w:val="005E3A88"/>
    <w:rsid w:val="005E5715"/>
    <w:rsid w:val="005E750E"/>
    <w:rsid w:val="005F154E"/>
    <w:rsid w:val="00601E06"/>
    <w:rsid w:val="006077C2"/>
    <w:rsid w:val="00621AB5"/>
    <w:rsid w:val="00623F94"/>
    <w:rsid w:val="00641B97"/>
    <w:rsid w:val="00643352"/>
    <w:rsid w:val="00644959"/>
    <w:rsid w:val="006465DC"/>
    <w:rsid w:val="00656F55"/>
    <w:rsid w:val="0065770F"/>
    <w:rsid w:val="00657C01"/>
    <w:rsid w:val="00672FDB"/>
    <w:rsid w:val="00680C99"/>
    <w:rsid w:val="00682F2C"/>
    <w:rsid w:val="00687BBF"/>
    <w:rsid w:val="00692A3F"/>
    <w:rsid w:val="00697D9B"/>
    <w:rsid w:val="006A0C2D"/>
    <w:rsid w:val="006A319F"/>
    <w:rsid w:val="006A3563"/>
    <w:rsid w:val="006A3C52"/>
    <w:rsid w:val="006B53DE"/>
    <w:rsid w:val="006B57B8"/>
    <w:rsid w:val="006C301C"/>
    <w:rsid w:val="006C770B"/>
    <w:rsid w:val="006E0CBE"/>
    <w:rsid w:val="006E3093"/>
    <w:rsid w:val="006E5A6F"/>
    <w:rsid w:val="006E5BC9"/>
    <w:rsid w:val="006F2826"/>
    <w:rsid w:val="006F2F46"/>
    <w:rsid w:val="00700398"/>
    <w:rsid w:val="00703215"/>
    <w:rsid w:val="007102B0"/>
    <w:rsid w:val="007117A9"/>
    <w:rsid w:val="00713DFD"/>
    <w:rsid w:val="00717CB3"/>
    <w:rsid w:val="00723F43"/>
    <w:rsid w:val="00724D64"/>
    <w:rsid w:val="007317F9"/>
    <w:rsid w:val="00735A49"/>
    <w:rsid w:val="00742046"/>
    <w:rsid w:val="0075358C"/>
    <w:rsid w:val="00760BE1"/>
    <w:rsid w:val="00761E02"/>
    <w:rsid w:val="0077149C"/>
    <w:rsid w:val="00775A06"/>
    <w:rsid w:val="00775F5B"/>
    <w:rsid w:val="007830FF"/>
    <w:rsid w:val="007855E6"/>
    <w:rsid w:val="007910FD"/>
    <w:rsid w:val="00791DB5"/>
    <w:rsid w:val="00796186"/>
    <w:rsid w:val="00796EF7"/>
    <w:rsid w:val="007A26CF"/>
    <w:rsid w:val="007A5BEA"/>
    <w:rsid w:val="007A5F7F"/>
    <w:rsid w:val="007B0069"/>
    <w:rsid w:val="007B24EA"/>
    <w:rsid w:val="007B5A30"/>
    <w:rsid w:val="007B79EC"/>
    <w:rsid w:val="007C11ED"/>
    <w:rsid w:val="007C36EA"/>
    <w:rsid w:val="007C5B5A"/>
    <w:rsid w:val="007E0221"/>
    <w:rsid w:val="007E0C27"/>
    <w:rsid w:val="007E3FC7"/>
    <w:rsid w:val="007E40FB"/>
    <w:rsid w:val="007E7467"/>
    <w:rsid w:val="007F38EC"/>
    <w:rsid w:val="007F4D40"/>
    <w:rsid w:val="00816973"/>
    <w:rsid w:val="00821314"/>
    <w:rsid w:val="008232E4"/>
    <w:rsid w:val="008257CD"/>
    <w:rsid w:val="008345D4"/>
    <w:rsid w:val="00836594"/>
    <w:rsid w:val="008367DA"/>
    <w:rsid w:val="00844E82"/>
    <w:rsid w:val="0084647C"/>
    <w:rsid w:val="00846537"/>
    <w:rsid w:val="00855540"/>
    <w:rsid w:val="008557D1"/>
    <w:rsid w:val="0086069B"/>
    <w:rsid w:val="0086489B"/>
    <w:rsid w:val="00870BA8"/>
    <w:rsid w:val="00871D02"/>
    <w:rsid w:val="008740A0"/>
    <w:rsid w:val="00876DFF"/>
    <w:rsid w:val="008823D8"/>
    <w:rsid w:val="00891C68"/>
    <w:rsid w:val="008978C9"/>
    <w:rsid w:val="008A09FB"/>
    <w:rsid w:val="008A4D6C"/>
    <w:rsid w:val="008A5BD7"/>
    <w:rsid w:val="008B394B"/>
    <w:rsid w:val="008D2B31"/>
    <w:rsid w:val="008D5761"/>
    <w:rsid w:val="00904774"/>
    <w:rsid w:val="0090495B"/>
    <w:rsid w:val="00910909"/>
    <w:rsid w:val="00913987"/>
    <w:rsid w:val="009149A7"/>
    <w:rsid w:val="0091685D"/>
    <w:rsid w:val="00925474"/>
    <w:rsid w:val="00944430"/>
    <w:rsid w:val="00944E3E"/>
    <w:rsid w:val="009465AD"/>
    <w:rsid w:val="009474DD"/>
    <w:rsid w:val="00950EBC"/>
    <w:rsid w:val="00951B93"/>
    <w:rsid w:val="00960275"/>
    <w:rsid w:val="00964A97"/>
    <w:rsid w:val="00966081"/>
    <w:rsid w:val="0096761E"/>
    <w:rsid w:val="00980980"/>
    <w:rsid w:val="00980C46"/>
    <w:rsid w:val="0099110E"/>
    <w:rsid w:val="0099148A"/>
    <w:rsid w:val="00996DEA"/>
    <w:rsid w:val="009A03D1"/>
    <w:rsid w:val="009A0E08"/>
    <w:rsid w:val="009A1E29"/>
    <w:rsid w:val="009B3AD3"/>
    <w:rsid w:val="009C02B0"/>
    <w:rsid w:val="009D47BC"/>
    <w:rsid w:val="009D5327"/>
    <w:rsid w:val="009D53AB"/>
    <w:rsid w:val="009E230A"/>
    <w:rsid w:val="009E2532"/>
    <w:rsid w:val="009E34B3"/>
    <w:rsid w:val="009E7AA7"/>
    <w:rsid w:val="009F2DC4"/>
    <w:rsid w:val="00A06362"/>
    <w:rsid w:val="00A14AF3"/>
    <w:rsid w:val="00A23D9F"/>
    <w:rsid w:val="00A32A44"/>
    <w:rsid w:val="00A35F2E"/>
    <w:rsid w:val="00A40A98"/>
    <w:rsid w:val="00A46988"/>
    <w:rsid w:val="00A55D8F"/>
    <w:rsid w:val="00A63D95"/>
    <w:rsid w:val="00A749B5"/>
    <w:rsid w:val="00A7560D"/>
    <w:rsid w:val="00A75A81"/>
    <w:rsid w:val="00A77019"/>
    <w:rsid w:val="00A77D4B"/>
    <w:rsid w:val="00A96906"/>
    <w:rsid w:val="00AA2F54"/>
    <w:rsid w:val="00AB6695"/>
    <w:rsid w:val="00AD17C7"/>
    <w:rsid w:val="00AD6E8D"/>
    <w:rsid w:val="00AE0EF2"/>
    <w:rsid w:val="00AE2F8A"/>
    <w:rsid w:val="00AE346F"/>
    <w:rsid w:val="00AF21CD"/>
    <w:rsid w:val="00AF2F23"/>
    <w:rsid w:val="00B0147C"/>
    <w:rsid w:val="00B01659"/>
    <w:rsid w:val="00B16373"/>
    <w:rsid w:val="00B169A1"/>
    <w:rsid w:val="00B31BAC"/>
    <w:rsid w:val="00B3420D"/>
    <w:rsid w:val="00B50936"/>
    <w:rsid w:val="00B551E9"/>
    <w:rsid w:val="00B64898"/>
    <w:rsid w:val="00B65363"/>
    <w:rsid w:val="00B70915"/>
    <w:rsid w:val="00B7419B"/>
    <w:rsid w:val="00B83EFF"/>
    <w:rsid w:val="00B86B27"/>
    <w:rsid w:val="00B92D74"/>
    <w:rsid w:val="00B96A81"/>
    <w:rsid w:val="00BA1842"/>
    <w:rsid w:val="00BA5DBB"/>
    <w:rsid w:val="00BB06A3"/>
    <w:rsid w:val="00BB2EFA"/>
    <w:rsid w:val="00BB3983"/>
    <w:rsid w:val="00BB4C2D"/>
    <w:rsid w:val="00BD33DA"/>
    <w:rsid w:val="00BD388B"/>
    <w:rsid w:val="00BD534F"/>
    <w:rsid w:val="00BE3653"/>
    <w:rsid w:val="00C00723"/>
    <w:rsid w:val="00C02590"/>
    <w:rsid w:val="00C056E5"/>
    <w:rsid w:val="00C139F3"/>
    <w:rsid w:val="00C174C0"/>
    <w:rsid w:val="00C21CAF"/>
    <w:rsid w:val="00C2371D"/>
    <w:rsid w:val="00C25DC0"/>
    <w:rsid w:val="00C27121"/>
    <w:rsid w:val="00C27EC7"/>
    <w:rsid w:val="00C30EBB"/>
    <w:rsid w:val="00C3323B"/>
    <w:rsid w:val="00C35D08"/>
    <w:rsid w:val="00C417DA"/>
    <w:rsid w:val="00C54FE3"/>
    <w:rsid w:val="00C55281"/>
    <w:rsid w:val="00C553B8"/>
    <w:rsid w:val="00C60253"/>
    <w:rsid w:val="00C60D22"/>
    <w:rsid w:val="00C61367"/>
    <w:rsid w:val="00C66DCB"/>
    <w:rsid w:val="00C7098D"/>
    <w:rsid w:val="00C70DC2"/>
    <w:rsid w:val="00C82736"/>
    <w:rsid w:val="00C85FE3"/>
    <w:rsid w:val="00C860DA"/>
    <w:rsid w:val="00C91917"/>
    <w:rsid w:val="00C96BA1"/>
    <w:rsid w:val="00CA2FEF"/>
    <w:rsid w:val="00CB03F8"/>
    <w:rsid w:val="00CB27CC"/>
    <w:rsid w:val="00CB2A45"/>
    <w:rsid w:val="00CB7BDD"/>
    <w:rsid w:val="00CC0390"/>
    <w:rsid w:val="00CD0DC1"/>
    <w:rsid w:val="00CD2699"/>
    <w:rsid w:val="00CD3E92"/>
    <w:rsid w:val="00CD4BD8"/>
    <w:rsid w:val="00CD5B98"/>
    <w:rsid w:val="00CD7BB9"/>
    <w:rsid w:val="00CE147D"/>
    <w:rsid w:val="00CF50A5"/>
    <w:rsid w:val="00CF697B"/>
    <w:rsid w:val="00D01C25"/>
    <w:rsid w:val="00D03E2F"/>
    <w:rsid w:val="00D03F6F"/>
    <w:rsid w:val="00D15A56"/>
    <w:rsid w:val="00D15D2B"/>
    <w:rsid w:val="00D24D08"/>
    <w:rsid w:val="00D27E78"/>
    <w:rsid w:val="00D3117C"/>
    <w:rsid w:val="00D34763"/>
    <w:rsid w:val="00D34A90"/>
    <w:rsid w:val="00D42E31"/>
    <w:rsid w:val="00D4790F"/>
    <w:rsid w:val="00D506C7"/>
    <w:rsid w:val="00D54624"/>
    <w:rsid w:val="00D55EC6"/>
    <w:rsid w:val="00D61822"/>
    <w:rsid w:val="00D669D5"/>
    <w:rsid w:val="00DA558C"/>
    <w:rsid w:val="00DB3012"/>
    <w:rsid w:val="00DB45E7"/>
    <w:rsid w:val="00DB4CAB"/>
    <w:rsid w:val="00DB6187"/>
    <w:rsid w:val="00DC2A0C"/>
    <w:rsid w:val="00DC4F3F"/>
    <w:rsid w:val="00DC6B91"/>
    <w:rsid w:val="00DD0E0B"/>
    <w:rsid w:val="00DD0E8C"/>
    <w:rsid w:val="00DD1626"/>
    <w:rsid w:val="00DD2CE5"/>
    <w:rsid w:val="00DD6D13"/>
    <w:rsid w:val="00DE1FE3"/>
    <w:rsid w:val="00DE29CB"/>
    <w:rsid w:val="00DE2A46"/>
    <w:rsid w:val="00DE33AE"/>
    <w:rsid w:val="00DF360E"/>
    <w:rsid w:val="00DF375B"/>
    <w:rsid w:val="00DF3EFB"/>
    <w:rsid w:val="00E03AA9"/>
    <w:rsid w:val="00E07997"/>
    <w:rsid w:val="00E10C99"/>
    <w:rsid w:val="00E11C18"/>
    <w:rsid w:val="00E1220E"/>
    <w:rsid w:val="00E14F5A"/>
    <w:rsid w:val="00E15D4C"/>
    <w:rsid w:val="00E2085B"/>
    <w:rsid w:val="00E2117E"/>
    <w:rsid w:val="00E27E3D"/>
    <w:rsid w:val="00E43CE3"/>
    <w:rsid w:val="00E52F2D"/>
    <w:rsid w:val="00E65525"/>
    <w:rsid w:val="00E67D00"/>
    <w:rsid w:val="00E7276D"/>
    <w:rsid w:val="00E74A1D"/>
    <w:rsid w:val="00E84397"/>
    <w:rsid w:val="00E855B9"/>
    <w:rsid w:val="00E85D43"/>
    <w:rsid w:val="00E87841"/>
    <w:rsid w:val="00E87889"/>
    <w:rsid w:val="00E9420C"/>
    <w:rsid w:val="00E96381"/>
    <w:rsid w:val="00EA06A2"/>
    <w:rsid w:val="00EA083B"/>
    <w:rsid w:val="00EA6DC7"/>
    <w:rsid w:val="00EB4EEE"/>
    <w:rsid w:val="00EB6F54"/>
    <w:rsid w:val="00EC2F66"/>
    <w:rsid w:val="00EC3975"/>
    <w:rsid w:val="00ED46EE"/>
    <w:rsid w:val="00ED5449"/>
    <w:rsid w:val="00ED5821"/>
    <w:rsid w:val="00ED59A6"/>
    <w:rsid w:val="00EE700B"/>
    <w:rsid w:val="00EE7039"/>
    <w:rsid w:val="00EF4071"/>
    <w:rsid w:val="00EF4A21"/>
    <w:rsid w:val="00F05C2C"/>
    <w:rsid w:val="00F12A64"/>
    <w:rsid w:val="00F1308D"/>
    <w:rsid w:val="00F139ED"/>
    <w:rsid w:val="00F16F32"/>
    <w:rsid w:val="00F23919"/>
    <w:rsid w:val="00F23A69"/>
    <w:rsid w:val="00F278B7"/>
    <w:rsid w:val="00F34089"/>
    <w:rsid w:val="00F349D3"/>
    <w:rsid w:val="00F36C64"/>
    <w:rsid w:val="00F36FB9"/>
    <w:rsid w:val="00F4444D"/>
    <w:rsid w:val="00F46FD8"/>
    <w:rsid w:val="00F60B33"/>
    <w:rsid w:val="00F719FB"/>
    <w:rsid w:val="00F77BF2"/>
    <w:rsid w:val="00F90E61"/>
    <w:rsid w:val="00F915CC"/>
    <w:rsid w:val="00F96969"/>
    <w:rsid w:val="00FA0212"/>
    <w:rsid w:val="00FA10D3"/>
    <w:rsid w:val="00FA321E"/>
    <w:rsid w:val="00FA578A"/>
    <w:rsid w:val="00FA7DF4"/>
    <w:rsid w:val="00FC2698"/>
    <w:rsid w:val="00FC42B3"/>
    <w:rsid w:val="00FC5E48"/>
    <w:rsid w:val="00FC644B"/>
    <w:rsid w:val="00FC6636"/>
    <w:rsid w:val="00FD4BCB"/>
    <w:rsid w:val="00FE22D9"/>
    <w:rsid w:val="00FF4357"/>
    <w:rsid w:val="00FF5795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348C2"/>
  <w15:chartTrackingRefBased/>
  <w15:docId w15:val="{6E4BEEDA-F623-4B79-92AC-4FEEC82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nb-NO" w:eastAsia="nb-NO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3D"/>
  </w:style>
  <w:style w:type="paragraph" w:styleId="Overskrift1">
    <w:name w:val="heading 1"/>
    <w:basedOn w:val="Normal"/>
    <w:next w:val="Normal"/>
    <w:link w:val="Overskrift1Tegn"/>
    <w:uiPriority w:val="9"/>
    <w:qFormat/>
    <w:rsid w:val="004B11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4B11CC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7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4089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F3408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34089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F34089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F34089"/>
    <w:rPr>
      <w:color w:val="0000FF"/>
      <w:u w:val="single"/>
    </w:rPr>
  </w:style>
  <w:style w:type="character" w:styleId="HTML-skrivemaskin">
    <w:name w:val="HTML Typewriter"/>
    <w:uiPriority w:val="99"/>
    <w:semiHidden/>
    <w:unhideWhenUsed/>
    <w:rsid w:val="00376DA6"/>
    <w:rPr>
      <w:rFonts w:ascii="Courier New" w:eastAsia="Calibri" w:hAnsi="Courier New" w:cs="Courier New" w:hint="default"/>
      <w:sz w:val="20"/>
      <w:szCs w:val="20"/>
    </w:rPr>
  </w:style>
  <w:style w:type="character" w:customStyle="1" w:styleId="Overskrift1Tegn">
    <w:name w:val="Overskrift 1 Tegn"/>
    <w:link w:val="Overskrift1"/>
    <w:uiPriority w:val="9"/>
    <w:rsid w:val="004B11C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rsid w:val="004B11CC"/>
    <w:rPr>
      <w:rFonts w:ascii="Arial" w:eastAsia="Times New Roman" w:hAnsi="Arial"/>
      <w:b/>
      <w:i/>
      <w:sz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B11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Lysskyggelegging-uthevingsfarge3">
    <w:name w:val="Lys skyggelegging - uthevingsfarge 3"/>
    <w:basedOn w:val="Vanligtabell"/>
    <w:uiPriority w:val="60"/>
    <w:rsid w:val="00597D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Sterk">
    <w:name w:val="Strong"/>
    <w:uiPriority w:val="22"/>
    <w:qFormat/>
    <w:rsid w:val="002D6929"/>
    <w:rPr>
      <w:b/>
      <w:bCs/>
    </w:rPr>
  </w:style>
  <w:style w:type="paragraph" w:styleId="Ingenmellomrom">
    <w:name w:val="No Spacing"/>
    <w:uiPriority w:val="1"/>
    <w:qFormat/>
    <w:rsid w:val="00460E95"/>
    <w:rPr>
      <w:sz w:val="22"/>
      <w:szCs w:val="22"/>
      <w:lang w:eastAsia="en-US"/>
    </w:rPr>
  </w:style>
  <w:style w:type="paragraph" w:customStyle="1" w:styleId="Default">
    <w:name w:val="Default"/>
    <w:rsid w:val="005E388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5E388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5E388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SGTahomaBrdtekst">
    <w:name w:val="NSG Tahoma Brødtekst"/>
    <w:basedOn w:val="Normal"/>
    <w:qFormat/>
    <w:rsid w:val="00E27E3D"/>
    <w:pPr>
      <w:ind w:left="1418"/>
    </w:pPr>
    <w:rPr>
      <w:rFonts w:cs="Tahoma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28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826"/>
    <w:rPr>
      <w:rFonts w:ascii="Segoe UI" w:hAnsi="Segoe UI" w:cs="Segoe UI"/>
      <w:sz w:val="18"/>
      <w:szCs w:val="18"/>
    </w:rPr>
  </w:style>
  <w:style w:type="paragraph" w:customStyle="1" w:styleId="NSGbrdtekstvanlig">
    <w:name w:val="NSG brødtekst vanlig"/>
    <w:basedOn w:val="NSGTahomaBrdtekst"/>
    <w:qFormat/>
    <w:rsid w:val="006F2826"/>
    <w:rPr>
      <w:b w:val="0"/>
      <w:bCs w:val="0"/>
    </w:rPr>
  </w:style>
  <w:style w:type="character" w:styleId="Ulstomtale">
    <w:name w:val="Unresolved Mention"/>
    <w:basedOn w:val="Standardskriftforavsnitt"/>
    <w:uiPriority w:val="99"/>
    <w:semiHidden/>
    <w:unhideWhenUsed/>
    <w:rsid w:val="00B9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OneDrive%20-%20Norsk%20Sau%20og%20Geit\Gjeterhund\Pr&#248;venemnda\Referatmal%20Pr&#248;venemn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F72B1953CC24B989AA98C9E606393" ma:contentTypeVersion="12" ma:contentTypeDescription="Opprett et nytt dokument." ma:contentTypeScope="" ma:versionID="5290c6ff3e3ac3cf61d4f8fbc94abc1e">
  <xsd:schema xmlns:xsd="http://www.w3.org/2001/XMLSchema" xmlns:xs="http://www.w3.org/2001/XMLSchema" xmlns:p="http://schemas.microsoft.com/office/2006/metadata/properties" xmlns:ns2="cf39180e-33e2-43a2-b097-4fd8ae79ff76" xmlns:ns3="ad5cb4a5-84e8-47a5-a627-f73c00d3c7f0" targetNamespace="http://schemas.microsoft.com/office/2006/metadata/properties" ma:root="true" ma:fieldsID="0b9a241883b38408cc77a0da10397594" ns2:_="" ns3:_="">
    <xsd:import namespace="cf39180e-33e2-43a2-b097-4fd8ae79ff76"/>
    <xsd:import namespace="ad5cb4a5-84e8-47a5-a627-f73c00d3c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180e-33e2-43a2-b097-4fd8ae79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b4a5-84e8-47a5-a627-f73c00d3c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05034-90CF-46C1-81F6-8787CFD61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21DC8-8EAD-4AF1-ABD0-9B18E40DA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180e-33e2-43a2-b097-4fd8ae79ff76"/>
    <ds:schemaRef ds:uri="ad5cb4a5-84e8-47a5-a627-f73c00d3c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6ACAE-B994-4FD8-956B-8434ADDDD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Prøvenemnda</Template>
  <TotalTime>33</TotalTime>
  <Pages>3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Kjelstrup</dc:creator>
  <cp:keywords/>
  <cp:lastModifiedBy>Thor Andre Fredheim</cp:lastModifiedBy>
  <cp:revision>3</cp:revision>
  <cp:lastPrinted>2016-02-18T13:53:00Z</cp:lastPrinted>
  <dcterms:created xsi:type="dcterms:W3CDTF">2022-10-07T11:44:00Z</dcterms:created>
  <dcterms:modified xsi:type="dcterms:W3CDTF">2022-10-07T12:17:00Z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0x010100D78F72B1953CC24B989AA98C9E606393</vt:lpwstr>
  </property>
  <property fmtid="{D5CDD505-2E9C-101B-9397-08002B2CF9AE}" pid="3" name="Order">
    <vt:r8>120600</vt:r8>
  </property>
</Properties>
</file>