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EA" w:rsidRPr="004624EC" w:rsidRDefault="004624EC">
      <w:pPr>
        <w:rPr>
          <w:b/>
        </w:rPr>
      </w:pPr>
      <w:r w:rsidRPr="004624EC">
        <w:rPr>
          <w:b/>
        </w:rPr>
        <w:t>Søknad om støtte til gjennomføring av fagleg aktivitet</w:t>
      </w:r>
    </w:p>
    <w:p w:rsidR="004624EC" w:rsidRDefault="004624EC">
      <w:r>
        <w:t>Prosjekt Ny Giv vil oppm</w:t>
      </w:r>
      <w:r w:rsidR="00643A8C">
        <w:t xml:space="preserve">ode </w:t>
      </w:r>
      <w:r>
        <w:t xml:space="preserve">og støtte lokallaga </w:t>
      </w:r>
      <w:r w:rsidR="00643A8C">
        <w:t xml:space="preserve">til </w:t>
      </w:r>
      <w:r>
        <w:t>å gjennomføre faglege tiltak. Laga kan med dette søkje om støtte til gjennomføring av aktivitetar. Støtta kan vere eit pengetilskot, hjelp til å finne ressurspersonar eller anna.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24EC" w:rsidTr="004624EC">
        <w:tc>
          <w:tcPr>
            <w:tcW w:w="9212" w:type="dxa"/>
          </w:tcPr>
          <w:p w:rsidR="004624EC" w:rsidRDefault="004624EC">
            <w:r>
              <w:t>Namn på lokallag:</w:t>
            </w:r>
          </w:p>
          <w:p w:rsidR="004624EC" w:rsidRDefault="004624EC"/>
        </w:tc>
      </w:tr>
      <w:tr w:rsidR="004624EC" w:rsidTr="004624EC">
        <w:tc>
          <w:tcPr>
            <w:tcW w:w="9212" w:type="dxa"/>
          </w:tcPr>
          <w:p w:rsidR="004624EC" w:rsidRDefault="004624EC">
            <w:r>
              <w:t>Kontaktinformasjon for lokallaget:</w:t>
            </w:r>
          </w:p>
          <w:p w:rsidR="004624EC" w:rsidRDefault="004624EC"/>
        </w:tc>
      </w:tr>
      <w:tr w:rsidR="00643A8C" w:rsidTr="004624EC">
        <w:tc>
          <w:tcPr>
            <w:tcW w:w="9212" w:type="dxa"/>
          </w:tcPr>
          <w:p w:rsidR="00643A8C" w:rsidRDefault="00643A8C">
            <w:r>
              <w:t xml:space="preserve">Lokallagets kontonummer___________________________ </w:t>
            </w:r>
          </w:p>
          <w:p w:rsidR="00643A8C" w:rsidRDefault="00643A8C">
            <w:r>
              <w:t>Namn og adresse til kontoen_________________________________________________________</w:t>
            </w:r>
          </w:p>
          <w:p w:rsidR="00643A8C" w:rsidRDefault="00643A8C"/>
        </w:tc>
      </w:tr>
      <w:tr w:rsidR="004624EC" w:rsidTr="004624EC">
        <w:tc>
          <w:tcPr>
            <w:tcW w:w="9212" w:type="dxa"/>
          </w:tcPr>
          <w:p w:rsidR="004624EC" w:rsidRDefault="004624EC">
            <w:r>
              <w:t xml:space="preserve">Dato/tidspunkt for </w:t>
            </w:r>
            <w:proofErr w:type="spellStart"/>
            <w:r>
              <w:t>omsøkt</w:t>
            </w:r>
            <w:proofErr w:type="spellEnd"/>
            <w:r>
              <w:t xml:space="preserve"> tiltak:</w:t>
            </w:r>
          </w:p>
          <w:p w:rsidR="004624EC" w:rsidRDefault="004624EC"/>
        </w:tc>
      </w:tr>
      <w:tr w:rsidR="004624EC" w:rsidTr="004624EC">
        <w:tc>
          <w:tcPr>
            <w:tcW w:w="9212" w:type="dxa"/>
          </w:tcPr>
          <w:p w:rsidR="004624EC" w:rsidRDefault="00643A8C">
            <w:r>
              <w:t>Beskriv</w:t>
            </w:r>
            <w:r w:rsidR="004624EC">
              <w:t xml:space="preserve"> tiltak</w:t>
            </w:r>
            <w:r>
              <w:t>et</w:t>
            </w:r>
            <w:r w:rsidR="004624EC">
              <w:t>:</w:t>
            </w:r>
          </w:p>
          <w:p w:rsidR="004624EC" w:rsidRDefault="004624EC"/>
          <w:p w:rsidR="004624EC" w:rsidRDefault="004624EC"/>
          <w:p w:rsidR="004624EC" w:rsidRDefault="004624EC"/>
          <w:p w:rsidR="00643A8C" w:rsidRDefault="00643A8C"/>
          <w:p w:rsidR="004624EC" w:rsidRDefault="004624EC"/>
        </w:tc>
      </w:tr>
      <w:tr w:rsidR="004624EC" w:rsidTr="004624EC">
        <w:tc>
          <w:tcPr>
            <w:tcW w:w="9212" w:type="dxa"/>
          </w:tcPr>
          <w:p w:rsidR="004624EC" w:rsidRDefault="004624EC">
            <w:r>
              <w:t>Formål med tiltaket:</w:t>
            </w:r>
          </w:p>
          <w:p w:rsidR="004624EC" w:rsidRDefault="004624EC"/>
          <w:p w:rsidR="004624EC" w:rsidRDefault="004624EC"/>
          <w:p w:rsidR="00643A8C" w:rsidRDefault="00643A8C"/>
          <w:p w:rsidR="004624EC" w:rsidRDefault="004624EC"/>
          <w:p w:rsidR="004624EC" w:rsidRDefault="004624EC"/>
        </w:tc>
      </w:tr>
      <w:tr w:rsidR="004624EC" w:rsidTr="004624EC">
        <w:tc>
          <w:tcPr>
            <w:tcW w:w="9212" w:type="dxa"/>
          </w:tcPr>
          <w:p w:rsidR="004624EC" w:rsidRDefault="004624EC">
            <w:r>
              <w:t>Budsjett for tiltaket:</w:t>
            </w:r>
          </w:p>
          <w:p w:rsidR="004624EC" w:rsidRDefault="004624EC"/>
          <w:p w:rsidR="004624EC" w:rsidRDefault="004624EC"/>
          <w:p w:rsidR="004624EC" w:rsidRDefault="004624EC"/>
          <w:p w:rsidR="004624EC" w:rsidRDefault="004624EC"/>
          <w:p w:rsidR="004624EC" w:rsidRDefault="004624EC"/>
          <w:p w:rsidR="004624EC" w:rsidRDefault="004624EC"/>
        </w:tc>
      </w:tr>
      <w:tr w:rsidR="004624EC" w:rsidTr="004624EC">
        <w:tc>
          <w:tcPr>
            <w:tcW w:w="9212" w:type="dxa"/>
          </w:tcPr>
          <w:p w:rsidR="004624EC" w:rsidRDefault="00643A8C" w:rsidP="004624EC">
            <w:r>
              <w:t xml:space="preserve">Kva </w:t>
            </w:r>
            <w:r w:rsidR="004624EC">
              <w:t>søk</w:t>
            </w:r>
            <w:r>
              <w:t>j</w:t>
            </w:r>
            <w:r w:rsidR="004624EC">
              <w:t>er laget om?</w:t>
            </w:r>
            <w:r>
              <w:t xml:space="preserve"> (søknadsbeløp? </w:t>
            </w:r>
            <w:bookmarkStart w:id="0" w:name="_GoBack"/>
            <w:bookmarkEnd w:id="0"/>
            <w:r>
              <w:t>ressurspersonar?)</w:t>
            </w:r>
          </w:p>
          <w:p w:rsidR="004624EC" w:rsidRDefault="004624EC" w:rsidP="004624EC"/>
          <w:p w:rsidR="004624EC" w:rsidRDefault="004624EC" w:rsidP="004624EC"/>
          <w:p w:rsidR="004624EC" w:rsidRDefault="004624EC" w:rsidP="004624EC"/>
          <w:p w:rsidR="00643A8C" w:rsidRDefault="00643A8C" w:rsidP="004624EC"/>
          <w:p w:rsidR="00643A8C" w:rsidRDefault="00643A8C" w:rsidP="004624EC"/>
        </w:tc>
      </w:tr>
      <w:tr w:rsidR="004624EC" w:rsidTr="004624EC">
        <w:tc>
          <w:tcPr>
            <w:tcW w:w="9212" w:type="dxa"/>
          </w:tcPr>
          <w:p w:rsidR="004624EC" w:rsidRDefault="004624EC">
            <w:r>
              <w:t>Anna informasjon:</w:t>
            </w:r>
          </w:p>
          <w:p w:rsidR="004624EC" w:rsidRDefault="004624EC"/>
          <w:p w:rsidR="004624EC" w:rsidRDefault="004624EC"/>
          <w:p w:rsidR="004624EC" w:rsidRDefault="004624EC"/>
          <w:p w:rsidR="004624EC" w:rsidRDefault="004624EC"/>
          <w:p w:rsidR="004624EC" w:rsidRDefault="004624EC"/>
          <w:p w:rsidR="004624EC" w:rsidRDefault="004624EC"/>
          <w:p w:rsidR="004624EC" w:rsidRDefault="004624EC"/>
        </w:tc>
      </w:tr>
    </w:tbl>
    <w:p w:rsidR="004624EC" w:rsidRPr="004624EC" w:rsidRDefault="004624EC"/>
    <w:sectPr w:rsidR="004624EC" w:rsidRPr="004624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EC" w:rsidRDefault="004624EC" w:rsidP="004624EC">
      <w:pPr>
        <w:spacing w:after="0" w:line="240" w:lineRule="auto"/>
      </w:pPr>
      <w:r>
        <w:separator/>
      </w:r>
    </w:p>
  </w:endnote>
  <w:endnote w:type="continuationSeparator" w:id="0">
    <w:p w:rsidR="004624EC" w:rsidRDefault="004624EC" w:rsidP="0046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EC" w:rsidRDefault="004624EC">
    <w:pPr>
      <w:pStyle w:val="Bunntekst"/>
    </w:pPr>
    <w:r>
      <w:t xml:space="preserve">Send søknad til koordinator </w:t>
    </w:r>
    <w:hyperlink r:id="rId1" w:history="1">
      <w:r w:rsidRPr="00B8338C">
        <w:rPr>
          <w:rStyle w:val="Hyperkobling"/>
        </w:rPr>
        <w:t>fmhosak@fylkesmannen.no</w:t>
      </w:r>
    </w:hyperlink>
    <w:r>
      <w:t xml:space="preserve"> med kopi til </w:t>
    </w:r>
    <w:hyperlink r:id="rId2" w:history="1">
      <w:r w:rsidRPr="00B8338C">
        <w:rPr>
          <w:rStyle w:val="Hyperkobling"/>
        </w:rPr>
        <w:t>nils.inge@salmongroup.no</w:t>
      </w:r>
    </w:hyperlink>
    <w:r>
      <w:t xml:space="preserve"> minimum to veker før dato for tiltaket.</w:t>
    </w:r>
  </w:p>
  <w:p w:rsidR="004624EC" w:rsidRDefault="004624E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EC" w:rsidRDefault="004624EC" w:rsidP="004624EC">
      <w:pPr>
        <w:spacing w:after="0" w:line="240" w:lineRule="auto"/>
      </w:pPr>
      <w:r>
        <w:separator/>
      </w:r>
    </w:p>
  </w:footnote>
  <w:footnote w:type="continuationSeparator" w:id="0">
    <w:p w:rsidR="004624EC" w:rsidRDefault="004624EC" w:rsidP="00462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EC"/>
    <w:rsid w:val="001626EE"/>
    <w:rsid w:val="004624EC"/>
    <w:rsid w:val="00643A8C"/>
    <w:rsid w:val="007E600A"/>
    <w:rsid w:val="00A4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6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6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24EC"/>
  </w:style>
  <w:style w:type="paragraph" w:styleId="Bunntekst">
    <w:name w:val="footer"/>
    <w:basedOn w:val="Normal"/>
    <w:link w:val="BunntekstTegn"/>
    <w:uiPriority w:val="99"/>
    <w:unhideWhenUsed/>
    <w:rsid w:val="0046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24EC"/>
  </w:style>
  <w:style w:type="paragraph" w:styleId="Bobletekst">
    <w:name w:val="Balloon Text"/>
    <w:basedOn w:val="Normal"/>
    <w:link w:val="BobletekstTegn"/>
    <w:uiPriority w:val="99"/>
    <w:semiHidden/>
    <w:unhideWhenUsed/>
    <w:rsid w:val="0046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24E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62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6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6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24EC"/>
  </w:style>
  <w:style w:type="paragraph" w:styleId="Bunntekst">
    <w:name w:val="footer"/>
    <w:basedOn w:val="Normal"/>
    <w:link w:val="BunntekstTegn"/>
    <w:uiPriority w:val="99"/>
    <w:unhideWhenUsed/>
    <w:rsid w:val="0046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24EC"/>
  </w:style>
  <w:style w:type="paragraph" w:styleId="Bobletekst">
    <w:name w:val="Balloon Text"/>
    <w:basedOn w:val="Normal"/>
    <w:link w:val="BobletekstTegn"/>
    <w:uiPriority w:val="99"/>
    <w:semiHidden/>
    <w:unhideWhenUsed/>
    <w:rsid w:val="0046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24E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62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ls.inge@salmongroup.no" TargetMode="External"/><Relationship Id="rId1" Type="http://schemas.openxmlformats.org/officeDocument/2006/relationships/hyperlink" Target="mailto:fmhosak@fylkesmann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EA708FCC.dotm</Template>
  <TotalTime>1</TotalTime>
  <Pages>1</Pages>
  <Words>108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Hordaland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Aksnes, Svanhild</dc:creator>
  <cp:lastModifiedBy>Aksnes, Svanhild</cp:lastModifiedBy>
  <cp:revision>2</cp:revision>
  <dcterms:created xsi:type="dcterms:W3CDTF">2014-03-26T08:42:00Z</dcterms:created>
  <dcterms:modified xsi:type="dcterms:W3CDTF">2014-03-26T08:42:00Z</dcterms:modified>
</cp:coreProperties>
</file>