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1C" w:rsidRPr="00720B2A" w:rsidRDefault="00B8701C" w:rsidP="00B8701C">
      <w:pPr>
        <w:rPr>
          <w:b/>
          <w:sz w:val="22"/>
          <w:szCs w:val="22"/>
          <w:u w:val="single"/>
        </w:rPr>
      </w:pPr>
      <w:r w:rsidRPr="00720B2A">
        <w:rPr>
          <w:b/>
          <w:sz w:val="22"/>
          <w:szCs w:val="22"/>
          <w:u w:val="single"/>
        </w:rPr>
        <w:t xml:space="preserve">RAPPORTSKJEMA FOR BRUK AV ELEKTRONISK OVERVAKINGSUTSTYR 2014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1701"/>
        <w:gridCol w:w="3402"/>
      </w:tblGrid>
      <w:tr w:rsidR="00B8701C" w:rsidRPr="00720B2A" w:rsidTr="004E298B">
        <w:tc>
          <w:tcPr>
            <w:tcW w:w="110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297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3402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110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proofErr w:type="spellStart"/>
            <w:r w:rsidRPr="00720B2A">
              <w:rPr>
                <w:b/>
                <w:sz w:val="22"/>
                <w:szCs w:val="22"/>
              </w:rPr>
              <w:t>Mobilnr</w:t>
            </w:r>
            <w:proofErr w:type="spellEnd"/>
            <w:r w:rsidRPr="00720B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E-postadresse</w:t>
            </w:r>
          </w:p>
        </w:tc>
        <w:tc>
          <w:tcPr>
            <w:tcW w:w="3402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110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proofErr w:type="spellStart"/>
            <w:r w:rsidRPr="00720B2A">
              <w:rPr>
                <w:b/>
                <w:sz w:val="22"/>
                <w:szCs w:val="22"/>
              </w:rPr>
              <w:t>Beitelag</w:t>
            </w:r>
            <w:proofErr w:type="spellEnd"/>
          </w:p>
        </w:tc>
        <w:tc>
          <w:tcPr>
            <w:tcW w:w="297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Kommune</w:t>
            </w:r>
          </w:p>
        </w:tc>
        <w:tc>
          <w:tcPr>
            <w:tcW w:w="3402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</w:tbl>
    <w:p w:rsidR="00B8701C" w:rsidRPr="00720B2A" w:rsidRDefault="00B8701C" w:rsidP="00B8701C">
      <w:pPr>
        <w:rPr>
          <w:vanish/>
          <w:sz w:val="22"/>
          <w:szCs w:val="22"/>
        </w:rPr>
      </w:pPr>
    </w:p>
    <w:tbl>
      <w:tblPr>
        <w:tblpPr w:leftFromText="141" w:rightFromText="141" w:vertAnchor="tex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693"/>
      </w:tblGrid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Tekst</w:t>
            </w: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 xml:space="preserve">Antall </w:t>
            </w:r>
          </w:p>
        </w:tc>
        <w:tc>
          <w:tcPr>
            <w:tcW w:w="269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Antall tapt</w:t>
            </w: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proofErr w:type="spellStart"/>
            <w:r w:rsidRPr="00720B2A">
              <w:rPr>
                <w:b/>
                <w:sz w:val="22"/>
                <w:szCs w:val="22"/>
              </w:rPr>
              <w:t>Vaksne</w:t>
            </w:r>
            <w:proofErr w:type="spellEnd"/>
            <w:r w:rsidRPr="00720B2A">
              <w:rPr>
                <w:b/>
                <w:sz w:val="22"/>
                <w:szCs w:val="22"/>
              </w:rPr>
              <w:t xml:space="preserve"> sauer på utmarksbeite</w:t>
            </w: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Lam på utmarksbeite</w:t>
            </w: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Radiobjeller i bruk, ok v/start</w:t>
            </w: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Radiobjeller med feil</w:t>
            </w: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proofErr w:type="spellStart"/>
            <w:r w:rsidRPr="00720B2A">
              <w:rPr>
                <w:b/>
                <w:sz w:val="22"/>
                <w:szCs w:val="22"/>
              </w:rPr>
              <w:t>Findmysheep</w:t>
            </w:r>
            <w:proofErr w:type="spellEnd"/>
            <w:r w:rsidRPr="00720B2A">
              <w:rPr>
                <w:b/>
                <w:sz w:val="22"/>
                <w:szCs w:val="22"/>
              </w:rPr>
              <w:t xml:space="preserve"> i bruk, ok v/start</w:t>
            </w: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proofErr w:type="spellStart"/>
            <w:r w:rsidRPr="00720B2A">
              <w:rPr>
                <w:b/>
                <w:sz w:val="22"/>
                <w:szCs w:val="22"/>
              </w:rPr>
              <w:t>Findmysheep</w:t>
            </w:r>
            <w:proofErr w:type="spellEnd"/>
            <w:r w:rsidRPr="00720B2A">
              <w:rPr>
                <w:b/>
                <w:sz w:val="22"/>
                <w:szCs w:val="22"/>
              </w:rPr>
              <w:t xml:space="preserve"> med feil</w:t>
            </w: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Lammenoder i bruk, ok v/start</w:t>
            </w: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Lammenoder med feil</w:t>
            </w: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 xml:space="preserve">Ladebrett, </w:t>
            </w:r>
            <w:proofErr w:type="spellStart"/>
            <w:r w:rsidRPr="00720B2A">
              <w:rPr>
                <w:b/>
                <w:sz w:val="22"/>
                <w:szCs w:val="22"/>
              </w:rPr>
              <w:t>findmysheep</w:t>
            </w:r>
            <w:proofErr w:type="spellEnd"/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73201C" w:rsidRPr="00720B2A" w:rsidTr="004E298B">
        <w:tc>
          <w:tcPr>
            <w:tcW w:w="3936" w:type="dxa"/>
          </w:tcPr>
          <w:p w:rsidR="0073201C" w:rsidRPr="00720B2A" w:rsidRDefault="0073201C" w:rsidP="004E29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Salsteinavleser, kasse må tas inn og </w:t>
            </w:r>
            <w:proofErr w:type="spellStart"/>
            <w:r>
              <w:rPr>
                <w:b/>
                <w:sz w:val="22"/>
                <w:szCs w:val="22"/>
              </w:rPr>
              <w:t>vera</w:t>
            </w:r>
            <w:proofErr w:type="spellEnd"/>
            <w:r>
              <w:rPr>
                <w:b/>
                <w:sz w:val="22"/>
                <w:szCs w:val="22"/>
              </w:rPr>
              <w:t xml:space="preserve"> klar til innlevering.</w:t>
            </w:r>
          </w:p>
        </w:tc>
        <w:tc>
          <w:tcPr>
            <w:tcW w:w="2551" w:type="dxa"/>
          </w:tcPr>
          <w:p w:rsidR="0073201C" w:rsidRPr="00720B2A" w:rsidRDefault="00732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01C" w:rsidRPr="00720B2A" w:rsidRDefault="0073201C" w:rsidP="004E298B">
            <w:pPr>
              <w:rPr>
                <w:b/>
                <w:sz w:val="22"/>
                <w:szCs w:val="22"/>
              </w:rPr>
            </w:pPr>
          </w:p>
        </w:tc>
      </w:tr>
    </w:tbl>
    <w:p w:rsidR="00B8701C" w:rsidRPr="00720B2A" w:rsidRDefault="00B8701C" w:rsidP="00B8701C">
      <w:pPr>
        <w:rPr>
          <w:b/>
          <w:i/>
          <w:sz w:val="22"/>
          <w:szCs w:val="22"/>
          <w:u w:val="single"/>
        </w:rPr>
      </w:pPr>
    </w:p>
    <w:tbl>
      <w:tblPr>
        <w:tblpPr w:leftFromText="141" w:rightFromText="141" w:vertAnchor="tex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1418"/>
        <w:gridCol w:w="1275"/>
      </w:tblGrid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Tekst</w:t>
            </w: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Antall levert inn til Pål</w:t>
            </w:r>
          </w:p>
        </w:tc>
        <w:tc>
          <w:tcPr>
            <w:tcW w:w="1418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Defekte(</w:t>
            </w:r>
            <w:proofErr w:type="spellStart"/>
            <w:r w:rsidRPr="00720B2A">
              <w:rPr>
                <w:b/>
                <w:sz w:val="22"/>
                <w:szCs w:val="22"/>
              </w:rPr>
              <w:t>X</w:t>
            </w:r>
            <w:proofErr w:type="spellEnd"/>
            <w:r w:rsidRPr="00720B2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Slutter (</w:t>
            </w:r>
            <w:proofErr w:type="spellStart"/>
            <w:r w:rsidRPr="00720B2A">
              <w:rPr>
                <w:b/>
                <w:sz w:val="22"/>
                <w:szCs w:val="22"/>
              </w:rPr>
              <w:t>X</w:t>
            </w:r>
            <w:proofErr w:type="spellEnd"/>
            <w:r w:rsidRPr="00720B2A">
              <w:rPr>
                <w:b/>
                <w:sz w:val="22"/>
                <w:szCs w:val="22"/>
              </w:rPr>
              <w:t>)</w:t>
            </w: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proofErr w:type="spellStart"/>
            <w:r w:rsidRPr="00720B2A">
              <w:rPr>
                <w:b/>
                <w:sz w:val="22"/>
                <w:szCs w:val="22"/>
              </w:rPr>
              <w:t>Radiobjøller</w:t>
            </w:r>
            <w:proofErr w:type="spellEnd"/>
            <w:r w:rsidRPr="00720B2A">
              <w:rPr>
                <w:b/>
                <w:sz w:val="22"/>
                <w:szCs w:val="22"/>
              </w:rPr>
              <w:t xml:space="preserve"> </w:t>
            </w: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(MÅ SENDA DEFEKTE)</w:t>
            </w: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proofErr w:type="spellStart"/>
            <w:r w:rsidRPr="00720B2A">
              <w:rPr>
                <w:b/>
                <w:sz w:val="22"/>
                <w:szCs w:val="22"/>
              </w:rPr>
              <w:t>Findmysheep</w:t>
            </w:r>
            <w:proofErr w:type="spellEnd"/>
          </w:p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(MÅ SENDA DEFEKTE)</w:t>
            </w: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4E298B">
        <w:tc>
          <w:tcPr>
            <w:tcW w:w="3936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Lammenoder</w:t>
            </w:r>
          </w:p>
          <w:p w:rsidR="00B8701C" w:rsidRPr="00720B2A" w:rsidRDefault="00720B2A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(MÅ SENDA DEFEKTE</w:t>
            </w:r>
            <w:r w:rsidR="00B8701C" w:rsidRPr="00720B2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</w:tbl>
    <w:p w:rsidR="00B8701C" w:rsidRDefault="00B8701C" w:rsidP="00B8701C">
      <w:pPr>
        <w:rPr>
          <w:b/>
          <w:i/>
          <w:u w:val="single"/>
        </w:rPr>
      </w:pP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1418"/>
        <w:gridCol w:w="1383"/>
      </w:tblGrid>
      <w:tr w:rsidR="00B8701C" w:rsidRPr="00720B2A" w:rsidTr="0073201C">
        <w:tc>
          <w:tcPr>
            <w:tcW w:w="6485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Tekst</w:t>
            </w:r>
          </w:p>
        </w:tc>
        <w:tc>
          <w:tcPr>
            <w:tcW w:w="1418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Ja (</w:t>
            </w:r>
            <w:proofErr w:type="spellStart"/>
            <w:r w:rsidRPr="00720B2A">
              <w:rPr>
                <w:b/>
                <w:sz w:val="22"/>
                <w:szCs w:val="22"/>
              </w:rPr>
              <w:t>X</w:t>
            </w:r>
            <w:proofErr w:type="spellEnd"/>
            <w:r w:rsidRPr="00720B2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8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Nei (</w:t>
            </w:r>
            <w:proofErr w:type="spellStart"/>
            <w:r w:rsidRPr="00720B2A">
              <w:rPr>
                <w:b/>
                <w:sz w:val="22"/>
                <w:szCs w:val="22"/>
              </w:rPr>
              <w:t>X</w:t>
            </w:r>
            <w:proofErr w:type="spellEnd"/>
            <w:r w:rsidRPr="00720B2A">
              <w:rPr>
                <w:b/>
                <w:sz w:val="22"/>
                <w:szCs w:val="22"/>
              </w:rPr>
              <w:t>)</w:t>
            </w:r>
          </w:p>
        </w:tc>
      </w:tr>
      <w:tr w:rsidR="00B8701C" w:rsidRPr="00720B2A" w:rsidTr="0073201C">
        <w:tc>
          <w:tcPr>
            <w:tcW w:w="6485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Er du medlem i NSG</w:t>
            </w:r>
          </w:p>
        </w:tc>
        <w:tc>
          <w:tcPr>
            <w:tcW w:w="1418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73201C">
        <w:tc>
          <w:tcPr>
            <w:tcW w:w="6485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>Har du betalt brukeravgifta di til Oppland Sau og Geit for 2014</w:t>
            </w:r>
          </w:p>
        </w:tc>
        <w:tc>
          <w:tcPr>
            <w:tcW w:w="1418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B8701C" w:rsidRPr="00720B2A" w:rsidTr="0073201C">
        <w:tc>
          <w:tcPr>
            <w:tcW w:w="6485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  <w:r w:rsidRPr="00720B2A">
              <w:rPr>
                <w:b/>
                <w:sz w:val="22"/>
                <w:szCs w:val="22"/>
              </w:rPr>
              <w:t xml:space="preserve">Vil du </w:t>
            </w:r>
            <w:proofErr w:type="spellStart"/>
            <w:r w:rsidRPr="00720B2A">
              <w:rPr>
                <w:b/>
                <w:sz w:val="22"/>
                <w:szCs w:val="22"/>
              </w:rPr>
              <w:t>vera</w:t>
            </w:r>
            <w:proofErr w:type="spellEnd"/>
            <w:r w:rsidRPr="00720B2A">
              <w:rPr>
                <w:b/>
                <w:sz w:val="22"/>
                <w:szCs w:val="22"/>
              </w:rPr>
              <w:t xml:space="preserve"> med att neste år</w:t>
            </w:r>
          </w:p>
        </w:tc>
        <w:tc>
          <w:tcPr>
            <w:tcW w:w="1418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B8701C" w:rsidRPr="00720B2A" w:rsidRDefault="00B8701C" w:rsidP="004E298B">
            <w:pPr>
              <w:rPr>
                <w:b/>
                <w:sz w:val="22"/>
                <w:szCs w:val="22"/>
              </w:rPr>
            </w:pPr>
          </w:p>
        </w:tc>
      </w:tr>
      <w:tr w:rsidR="0073201C" w:rsidRPr="00720B2A" w:rsidTr="0073201C">
        <w:tc>
          <w:tcPr>
            <w:tcW w:w="6485" w:type="dxa"/>
          </w:tcPr>
          <w:p w:rsidR="0073201C" w:rsidRPr="00720B2A" w:rsidRDefault="0073201C" w:rsidP="004E298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Utfyllande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kommentarar</w:t>
            </w:r>
            <w:proofErr w:type="spellEnd"/>
            <w:r>
              <w:rPr>
                <w:b/>
                <w:sz w:val="22"/>
                <w:szCs w:val="22"/>
              </w:rPr>
              <w:t xml:space="preserve"> kan </w:t>
            </w:r>
            <w:proofErr w:type="spellStart"/>
            <w:r>
              <w:rPr>
                <w:b/>
                <w:sz w:val="22"/>
                <w:szCs w:val="22"/>
              </w:rPr>
              <w:t>sendast</w:t>
            </w:r>
            <w:proofErr w:type="spellEnd"/>
            <w:r>
              <w:rPr>
                <w:b/>
                <w:sz w:val="22"/>
                <w:szCs w:val="22"/>
              </w:rPr>
              <w:t xml:space="preserve"> i mailen</w:t>
            </w:r>
            <w:r w:rsidR="000932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3201C" w:rsidRPr="00720B2A" w:rsidRDefault="0073201C" w:rsidP="004E298B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73201C" w:rsidRPr="00720B2A" w:rsidRDefault="0073201C" w:rsidP="004E298B">
            <w:pPr>
              <w:rPr>
                <w:b/>
                <w:sz w:val="22"/>
                <w:szCs w:val="22"/>
              </w:rPr>
            </w:pPr>
          </w:p>
        </w:tc>
      </w:tr>
    </w:tbl>
    <w:p w:rsidR="00687ABB" w:rsidRPr="00720B2A" w:rsidRDefault="00033422" w:rsidP="00687ABB">
      <w:pPr>
        <w:ind w:right="70"/>
        <w:rPr>
          <w:sz w:val="22"/>
          <w:szCs w:val="22"/>
          <w:lang w:val="nn-NO"/>
        </w:rPr>
      </w:pPr>
      <w:r w:rsidRPr="00720B2A">
        <w:rPr>
          <w:sz w:val="22"/>
          <w:szCs w:val="22"/>
          <w:lang w:val="nn-NO"/>
        </w:rPr>
        <w:t xml:space="preserve"> </w:t>
      </w:r>
    </w:p>
    <w:p w:rsidR="00E71E98" w:rsidRPr="00945148" w:rsidRDefault="00E71E98" w:rsidP="00945148"/>
    <w:sectPr w:rsidR="00E71E98" w:rsidRPr="00945148" w:rsidSect="00094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7" w:right="1418" w:bottom="1418" w:left="1418" w:header="53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6E" w:rsidRDefault="006C256E">
      <w:r>
        <w:separator/>
      </w:r>
    </w:p>
  </w:endnote>
  <w:endnote w:type="continuationSeparator" w:id="0">
    <w:p w:rsidR="006C256E" w:rsidRDefault="006C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Default="006C256E">
    <w:pPr>
      <w:pStyle w:val="Bunntekst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0.9pt;margin-top:.3pt;width:710.25pt;height:16.5pt;z-index:-2">
          <v:imagedata r:id="rId1" o:title=""/>
        </v:shape>
      </w:pict>
    </w:r>
  </w:p>
  <w:p w:rsidR="00985B5A" w:rsidRPr="00562E6A" w:rsidRDefault="00985B5A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1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Postadresse:</w:t>
    </w:r>
    <w:r w:rsidRPr="00562E6A">
      <w:rPr>
        <w:sz w:val="20"/>
        <w:szCs w:val="20"/>
        <w:lang w:val="nn-NO"/>
      </w:rPr>
      <w:tab/>
      <w:t xml:space="preserve"> </w:t>
    </w:r>
    <w:r w:rsidRPr="00562E6A">
      <w:rPr>
        <w:sz w:val="20"/>
        <w:szCs w:val="20"/>
        <w:lang w:val="nn-NO"/>
      </w:rPr>
      <w:tab/>
      <w:t>Telefon:</w:t>
    </w:r>
    <w:r w:rsidR="00562E6A">
      <w:rPr>
        <w:sz w:val="20"/>
        <w:szCs w:val="20"/>
        <w:lang w:val="nn-NO"/>
      </w:rPr>
      <w:t xml:space="preserve"> </w:t>
    </w:r>
    <w:r w:rsidRPr="00562E6A">
      <w:rPr>
        <w:sz w:val="20"/>
        <w:szCs w:val="20"/>
        <w:lang w:val="nn-NO"/>
      </w:rPr>
      <w:tab/>
    </w:r>
    <w:r w:rsidR="00562E6A">
      <w:rPr>
        <w:sz w:val="20"/>
        <w:szCs w:val="20"/>
        <w:lang w:val="nn-NO"/>
      </w:rPr>
      <w:t xml:space="preserve">            Bankkonto</w:t>
    </w:r>
    <w:r w:rsidRPr="00562E6A">
      <w:rPr>
        <w:sz w:val="20"/>
        <w:szCs w:val="20"/>
        <w:lang w:val="nn-NO"/>
      </w:rPr>
      <w:t xml:space="preserve">:  </w:t>
    </w:r>
  </w:p>
  <w:p w:rsidR="00985B5A" w:rsidRPr="00562E6A" w:rsidRDefault="003742AD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Oppland Sau og Geit</w:t>
    </w:r>
    <w:r w:rsidR="00985B5A" w:rsidRPr="00562E6A">
      <w:rPr>
        <w:sz w:val="20"/>
        <w:szCs w:val="20"/>
        <w:lang w:val="nn-NO"/>
      </w:rPr>
      <w:tab/>
    </w:r>
    <w:r w:rsidR="00562E6A">
      <w:rPr>
        <w:sz w:val="20"/>
        <w:szCs w:val="20"/>
        <w:lang w:val="nn-NO"/>
      </w:rPr>
      <w:t xml:space="preserve">                                    99034406</w:t>
    </w:r>
    <w:r w:rsidR="0013130B" w:rsidRPr="00562E6A">
      <w:rPr>
        <w:sz w:val="20"/>
        <w:szCs w:val="20"/>
        <w:lang w:val="nn-NO"/>
      </w:rPr>
      <w:tab/>
    </w:r>
    <w:r w:rsidR="00985B5A" w:rsidRPr="00562E6A">
      <w:rPr>
        <w:sz w:val="20"/>
        <w:szCs w:val="20"/>
        <w:lang w:val="nn-NO"/>
      </w:rPr>
      <w:tab/>
    </w:r>
    <w:r w:rsidRPr="00562E6A">
      <w:rPr>
        <w:sz w:val="20"/>
        <w:szCs w:val="20"/>
        <w:lang w:val="nn-NO"/>
      </w:rPr>
      <w:t>2095.19.84249</w:t>
    </w:r>
  </w:p>
  <w:p w:rsidR="00562E6A" w:rsidRPr="00562E6A" w:rsidRDefault="00562E6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v/Pål Kjorsta</w:t>
    </w:r>
    <w:r>
      <w:rPr>
        <w:sz w:val="20"/>
        <w:szCs w:val="20"/>
        <w:lang w:val="nn-NO"/>
      </w:rPr>
      <w:t>d, Kilevegen 98                                 E-post:                                                   Heimeside:</w:t>
    </w:r>
  </w:p>
  <w:p w:rsidR="00DE4855" w:rsidRPr="003742AD" w:rsidRDefault="00562E6A" w:rsidP="003742AD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spacing w:line="480" w:lineRule="auto"/>
      <w:ind w:right="-1190"/>
      <w:rPr>
        <w:sz w:val="20"/>
        <w:szCs w:val="20"/>
        <w:lang w:val="da-DK"/>
      </w:rPr>
    </w:pPr>
    <w:r>
      <w:rPr>
        <w:sz w:val="20"/>
        <w:szCs w:val="20"/>
        <w:lang w:val="da-DK"/>
      </w:rPr>
      <w:t>2647 Sør-Fron</w:t>
    </w:r>
    <w:r>
      <w:rPr>
        <w:sz w:val="20"/>
        <w:szCs w:val="20"/>
        <w:lang w:val="da-DK"/>
      </w:rPr>
      <w:tab/>
    </w:r>
    <w:r>
      <w:rPr>
        <w:sz w:val="20"/>
        <w:szCs w:val="20"/>
        <w:lang w:val="da-DK"/>
      </w:rPr>
      <w:tab/>
    </w:r>
    <w:r w:rsidRPr="00562E6A">
      <w:rPr>
        <w:sz w:val="20"/>
        <w:szCs w:val="20"/>
        <w:u w:val="single"/>
        <w:lang w:val="da-DK"/>
      </w:rPr>
      <w:t>pkjorstad@</w:t>
    </w:r>
    <w:r w:rsidR="00D52BFB">
      <w:rPr>
        <w:sz w:val="20"/>
        <w:szCs w:val="20"/>
        <w:u w:val="single"/>
        <w:lang w:val="da-DK"/>
      </w:rPr>
      <w:t>outlook.com</w:t>
    </w:r>
    <w:r w:rsidR="00985B5A" w:rsidRPr="003742AD">
      <w:rPr>
        <w:sz w:val="20"/>
        <w:szCs w:val="20"/>
        <w:lang w:val="da-DK"/>
      </w:rPr>
      <w:tab/>
    </w:r>
    <w:r>
      <w:rPr>
        <w:sz w:val="20"/>
        <w:szCs w:val="20"/>
        <w:lang w:val="da-DK"/>
      </w:rPr>
      <w:t xml:space="preserve">            </w:t>
    </w:r>
    <w:r w:rsidRPr="00562E6A">
      <w:rPr>
        <w:sz w:val="20"/>
        <w:szCs w:val="20"/>
        <w:u w:val="single"/>
        <w:lang w:val="da-DK"/>
      </w:rPr>
      <w:t>http://www.nsg.no/Oppland/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6E" w:rsidRDefault="006C256E">
      <w:r>
        <w:separator/>
      </w:r>
    </w:p>
  </w:footnote>
  <w:footnote w:type="continuationSeparator" w:id="0">
    <w:p w:rsidR="006C256E" w:rsidRDefault="006C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Pr="00094225" w:rsidRDefault="006C256E" w:rsidP="00941721">
    <w:pPr>
      <w:pStyle w:val="Topptekst"/>
      <w:spacing w:before="120"/>
      <w:ind w:left="-180" w:right="-3345"/>
      <w:jc w:val="both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06pt;margin-top:-.1pt;width:162pt;height:58.95pt;z-index:-1">
          <v:imagedata r:id="rId1" o:title="sauoggeitlogo_377"/>
        </v:shape>
      </w:pict>
    </w:r>
    <w:r w:rsidR="00BF3189">
      <w:rPr>
        <w:rFonts w:ascii="Tahoma" w:hAnsi="Tahoma" w:cs="Tahoma"/>
        <w:b/>
        <w:noProof/>
        <w:sz w:val="40"/>
        <w:szCs w:val="40"/>
      </w:rPr>
      <w:t>Oppland</w:t>
    </w:r>
    <w:r w:rsidR="006C033A" w:rsidRPr="00D405D5">
      <w:rPr>
        <w:rFonts w:ascii="Tahoma" w:hAnsi="Tahoma" w:cs="Tahoma"/>
        <w:b/>
        <w:sz w:val="40"/>
        <w:szCs w:val="40"/>
      </w:rPr>
      <w:t xml:space="preserve"> </w:t>
    </w:r>
    <w:r w:rsidR="006C033A" w:rsidRPr="00094225">
      <w:rPr>
        <w:rFonts w:ascii="Tahoma" w:hAnsi="Tahoma" w:cs="Tahoma"/>
        <w:b/>
        <w:sz w:val="40"/>
        <w:szCs w:val="40"/>
      </w:rPr>
      <w:t>Sau og Geit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1334"/>
    <w:multiLevelType w:val="hybridMultilevel"/>
    <w:tmpl w:val="DC6CB0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024BE"/>
    <w:multiLevelType w:val="hybridMultilevel"/>
    <w:tmpl w:val="2E805FF4"/>
    <w:lvl w:ilvl="0" w:tplc="498CD4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83B95"/>
    <w:multiLevelType w:val="hybridMultilevel"/>
    <w:tmpl w:val="FCBA39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522"/>
    <w:rsid w:val="00033422"/>
    <w:rsid w:val="00043027"/>
    <w:rsid w:val="00062428"/>
    <w:rsid w:val="00062C26"/>
    <w:rsid w:val="00065D03"/>
    <w:rsid w:val="00083D99"/>
    <w:rsid w:val="000847B8"/>
    <w:rsid w:val="00093257"/>
    <w:rsid w:val="00094225"/>
    <w:rsid w:val="000966E0"/>
    <w:rsid w:val="000A3DCA"/>
    <w:rsid w:val="000C25F5"/>
    <w:rsid w:val="000F7010"/>
    <w:rsid w:val="0010476A"/>
    <w:rsid w:val="00112881"/>
    <w:rsid w:val="0013130B"/>
    <w:rsid w:val="00141527"/>
    <w:rsid w:val="00157000"/>
    <w:rsid w:val="00177973"/>
    <w:rsid w:val="00185DA8"/>
    <w:rsid w:val="001A6284"/>
    <w:rsid w:val="001E38CD"/>
    <w:rsid w:val="00202EF6"/>
    <w:rsid w:val="00286D03"/>
    <w:rsid w:val="002A316E"/>
    <w:rsid w:val="002B6BD7"/>
    <w:rsid w:val="002D6CC2"/>
    <w:rsid w:val="00310EF0"/>
    <w:rsid w:val="003213EF"/>
    <w:rsid w:val="003416F3"/>
    <w:rsid w:val="0035428F"/>
    <w:rsid w:val="003742AD"/>
    <w:rsid w:val="003C5C7D"/>
    <w:rsid w:val="004158C5"/>
    <w:rsid w:val="004274A5"/>
    <w:rsid w:val="00456D5C"/>
    <w:rsid w:val="00467CE2"/>
    <w:rsid w:val="00480574"/>
    <w:rsid w:val="0048127C"/>
    <w:rsid w:val="004A16DB"/>
    <w:rsid w:val="004B3A21"/>
    <w:rsid w:val="004B4E34"/>
    <w:rsid w:val="004B73DC"/>
    <w:rsid w:val="004C334A"/>
    <w:rsid w:val="004C6B54"/>
    <w:rsid w:val="004D5D36"/>
    <w:rsid w:val="004D6CFF"/>
    <w:rsid w:val="004E170A"/>
    <w:rsid w:val="004F2D15"/>
    <w:rsid w:val="00505C97"/>
    <w:rsid w:val="00545D50"/>
    <w:rsid w:val="00553DD8"/>
    <w:rsid w:val="00562E6A"/>
    <w:rsid w:val="005A1E7E"/>
    <w:rsid w:val="005B2B5F"/>
    <w:rsid w:val="005C14CE"/>
    <w:rsid w:val="005C1B51"/>
    <w:rsid w:val="005D2398"/>
    <w:rsid w:val="005D2891"/>
    <w:rsid w:val="005E6ADE"/>
    <w:rsid w:val="005F5BEE"/>
    <w:rsid w:val="006215EF"/>
    <w:rsid w:val="0063642F"/>
    <w:rsid w:val="00666563"/>
    <w:rsid w:val="00687ABB"/>
    <w:rsid w:val="00696FF8"/>
    <w:rsid w:val="006B0EBA"/>
    <w:rsid w:val="006C033A"/>
    <w:rsid w:val="006C256E"/>
    <w:rsid w:val="006C6642"/>
    <w:rsid w:val="006E5872"/>
    <w:rsid w:val="006E6E2D"/>
    <w:rsid w:val="0070339E"/>
    <w:rsid w:val="00720B2A"/>
    <w:rsid w:val="00724CCE"/>
    <w:rsid w:val="0073201C"/>
    <w:rsid w:val="00733BE1"/>
    <w:rsid w:val="00765A9D"/>
    <w:rsid w:val="00787824"/>
    <w:rsid w:val="007C4BE7"/>
    <w:rsid w:val="007E7850"/>
    <w:rsid w:val="007F1C1F"/>
    <w:rsid w:val="0083472E"/>
    <w:rsid w:val="00847C33"/>
    <w:rsid w:val="008635B9"/>
    <w:rsid w:val="008717C7"/>
    <w:rsid w:val="0087673E"/>
    <w:rsid w:val="008808A1"/>
    <w:rsid w:val="00897394"/>
    <w:rsid w:val="008A18FB"/>
    <w:rsid w:val="008B4E84"/>
    <w:rsid w:val="008B5AFC"/>
    <w:rsid w:val="008B7668"/>
    <w:rsid w:val="008C5AFD"/>
    <w:rsid w:val="008D47AE"/>
    <w:rsid w:val="009000E0"/>
    <w:rsid w:val="00922FA0"/>
    <w:rsid w:val="00941721"/>
    <w:rsid w:val="00945148"/>
    <w:rsid w:val="00985B5A"/>
    <w:rsid w:val="0098762B"/>
    <w:rsid w:val="00992D29"/>
    <w:rsid w:val="009C018C"/>
    <w:rsid w:val="009D3274"/>
    <w:rsid w:val="00A0392D"/>
    <w:rsid w:val="00A33911"/>
    <w:rsid w:val="00A45AF3"/>
    <w:rsid w:val="00A56862"/>
    <w:rsid w:val="00A61EB4"/>
    <w:rsid w:val="00A6714D"/>
    <w:rsid w:val="00A82C7D"/>
    <w:rsid w:val="00A834BE"/>
    <w:rsid w:val="00A94B3A"/>
    <w:rsid w:val="00AD0E55"/>
    <w:rsid w:val="00AE0F58"/>
    <w:rsid w:val="00B323B1"/>
    <w:rsid w:val="00B329D5"/>
    <w:rsid w:val="00B330EE"/>
    <w:rsid w:val="00B35396"/>
    <w:rsid w:val="00B41ECB"/>
    <w:rsid w:val="00B8701C"/>
    <w:rsid w:val="00B95023"/>
    <w:rsid w:val="00BA0CE9"/>
    <w:rsid w:val="00BB0823"/>
    <w:rsid w:val="00BC1470"/>
    <w:rsid w:val="00BE0966"/>
    <w:rsid w:val="00BF3189"/>
    <w:rsid w:val="00BF66CC"/>
    <w:rsid w:val="00BF6DCD"/>
    <w:rsid w:val="00C85F33"/>
    <w:rsid w:val="00CD7A6A"/>
    <w:rsid w:val="00D11704"/>
    <w:rsid w:val="00D35110"/>
    <w:rsid w:val="00D405D5"/>
    <w:rsid w:val="00D4069E"/>
    <w:rsid w:val="00D52BFB"/>
    <w:rsid w:val="00D60217"/>
    <w:rsid w:val="00D873A8"/>
    <w:rsid w:val="00DB6DE4"/>
    <w:rsid w:val="00DD3F3B"/>
    <w:rsid w:val="00DE3522"/>
    <w:rsid w:val="00DE4855"/>
    <w:rsid w:val="00DE4F7A"/>
    <w:rsid w:val="00E50E14"/>
    <w:rsid w:val="00E71E98"/>
    <w:rsid w:val="00E7370B"/>
    <w:rsid w:val="00E872C2"/>
    <w:rsid w:val="00EB3E23"/>
    <w:rsid w:val="00EC6028"/>
    <w:rsid w:val="00EC61A4"/>
    <w:rsid w:val="00ED19C8"/>
    <w:rsid w:val="00ED5F1F"/>
    <w:rsid w:val="00EE06E7"/>
    <w:rsid w:val="00EE1A88"/>
    <w:rsid w:val="00F07339"/>
    <w:rsid w:val="00F10B2F"/>
    <w:rsid w:val="00F35E21"/>
    <w:rsid w:val="00F47137"/>
    <w:rsid w:val="00F73B42"/>
    <w:rsid w:val="00F97A3D"/>
    <w:rsid w:val="00FA7C7F"/>
    <w:rsid w:val="00FD26C1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3D63EA8-3545-43EE-85AD-24A7AE3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AD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6B0EBA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6B0EBA"/>
    <w:pPr>
      <w:keepNext/>
      <w:ind w:right="70"/>
      <w:outlineLvl w:val="1"/>
    </w:pPr>
    <w:rPr>
      <w:rFonts w:ascii="Arial" w:hAnsi="Arial" w:cs="Arial"/>
      <w:sz w:val="32"/>
    </w:rPr>
  </w:style>
  <w:style w:type="paragraph" w:styleId="Overskrift3">
    <w:name w:val="heading 3"/>
    <w:basedOn w:val="Normal"/>
    <w:next w:val="Normal"/>
    <w:qFormat/>
    <w:rsid w:val="006B0EBA"/>
    <w:pPr>
      <w:keepNext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B0EB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B0EBA"/>
    <w:pPr>
      <w:tabs>
        <w:tab w:val="center" w:pos="4536"/>
        <w:tab w:val="right" w:pos="9072"/>
      </w:tabs>
    </w:pPr>
  </w:style>
  <w:style w:type="character" w:styleId="Hyperkobling">
    <w:name w:val="Hyperlink"/>
    <w:rsid w:val="006B0EBA"/>
    <w:rPr>
      <w:color w:val="0000FF"/>
      <w:u w:val="single"/>
    </w:rPr>
  </w:style>
  <w:style w:type="paragraph" w:styleId="Bobletekst">
    <w:name w:val="Balloon Text"/>
    <w:basedOn w:val="Normal"/>
    <w:semiHidden/>
    <w:rsid w:val="0009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ken\Desktop\OSG%202004\Oppland%20-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Oppland - Brevmal</Template>
  <TotalTime>10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Tahoma fet-12</vt:lpstr>
      <vt:lpstr>Tahoma fet-12</vt:lpstr>
    </vt:vector>
  </TitlesOfParts>
  <Company>Norsk sau- og geitalslag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Tahoma fet-12</dc:title>
  <dc:creator>lunken</dc:creator>
  <cp:lastModifiedBy>Pål Kjorstad</cp:lastModifiedBy>
  <cp:revision>7</cp:revision>
  <cp:lastPrinted>2014-11-04T10:19:00Z</cp:lastPrinted>
  <dcterms:created xsi:type="dcterms:W3CDTF">2014-11-03T09:03:00Z</dcterms:created>
  <dcterms:modified xsi:type="dcterms:W3CDTF">2014-11-04T10:20:00Z</dcterms:modified>
</cp:coreProperties>
</file>