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102F" w14:textId="77777777" w:rsidR="00E21840" w:rsidRDefault="00E21840" w:rsidP="00E21840">
      <w:pPr>
        <w:pStyle w:val="Ingenmellomrom"/>
      </w:pPr>
    </w:p>
    <w:p w14:paraId="0E6F12A0" w14:textId="56A67ED6" w:rsidR="0039332C" w:rsidRPr="00E21840" w:rsidRDefault="00E21840" w:rsidP="00E2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Årsmøteutsendinger</w:t>
      </w:r>
    </w:p>
    <w:p w14:paraId="562A29E3" w14:textId="3928F529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Gjeterhundlag </w:t>
      </w:r>
    </w:p>
    <w:p w14:paraId="2A95D849" w14:textId="225BBC28" w:rsidR="0039332C" w:rsidRPr="00E21840" w:rsidRDefault="00E21840" w:rsidP="00E2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Værringene</w:t>
      </w:r>
      <w:r w:rsidR="0039332C" w:rsidRPr="00E21840">
        <w:rPr>
          <w:sz w:val="24"/>
          <w:szCs w:val="24"/>
        </w:rPr>
        <w:t xml:space="preserve"> </w:t>
      </w:r>
    </w:p>
    <w:p w14:paraId="519734CC" w14:textId="1870A739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Æresmedlemmer </w:t>
      </w:r>
    </w:p>
    <w:p w14:paraId="30D14C81" w14:textId="2D57B2BC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Gjester  </w:t>
      </w:r>
    </w:p>
    <w:p w14:paraId="21E70572" w14:textId="77777777" w:rsidR="00E21840" w:rsidRDefault="00E21840" w:rsidP="0039332C">
      <w:pPr>
        <w:pStyle w:val="NormalWeb"/>
      </w:pPr>
    </w:p>
    <w:p w14:paraId="46D8B2B2" w14:textId="6C2FAC7A" w:rsidR="0039332C" w:rsidRPr="00590818" w:rsidRDefault="0039332C" w:rsidP="0039332C">
      <w:pPr>
        <w:pStyle w:val="NormalWeb"/>
        <w:rPr>
          <w:rStyle w:val="Sterk"/>
          <w:sz w:val="32"/>
          <w:szCs w:val="32"/>
        </w:rPr>
      </w:pPr>
      <w:r w:rsidRPr="00590818">
        <w:rPr>
          <w:rStyle w:val="Sterk"/>
          <w:sz w:val="32"/>
          <w:szCs w:val="32"/>
        </w:rPr>
        <w:t xml:space="preserve">INVITASJON </w:t>
      </w:r>
      <w:r w:rsidR="00E21840" w:rsidRPr="00590818">
        <w:rPr>
          <w:rStyle w:val="Sterk"/>
          <w:sz w:val="32"/>
          <w:szCs w:val="32"/>
        </w:rPr>
        <w:t xml:space="preserve">TIL ÅRSMØTER i </w:t>
      </w:r>
      <w:r w:rsidRPr="00590818">
        <w:rPr>
          <w:rStyle w:val="Sterk"/>
          <w:sz w:val="32"/>
          <w:szCs w:val="32"/>
        </w:rPr>
        <w:t xml:space="preserve">SØR- OG NORD-TRØNDELAG SAU OG GEIT. </w:t>
      </w:r>
    </w:p>
    <w:p w14:paraId="024C3A06" w14:textId="03E6536C" w:rsidR="0039332C" w:rsidRDefault="0039332C" w:rsidP="0039332C">
      <w:pPr>
        <w:pStyle w:val="NormalWeb"/>
      </w:pPr>
      <w:r>
        <w:t>Fylkesstyr</w:t>
      </w:r>
      <w:r w:rsidR="00E21840">
        <w:t xml:space="preserve">ene ønsker å invitere </w:t>
      </w:r>
      <w:r w:rsidR="00590818">
        <w:t>til årsmøter</w:t>
      </w:r>
      <w:r>
        <w:t xml:space="preserve"> i de respektive fylkeslag. </w:t>
      </w:r>
    </w:p>
    <w:p w14:paraId="415AA61C" w14:textId="22DB782D" w:rsidR="0039332C" w:rsidRDefault="004836EE" w:rsidP="004836EE">
      <w:pPr>
        <w:pStyle w:val="Ingenmellomrom"/>
        <w:rPr>
          <w:sz w:val="24"/>
          <w:szCs w:val="24"/>
        </w:rPr>
      </w:pPr>
      <w:r w:rsidRPr="004836EE">
        <w:rPr>
          <w:sz w:val="24"/>
          <w:szCs w:val="24"/>
        </w:rPr>
        <w:t>Sted: Jæktvolden Fjordhotell i Inderøy kommune.</w:t>
      </w:r>
    </w:p>
    <w:p w14:paraId="0BEC06FE" w14:textId="243BA94F" w:rsidR="004836EE" w:rsidRPr="004836EE" w:rsidRDefault="004836EE" w:rsidP="004836E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Tid: Lørdag 11. februar og søndag 12. februar 2017</w:t>
      </w:r>
    </w:p>
    <w:p w14:paraId="4DA36746" w14:textId="7CFB2E71" w:rsidR="0039332C" w:rsidRPr="00590818" w:rsidRDefault="00E21840" w:rsidP="0039332C">
      <w:pPr>
        <w:pStyle w:val="NormalWeb"/>
        <w:rPr>
          <w:b/>
          <w:sz w:val="28"/>
          <w:szCs w:val="28"/>
        </w:rPr>
      </w:pPr>
      <w:r w:rsidRPr="00590818">
        <w:rPr>
          <w:b/>
          <w:sz w:val="28"/>
          <w:szCs w:val="28"/>
        </w:rPr>
        <w:t>Program for helga</w:t>
      </w:r>
      <w:r w:rsidR="0039332C" w:rsidRPr="00590818">
        <w:rPr>
          <w:b/>
          <w:sz w:val="28"/>
          <w:szCs w:val="28"/>
        </w:rPr>
        <w:t xml:space="preserve">: </w:t>
      </w:r>
    </w:p>
    <w:p w14:paraId="50E9455C" w14:textId="484FAFF1" w:rsidR="00E21840" w:rsidRPr="00590818" w:rsidRDefault="00E21840" w:rsidP="00E21840">
      <w:pPr>
        <w:pStyle w:val="Ingenmellomrom"/>
        <w:rPr>
          <w:b/>
          <w:sz w:val="24"/>
          <w:szCs w:val="24"/>
        </w:rPr>
      </w:pPr>
      <w:r w:rsidRPr="00590818">
        <w:rPr>
          <w:b/>
          <w:sz w:val="24"/>
          <w:szCs w:val="24"/>
        </w:rPr>
        <w:t>Lørdag:</w:t>
      </w:r>
    </w:p>
    <w:p w14:paraId="5DE91F2C" w14:textId="06033857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Kl</w:t>
      </w:r>
      <w:r w:rsidR="00E21840" w:rsidRPr="00E21840">
        <w:rPr>
          <w:sz w:val="24"/>
          <w:szCs w:val="24"/>
        </w:rPr>
        <w:t>.</w:t>
      </w:r>
      <w:r w:rsidRPr="00E21840">
        <w:rPr>
          <w:sz w:val="24"/>
          <w:szCs w:val="24"/>
        </w:rPr>
        <w:t xml:space="preserve"> 12.00. Oppmøte og lunsj  </w:t>
      </w:r>
    </w:p>
    <w:p w14:paraId="535DC5FB" w14:textId="75A8135F" w:rsidR="0039332C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Kl</w:t>
      </w:r>
      <w:r w:rsidR="00E21840">
        <w:rPr>
          <w:sz w:val="24"/>
          <w:szCs w:val="24"/>
        </w:rPr>
        <w:t>. 13.0</w:t>
      </w:r>
      <w:r w:rsidR="004836EE">
        <w:rPr>
          <w:sz w:val="24"/>
          <w:szCs w:val="24"/>
        </w:rPr>
        <w:t>0. Velkommen og start av fagdel</w:t>
      </w:r>
    </w:p>
    <w:p w14:paraId="43072548" w14:textId="77777777" w:rsidR="00E21840" w:rsidRPr="00E21840" w:rsidRDefault="00E21840" w:rsidP="00E21840">
      <w:pPr>
        <w:pStyle w:val="Ingenmellomrom"/>
        <w:rPr>
          <w:sz w:val="24"/>
          <w:szCs w:val="24"/>
        </w:rPr>
      </w:pPr>
    </w:p>
    <w:p w14:paraId="4F8116B5" w14:textId="5DFFDF7C" w:rsidR="0039332C" w:rsidRPr="00E86860" w:rsidRDefault="004836EE" w:rsidP="00E21840">
      <w:pPr>
        <w:pStyle w:val="Ingenmellomrom"/>
        <w:rPr>
          <w:b/>
          <w:i/>
          <w:sz w:val="24"/>
          <w:szCs w:val="24"/>
        </w:rPr>
      </w:pPr>
      <w:r w:rsidRPr="00E86860">
        <w:rPr>
          <w:b/>
          <w:i/>
          <w:sz w:val="24"/>
          <w:szCs w:val="24"/>
        </w:rPr>
        <w:t>Tema: S</w:t>
      </w:r>
      <w:r w:rsidR="00E86860">
        <w:rPr>
          <w:b/>
          <w:i/>
          <w:sz w:val="24"/>
          <w:szCs w:val="24"/>
        </w:rPr>
        <w:t>ammenslåing/sam</w:t>
      </w:r>
      <w:r w:rsidR="0039332C" w:rsidRPr="00E86860">
        <w:rPr>
          <w:b/>
          <w:i/>
          <w:sz w:val="24"/>
          <w:szCs w:val="24"/>
        </w:rPr>
        <w:t xml:space="preserve">arbeid STSG og NTSG </w:t>
      </w:r>
    </w:p>
    <w:p w14:paraId="0D735A28" w14:textId="1DE986B5" w:rsidR="0039332C" w:rsidRDefault="004836EE" w:rsidP="00E2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Innledere: </w:t>
      </w:r>
      <w:r w:rsidR="0039332C" w:rsidRPr="00E21840">
        <w:rPr>
          <w:sz w:val="24"/>
          <w:szCs w:val="24"/>
        </w:rPr>
        <w:t>Mikael M</w:t>
      </w:r>
      <w:r w:rsidR="00E21840">
        <w:rPr>
          <w:sz w:val="24"/>
          <w:szCs w:val="24"/>
        </w:rPr>
        <w:t>omyr</w:t>
      </w:r>
      <w:r>
        <w:rPr>
          <w:sz w:val="24"/>
          <w:szCs w:val="24"/>
        </w:rPr>
        <w:t>,</w:t>
      </w:r>
      <w:r w:rsidR="00E21840">
        <w:rPr>
          <w:sz w:val="24"/>
          <w:szCs w:val="24"/>
        </w:rPr>
        <w:t xml:space="preserve"> og Kirsten Indgjerd Værdal</w:t>
      </w:r>
      <w:r>
        <w:rPr>
          <w:sz w:val="24"/>
          <w:szCs w:val="24"/>
        </w:rPr>
        <w:t>, landbruksdirektør i Nord-Trøndelag</w:t>
      </w:r>
      <w:r w:rsidR="00E21840">
        <w:rPr>
          <w:sz w:val="24"/>
          <w:szCs w:val="24"/>
        </w:rPr>
        <w:t xml:space="preserve"> - debatt/innspill</w:t>
      </w:r>
    </w:p>
    <w:p w14:paraId="79415139" w14:textId="77777777" w:rsidR="00E21840" w:rsidRPr="00E21840" w:rsidRDefault="00E21840" w:rsidP="00E21840">
      <w:pPr>
        <w:pStyle w:val="Ingenmellomrom"/>
        <w:rPr>
          <w:sz w:val="24"/>
          <w:szCs w:val="24"/>
        </w:rPr>
      </w:pPr>
    </w:p>
    <w:p w14:paraId="1D567B76" w14:textId="77777777" w:rsidR="0039332C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Pause </w:t>
      </w:r>
    </w:p>
    <w:p w14:paraId="0030316C" w14:textId="77777777" w:rsidR="004836EE" w:rsidRPr="00E21840" w:rsidRDefault="004836EE" w:rsidP="00E21840">
      <w:pPr>
        <w:pStyle w:val="Ingenmellomrom"/>
        <w:rPr>
          <w:sz w:val="24"/>
          <w:szCs w:val="24"/>
        </w:rPr>
      </w:pPr>
    </w:p>
    <w:p w14:paraId="19CB29EC" w14:textId="40B17FE6" w:rsidR="0039332C" w:rsidRPr="00E86860" w:rsidRDefault="004836EE" w:rsidP="00E21840">
      <w:pPr>
        <w:pStyle w:val="Ingenmellomrom"/>
        <w:rPr>
          <w:b/>
          <w:i/>
          <w:sz w:val="24"/>
          <w:szCs w:val="24"/>
        </w:rPr>
      </w:pPr>
      <w:r w:rsidRPr="00E86860">
        <w:rPr>
          <w:b/>
          <w:i/>
          <w:sz w:val="24"/>
          <w:szCs w:val="24"/>
        </w:rPr>
        <w:t>Tema: Landbruksmeldinga</w:t>
      </w:r>
    </w:p>
    <w:p w14:paraId="74F2CF1A" w14:textId="1EC5A557" w:rsidR="0039332C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Innledere Torhild Aarber</w:t>
      </w:r>
      <w:r w:rsidR="004836EE">
        <w:rPr>
          <w:sz w:val="24"/>
          <w:szCs w:val="24"/>
        </w:rPr>
        <w:t xml:space="preserve">gbotten, Høyre og Tone Våg, NSG - </w:t>
      </w:r>
      <w:r w:rsidRPr="00E21840">
        <w:rPr>
          <w:sz w:val="24"/>
          <w:szCs w:val="24"/>
        </w:rPr>
        <w:t xml:space="preserve">debatt/innspill </w:t>
      </w:r>
    </w:p>
    <w:p w14:paraId="4BFC07D7" w14:textId="77777777" w:rsidR="004836EE" w:rsidRPr="00E21840" w:rsidRDefault="004836EE" w:rsidP="00E21840">
      <w:pPr>
        <w:pStyle w:val="Ingenmellomrom"/>
        <w:rPr>
          <w:sz w:val="24"/>
          <w:szCs w:val="24"/>
        </w:rPr>
      </w:pPr>
    </w:p>
    <w:p w14:paraId="220014D4" w14:textId="4D138DA5" w:rsidR="0039332C" w:rsidRPr="00E21840" w:rsidRDefault="004836EE" w:rsidP="00E2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C</w:t>
      </w:r>
      <w:r w:rsidR="0039332C" w:rsidRPr="00E21840">
        <w:rPr>
          <w:sz w:val="24"/>
          <w:szCs w:val="24"/>
        </w:rPr>
        <w:t xml:space="preserve">a. 17.00-17.30. Avslutning </w:t>
      </w:r>
    </w:p>
    <w:p w14:paraId="38E4E1D2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782BD092" w14:textId="1FDAF3F9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Kl</w:t>
      </w:r>
      <w:r w:rsidR="004836EE">
        <w:rPr>
          <w:sz w:val="24"/>
          <w:szCs w:val="24"/>
        </w:rPr>
        <w:t>.</w:t>
      </w:r>
      <w:r w:rsidRPr="00E21840">
        <w:rPr>
          <w:sz w:val="24"/>
          <w:szCs w:val="24"/>
        </w:rPr>
        <w:t xml:space="preserve"> 19.30.  Årsmøtemiddag. </w:t>
      </w:r>
    </w:p>
    <w:p w14:paraId="2DCE5ABE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43ED5CC9" w14:textId="77777777" w:rsidR="0039332C" w:rsidRPr="00590818" w:rsidRDefault="0039332C" w:rsidP="00E21840">
      <w:pPr>
        <w:pStyle w:val="Ingenmellomrom"/>
        <w:rPr>
          <w:b/>
          <w:sz w:val="24"/>
          <w:szCs w:val="24"/>
        </w:rPr>
      </w:pPr>
      <w:r w:rsidRPr="00590818">
        <w:rPr>
          <w:b/>
          <w:sz w:val="24"/>
          <w:szCs w:val="24"/>
        </w:rPr>
        <w:t xml:space="preserve">Søndag: </w:t>
      </w:r>
    </w:p>
    <w:p w14:paraId="040D6CA8" w14:textId="161FEA2E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Kl</w:t>
      </w:r>
      <w:r w:rsidR="004836EE">
        <w:rPr>
          <w:sz w:val="24"/>
          <w:szCs w:val="24"/>
        </w:rPr>
        <w:t>.</w:t>
      </w:r>
      <w:r w:rsidRPr="00E21840">
        <w:rPr>
          <w:sz w:val="24"/>
          <w:szCs w:val="24"/>
        </w:rPr>
        <w:t xml:space="preserve"> 09.00. Årsmøter i STSG og NTSG </w:t>
      </w:r>
    </w:p>
    <w:p w14:paraId="39055BB0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408E2E3D" w14:textId="1612D6DC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Kl</w:t>
      </w:r>
      <w:r w:rsidR="004836EE">
        <w:rPr>
          <w:sz w:val="24"/>
          <w:szCs w:val="24"/>
        </w:rPr>
        <w:t>.</w:t>
      </w:r>
      <w:r w:rsidRPr="00E21840">
        <w:rPr>
          <w:sz w:val="24"/>
          <w:szCs w:val="24"/>
        </w:rPr>
        <w:t xml:space="preserve"> 13.00. Avslutning </w:t>
      </w:r>
      <w:r w:rsidR="004836EE" w:rsidRPr="00E21840">
        <w:rPr>
          <w:sz w:val="24"/>
          <w:szCs w:val="24"/>
        </w:rPr>
        <w:t>og felles</w:t>
      </w:r>
      <w:r w:rsidRPr="00E21840">
        <w:rPr>
          <w:sz w:val="24"/>
          <w:szCs w:val="24"/>
        </w:rPr>
        <w:t xml:space="preserve"> lunsj </w:t>
      </w:r>
    </w:p>
    <w:p w14:paraId="542F81FE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42837B60" w14:textId="152513D9" w:rsidR="004836EE" w:rsidRDefault="004836EE" w:rsidP="00E21840">
      <w:pPr>
        <w:pStyle w:val="Ingenmellomrom"/>
        <w:rPr>
          <w:sz w:val="24"/>
          <w:szCs w:val="24"/>
        </w:rPr>
      </w:pPr>
    </w:p>
    <w:p w14:paraId="6BC97DB3" w14:textId="15EA85CC" w:rsidR="004836EE" w:rsidRPr="00590818" w:rsidRDefault="004836EE" w:rsidP="00E21840">
      <w:pPr>
        <w:pStyle w:val="Ingenmellomrom"/>
        <w:rPr>
          <w:b/>
          <w:sz w:val="24"/>
          <w:szCs w:val="24"/>
        </w:rPr>
      </w:pPr>
      <w:r w:rsidRPr="00590818">
        <w:rPr>
          <w:b/>
          <w:sz w:val="24"/>
          <w:szCs w:val="24"/>
        </w:rPr>
        <w:t xml:space="preserve">Påmelding på e-post til </w:t>
      </w:r>
      <w:hyperlink r:id="rId7" w:history="1">
        <w:r w:rsidRPr="00590818">
          <w:rPr>
            <w:rStyle w:val="Hyperkobling"/>
            <w:b/>
            <w:sz w:val="24"/>
            <w:szCs w:val="24"/>
          </w:rPr>
          <w:t>stig.runar.stordal@nortura.no</w:t>
        </w:r>
      </w:hyperlink>
      <w:r w:rsidRPr="00590818">
        <w:rPr>
          <w:b/>
          <w:sz w:val="24"/>
          <w:szCs w:val="24"/>
        </w:rPr>
        <w:t>, innen 1. februar 2017. Se neste side for info om overnatting og priser.</w:t>
      </w:r>
      <w:r w:rsidR="00590818">
        <w:rPr>
          <w:b/>
          <w:sz w:val="24"/>
          <w:szCs w:val="24"/>
        </w:rPr>
        <w:t xml:space="preserve"> Husk navn, enkeltrom/dobbeltrom, eventuelt dag/dagpakker</w:t>
      </w:r>
      <w:bookmarkStart w:id="0" w:name="_GoBack"/>
      <w:bookmarkEnd w:id="0"/>
      <w:r w:rsidR="00590818">
        <w:rPr>
          <w:b/>
          <w:sz w:val="24"/>
          <w:szCs w:val="24"/>
        </w:rPr>
        <w:t>.</w:t>
      </w:r>
    </w:p>
    <w:p w14:paraId="72D05162" w14:textId="77777777" w:rsidR="004836EE" w:rsidRDefault="004836EE" w:rsidP="004836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C2117A" w14:textId="04121EEA" w:rsidR="004836EE" w:rsidRPr="00590818" w:rsidRDefault="004836EE" w:rsidP="004836EE">
      <w:pPr>
        <w:rPr>
          <w:rStyle w:val="Sterk"/>
          <w:sz w:val="28"/>
          <w:szCs w:val="28"/>
        </w:rPr>
      </w:pPr>
      <w:r w:rsidRPr="00590818">
        <w:rPr>
          <w:rStyle w:val="Sterk"/>
          <w:sz w:val="28"/>
          <w:szCs w:val="28"/>
        </w:rPr>
        <w:lastRenderedPageBreak/>
        <w:t>Priser og alternativer:</w:t>
      </w:r>
    </w:p>
    <w:p w14:paraId="262567F6" w14:textId="77777777" w:rsidR="004836EE" w:rsidRDefault="004836EE" w:rsidP="004836EE">
      <w:pPr>
        <w:rPr>
          <w:sz w:val="24"/>
          <w:szCs w:val="24"/>
        </w:rPr>
      </w:pPr>
    </w:p>
    <w:p w14:paraId="2DAFA8AF" w14:textId="508A4CAB" w:rsidR="0039332C" w:rsidRPr="00E21840" w:rsidRDefault="004836EE" w:rsidP="004836EE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39332C" w:rsidRPr="00E21840">
        <w:rPr>
          <w:sz w:val="24"/>
          <w:szCs w:val="24"/>
        </w:rPr>
        <w:t>elpensjon lørdag t</w:t>
      </w:r>
      <w:r>
        <w:rPr>
          <w:sz w:val="24"/>
          <w:szCs w:val="24"/>
        </w:rPr>
        <w:t xml:space="preserve">il søndag med årsmøtemiddag: </w:t>
      </w:r>
      <w:r>
        <w:rPr>
          <w:sz w:val="24"/>
          <w:szCs w:val="24"/>
        </w:rPr>
        <w:tab/>
        <w:t>kr. 1290,- pr. person for dobbeltrom</w:t>
      </w:r>
      <w:r w:rsidR="0039332C" w:rsidRPr="00E21840">
        <w:rPr>
          <w:sz w:val="24"/>
          <w:szCs w:val="24"/>
        </w:rPr>
        <w:t xml:space="preserve">. </w:t>
      </w:r>
    </w:p>
    <w:p w14:paraId="46E712F2" w14:textId="49EAAB38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> </w:t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  <w:t>k</w:t>
      </w:r>
      <w:r w:rsidRPr="00E21840">
        <w:rPr>
          <w:sz w:val="24"/>
          <w:szCs w:val="24"/>
        </w:rPr>
        <w:t xml:space="preserve">r. 300 i tillegg for </w:t>
      </w:r>
      <w:r w:rsidR="004836EE" w:rsidRPr="00E21840">
        <w:rPr>
          <w:sz w:val="24"/>
          <w:szCs w:val="24"/>
        </w:rPr>
        <w:t xml:space="preserve">enkeltrom. </w:t>
      </w:r>
    </w:p>
    <w:p w14:paraId="29CEB1CC" w14:textId="3AC1B9CC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Kun dagmøter med lunsj begge dager og </w:t>
      </w:r>
      <w:r w:rsidR="004836EE" w:rsidRPr="00E21840">
        <w:rPr>
          <w:sz w:val="24"/>
          <w:szCs w:val="24"/>
        </w:rPr>
        <w:t xml:space="preserve">middag: </w:t>
      </w:r>
      <w:r w:rsidR="004836EE" w:rsidRPr="00E21840">
        <w:rPr>
          <w:sz w:val="24"/>
          <w:szCs w:val="24"/>
        </w:rPr>
        <w:tab/>
      </w:r>
      <w:r w:rsidRPr="00E21840">
        <w:rPr>
          <w:sz w:val="24"/>
          <w:szCs w:val="24"/>
        </w:rPr>
        <w:t xml:space="preserve">kr 990 </w:t>
      </w:r>
      <w:r w:rsidR="004836EE">
        <w:rPr>
          <w:sz w:val="24"/>
          <w:szCs w:val="24"/>
        </w:rPr>
        <w:t>per person</w:t>
      </w:r>
    </w:p>
    <w:p w14:paraId="79879774" w14:textId="2D9C9DF1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Kun dagmøte og lunsj 1 dag: </w:t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Pr="00E21840">
        <w:rPr>
          <w:sz w:val="24"/>
          <w:szCs w:val="24"/>
        </w:rPr>
        <w:t xml:space="preserve">kr 495 </w:t>
      </w:r>
      <w:r w:rsidR="004836EE">
        <w:rPr>
          <w:sz w:val="24"/>
          <w:szCs w:val="24"/>
        </w:rPr>
        <w:t>per person</w:t>
      </w:r>
    </w:p>
    <w:p w14:paraId="61CA2DC2" w14:textId="492DFDD9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Kun dagmøte og lunsj 1 dag og middag: </w:t>
      </w:r>
      <w:r w:rsidR="004836EE">
        <w:rPr>
          <w:sz w:val="24"/>
          <w:szCs w:val="24"/>
        </w:rPr>
        <w:tab/>
      </w:r>
      <w:r w:rsidR="004836EE">
        <w:rPr>
          <w:sz w:val="24"/>
          <w:szCs w:val="24"/>
        </w:rPr>
        <w:tab/>
      </w:r>
      <w:r w:rsidRPr="00E21840">
        <w:rPr>
          <w:sz w:val="24"/>
          <w:szCs w:val="24"/>
        </w:rPr>
        <w:t xml:space="preserve">kr 795 </w:t>
      </w:r>
      <w:r w:rsidR="004836EE">
        <w:rPr>
          <w:sz w:val="24"/>
          <w:szCs w:val="24"/>
        </w:rPr>
        <w:t>per person</w:t>
      </w:r>
    </w:p>
    <w:p w14:paraId="04705084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244A459E" w14:textId="3BBF694F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Hotellet kan være behjelpelig med transport fra og til </w:t>
      </w:r>
      <w:r w:rsidR="004836EE" w:rsidRPr="00E21840">
        <w:rPr>
          <w:sz w:val="24"/>
          <w:szCs w:val="24"/>
        </w:rPr>
        <w:t>togstasjonen</w:t>
      </w:r>
      <w:r w:rsidRPr="00E21840">
        <w:rPr>
          <w:sz w:val="24"/>
          <w:szCs w:val="24"/>
        </w:rPr>
        <w:t xml:space="preserve"> på Røra lørdag</w:t>
      </w:r>
      <w:r w:rsidR="004836EE">
        <w:rPr>
          <w:sz w:val="24"/>
          <w:szCs w:val="24"/>
        </w:rPr>
        <w:t>,</w:t>
      </w:r>
      <w:r w:rsidRPr="00E21840">
        <w:rPr>
          <w:sz w:val="24"/>
          <w:szCs w:val="24"/>
        </w:rPr>
        <w:t xml:space="preserve"> med retur søndag. Men da må dette meldes inn sammen med </w:t>
      </w:r>
      <w:r w:rsidR="004836EE" w:rsidRPr="00E21840">
        <w:rPr>
          <w:sz w:val="24"/>
          <w:szCs w:val="24"/>
        </w:rPr>
        <w:t xml:space="preserve">påmeldingen. </w:t>
      </w:r>
    </w:p>
    <w:p w14:paraId="2C33B3C3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27FDDA4E" w14:textId="77777777" w:rsidR="0039332C" w:rsidRPr="00E21840" w:rsidRDefault="0039332C" w:rsidP="00E21840">
      <w:pPr>
        <w:pStyle w:val="Ingenmellomrom"/>
        <w:rPr>
          <w:sz w:val="24"/>
          <w:szCs w:val="24"/>
        </w:rPr>
      </w:pPr>
      <w:r w:rsidRPr="00E21840">
        <w:rPr>
          <w:sz w:val="24"/>
          <w:szCs w:val="24"/>
        </w:rPr>
        <w:t xml:space="preserve">Ellers er årsmøtet åpent for alle interessenter og tilhørere. </w:t>
      </w:r>
    </w:p>
    <w:p w14:paraId="7BAB0936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072957A5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748096CE" w14:textId="613B39F9" w:rsidR="00590818" w:rsidRDefault="00590818" w:rsidP="00E21840">
      <w:pPr>
        <w:pStyle w:val="Ingenmellomrom"/>
        <w:rPr>
          <w:sz w:val="24"/>
          <w:szCs w:val="24"/>
        </w:rPr>
      </w:pPr>
    </w:p>
    <w:p w14:paraId="06FADE9F" w14:textId="77777777" w:rsidR="00590818" w:rsidRDefault="00590818" w:rsidP="00E21840">
      <w:pPr>
        <w:pStyle w:val="Ingenmellomrom"/>
        <w:rPr>
          <w:sz w:val="24"/>
          <w:szCs w:val="24"/>
        </w:rPr>
      </w:pPr>
    </w:p>
    <w:p w14:paraId="35C6CD3B" w14:textId="77777777" w:rsidR="00590818" w:rsidRDefault="00590818" w:rsidP="00E21840">
      <w:pPr>
        <w:pStyle w:val="Ingenmellomrom"/>
        <w:rPr>
          <w:sz w:val="24"/>
          <w:szCs w:val="24"/>
        </w:rPr>
      </w:pPr>
    </w:p>
    <w:p w14:paraId="06964C57" w14:textId="77777777" w:rsidR="000E2CC0" w:rsidRDefault="000E2CC0" w:rsidP="004836EE">
      <w:pPr>
        <w:pStyle w:val="Ingenmellomrom"/>
        <w:rPr>
          <w:sz w:val="24"/>
          <w:szCs w:val="24"/>
        </w:rPr>
      </w:pPr>
    </w:p>
    <w:p w14:paraId="50ACA89E" w14:textId="4EFB6059" w:rsidR="0039332C" w:rsidRDefault="004836EE" w:rsidP="000E2CC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Kristin Altinn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Olav Edvin Heggvold</w:t>
      </w:r>
    </w:p>
    <w:p w14:paraId="5940C7DC" w14:textId="48EBA858" w:rsidR="004836EE" w:rsidRPr="00E21840" w:rsidRDefault="004836EE" w:rsidP="000E2CC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Leder Nord-Trøndelag Sau og Geit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Leder i Sør-Trøndelag Sau og Geit</w:t>
      </w:r>
    </w:p>
    <w:p w14:paraId="5A720D34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58675A02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743FEE29" w14:textId="77777777" w:rsidR="004836EE" w:rsidRDefault="004836EE" w:rsidP="00E21840">
      <w:pPr>
        <w:pStyle w:val="Ingenmellomrom"/>
        <w:rPr>
          <w:sz w:val="24"/>
          <w:szCs w:val="24"/>
        </w:rPr>
      </w:pPr>
    </w:p>
    <w:p w14:paraId="6ACB0015" w14:textId="77777777" w:rsidR="00DF1496" w:rsidRDefault="00DF1496">
      <w:pPr>
        <w:rPr>
          <w:rFonts w:ascii="Arial" w:hAnsi="Arial"/>
        </w:rPr>
      </w:pPr>
    </w:p>
    <w:sectPr w:rsidR="00DF149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AF299" w14:textId="77777777" w:rsidR="0039332C" w:rsidRDefault="0039332C" w:rsidP="0039332C">
      <w:r>
        <w:separator/>
      </w:r>
    </w:p>
  </w:endnote>
  <w:endnote w:type="continuationSeparator" w:id="0">
    <w:p w14:paraId="5F1217F0" w14:textId="77777777" w:rsidR="0039332C" w:rsidRDefault="0039332C" w:rsidP="0039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3CD2" w14:textId="77777777" w:rsidR="0039332C" w:rsidRDefault="0039332C" w:rsidP="0039332C">
      <w:r>
        <w:separator/>
      </w:r>
    </w:p>
  </w:footnote>
  <w:footnote w:type="continuationSeparator" w:id="0">
    <w:p w14:paraId="72FAAFEC" w14:textId="77777777" w:rsidR="0039332C" w:rsidRDefault="0039332C" w:rsidP="0039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40CF" w14:textId="77777777" w:rsidR="0039332C" w:rsidRDefault="0039332C">
    <w:pPr>
      <w:pStyle w:val="Topptekst"/>
    </w:pPr>
    <w:r>
      <w:rPr>
        <w:rFonts w:ascii="Tahoma" w:hAnsi="Tahoma" w:cs="Tahom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0412998" wp14:editId="3EE58742">
          <wp:simplePos x="0" y="0"/>
          <wp:positionH relativeFrom="column">
            <wp:posOffset>4114800</wp:posOffset>
          </wp:positionH>
          <wp:positionV relativeFrom="paragraph">
            <wp:posOffset>-305435</wp:posOffset>
          </wp:positionV>
          <wp:extent cx="2057400" cy="748665"/>
          <wp:effectExtent l="0" t="0" r="0" b="0"/>
          <wp:wrapNone/>
          <wp:docPr id="1" name="Bilde 1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2C"/>
    <w:rsid w:val="000E2CC0"/>
    <w:rsid w:val="0039332C"/>
    <w:rsid w:val="004836EE"/>
    <w:rsid w:val="00590818"/>
    <w:rsid w:val="007B3C76"/>
    <w:rsid w:val="00843A1D"/>
    <w:rsid w:val="00A27BA0"/>
    <w:rsid w:val="00AB2541"/>
    <w:rsid w:val="00C20F73"/>
    <w:rsid w:val="00DF1496"/>
    <w:rsid w:val="00E21840"/>
    <w:rsid w:val="00E86860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7FE6"/>
  <w15:chartTrackingRefBased/>
  <w15:docId w15:val="{97EF9071-D49F-4725-9928-EB8F216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32C"/>
    <w:pPr>
      <w:spacing w:before="100" w:beforeAutospacing="1" w:after="100" w:afterAutospacing="1"/>
    </w:pPr>
    <w:rPr>
      <w:sz w:val="24"/>
      <w:szCs w:val="24"/>
    </w:rPr>
  </w:style>
  <w:style w:type="paragraph" w:styleId="Topptekst">
    <w:name w:val="header"/>
    <w:basedOn w:val="Normal"/>
    <w:link w:val="TopptekstTegn"/>
    <w:rsid w:val="003933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332C"/>
  </w:style>
  <w:style w:type="paragraph" w:styleId="Bunntekst">
    <w:name w:val="footer"/>
    <w:basedOn w:val="Normal"/>
    <w:link w:val="BunntekstTegn"/>
    <w:rsid w:val="003933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9332C"/>
  </w:style>
  <w:style w:type="paragraph" w:styleId="Ingenmellomrom">
    <w:name w:val="No Spacing"/>
    <w:uiPriority w:val="1"/>
    <w:qFormat/>
    <w:rsid w:val="00E21840"/>
  </w:style>
  <w:style w:type="character" w:styleId="Hyperkobling">
    <w:name w:val="Hyperlink"/>
    <w:basedOn w:val="Standardskriftforavsnitt"/>
    <w:rsid w:val="004836EE"/>
    <w:rPr>
      <w:color w:val="0563C1" w:themeColor="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590818"/>
    <w:rPr>
      <w:i/>
      <w:iCs/>
      <w:color w:val="404040" w:themeColor="text1" w:themeTint="BF"/>
    </w:rPr>
  </w:style>
  <w:style w:type="character" w:styleId="Sterk">
    <w:name w:val="Strong"/>
    <w:basedOn w:val="Standardskriftforavsnitt"/>
    <w:qFormat/>
    <w:rsid w:val="00590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tig.runar.stordal@nortura.n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3 xmlns="8be042c4-7081-448e-8fe1-53e62ff8a73e">Sau og Geit - Sør-Trøndelag</Nivå_x0020_3>
    <V3Comments xmlns="http://schemas.microsoft.com/sharepoint/v3" xsi:nil="true"/>
    <Nivå_x0020_1 xmlns="8be042c4-7081-448e-8fe1-53e62ff8a73e">Småfe</Nivå_x0020_1>
    <_dlc_DocId xmlns="8be042c4-7081-448e-8fe1-53e62ff8a73e">VWNCEYZFX26D-2-77376</_dlc_DocId>
    <Nivå_x0020_4 xmlns="8be042c4-7081-448e-8fe1-53e62ff8a73e">Årsmøte</Nivå_x0020_4>
    <TaxCatchAll xmlns="8be042c4-7081-448e-8fe1-53e62ff8a73e"/>
    <Bibliotek xmlns="8be042c4-7081-448e-8fe1-53e62ff8a73e">Medlem åpen</Bibliotek>
    <_dlc_DocIdUrl xmlns="8be042c4-7081-448e-8fe1-53e62ff8a73e">
      <Url>https://portal.nortura.no/fagomrade/medlem/_layouts/15/DocIdRedir.aspx?ID=VWNCEYZFX26D-2-77376</Url>
      <Description>VWNCEYZFX26D-2-77376</Description>
    </_dlc_DocIdUrl>
    <TaxKeywordTaxHTField xmlns="8be042c4-7081-448e-8fe1-53e62ff8a73e">
      <Terms xmlns="http://schemas.microsoft.com/office/infopath/2007/PartnerControls"/>
    </TaxKeywordTaxHTField>
    <Nivå_x0020_2 xmlns="8be042c4-7081-448e-8fe1-53e62ff8a73e">Region Midt</Nivå_x0020_2>
  </documentManagement>
</p:properties>
</file>

<file path=customXml/itemProps1.xml><?xml version="1.0" encoding="utf-8"?>
<ds:datastoreItem xmlns:ds="http://schemas.openxmlformats.org/officeDocument/2006/customXml" ds:itemID="{8FF21628-EA6B-43BC-86B6-1913F4B0522C}"/>
</file>

<file path=customXml/itemProps2.xml><?xml version="1.0" encoding="utf-8"?>
<ds:datastoreItem xmlns:ds="http://schemas.openxmlformats.org/officeDocument/2006/customXml" ds:itemID="{052D2886-F41A-44F5-97FB-750304DD016C}"/>
</file>

<file path=customXml/itemProps3.xml><?xml version="1.0" encoding="utf-8"?>
<ds:datastoreItem xmlns:ds="http://schemas.openxmlformats.org/officeDocument/2006/customXml" ds:itemID="{5BCA5626-F707-4855-9317-D7A94C5DE313}"/>
</file>

<file path=customXml/itemProps4.xml><?xml version="1.0" encoding="utf-8"?>
<ds:datastoreItem xmlns:ds="http://schemas.openxmlformats.org/officeDocument/2006/customXml" ds:itemID="{178373D6-45EB-402A-AD6D-DA568C69BF61}"/>
</file>

<file path=customXml/itemProps5.xml><?xml version="1.0" encoding="utf-8"?>
<ds:datastoreItem xmlns:ds="http://schemas.openxmlformats.org/officeDocument/2006/customXml" ds:itemID="{2A1AA0A0-3CEC-4340-8B8A-54426537A367}"/>
</file>

<file path=docProps/app.xml><?xml version="1.0" encoding="utf-8"?>
<Properties xmlns="http://schemas.openxmlformats.org/officeDocument/2006/extended-properties" xmlns:vt="http://schemas.openxmlformats.org/officeDocument/2006/docPropsVTypes">
  <Template>6F18D735</Template>
  <TotalTime>31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Runar Størdal</dc:creator>
  <cp:keywords/>
  <dc:description/>
  <cp:lastModifiedBy>Stig Runar Størdal</cp:lastModifiedBy>
  <cp:revision>4</cp:revision>
  <dcterms:created xsi:type="dcterms:W3CDTF">2017-01-19T12:05:00Z</dcterms:created>
  <dcterms:modified xsi:type="dcterms:W3CDTF">2017-01-19T12:37:00Z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0x010100CF3BA727EE5CC748AEB99BC2E12FA4190100A7A22E225D408F499A9B6512FC53E041</vt:lpwstr>
  </property>
  <property fmtid="{D5CDD505-2E9C-101B-9397-08002B2CF9AE}" pid="4" name="_dlc_DocIdItemGuid">
    <vt:lpwstr>658b1e53-cf63-4898-939b-60199dd922e8</vt:lpwstr>
  </property>
</Properties>
</file>